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C26248">
        <w:rPr>
          <w:b/>
          <w:color w:val="1F497D"/>
          <w:sz w:val="32"/>
          <w:szCs w:val="32"/>
        </w:rPr>
        <w:t>tonerů</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826F7F" w:rsidRDefault="00826F7F" w:rsidP="00330437">
      <w:pPr>
        <w:pStyle w:val="Styl2popisknzvusmlouvy"/>
        <w:spacing w:after="480"/>
      </w:pPr>
      <w:r>
        <w:t>č. Smlouvy GFŘ:</w:t>
      </w:r>
    </w:p>
    <w:p w:rsidR="007A3CFD" w:rsidRPr="00BD0ED0" w:rsidRDefault="007A3CFD" w:rsidP="007A3CFD">
      <w:pPr>
        <w:pStyle w:val="Styl3-Smluvnstranytun"/>
      </w:pPr>
      <w:r w:rsidRPr="00BD0ED0">
        <w:t>Česká republika - Generální finanční ředitelství</w:t>
      </w:r>
    </w:p>
    <w:p w:rsidR="007A3CFD" w:rsidRPr="00BD0ED0" w:rsidRDefault="007A3CFD" w:rsidP="007A3CFD">
      <w:pPr>
        <w:pStyle w:val="Styl3-Smluvnstrany"/>
        <w:spacing w:after="480"/>
      </w:pPr>
      <w:r w:rsidRPr="00BD0ED0">
        <w:t>Sídlo: Lazarská 15/7, 117 22</w:t>
      </w:r>
      <w:r>
        <w:t xml:space="preserve"> </w:t>
      </w:r>
      <w:r w:rsidRPr="00BD0ED0">
        <w:t>Praha 1</w:t>
      </w:r>
    </w:p>
    <w:p w:rsidR="007A3CFD" w:rsidRPr="00BD0ED0" w:rsidRDefault="007A3CFD" w:rsidP="007A3CFD">
      <w:pPr>
        <w:pStyle w:val="Styl3-Smluvnstrany"/>
        <w:spacing w:after="480"/>
      </w:pPr>
      <w:r w:rsidRPr="00BD0ED0">
        <w:t xml:space="preserve">za niž jedná: </w:t>
      </w:r>
      <w:r w:rsidRPr="008D0A8B">
        <w:t xml:space="preserve">Ing. </w:t>
      </w:r>
      <w:r w:rsidR="00B97754">
        <w:t>Luděk Novotný, ředitel Odboru systémových technologií</w:t>
      </w:r>
    </w:p>
    <w:p w:rsidR="007A3CFD" w:rsidRPr="00BD0ED0" w:rsidRDefault="007A3CFD" w:rsidP="007A3CFD">
      <w:pPr>
        <w:pStyle w:val="Styl3-Smluvnstrany"/>
        <w:spacing w:after="480"/>
      </w:pPr>
      <w:r w:rsidRPr="00BD0ED0">
        <w:t>IČO: 72080043</w:t>
      </w:r>
    </w:p>
    <w:p w:rsidR="007A3CFD" w:rsidRPr="00BD0ED0" w:rsidRDefault="007A3CFD" w:rsidP="007A3CFD">
      <w:pPr>
        <w:pStyle w:val="Styl3-Smluvnstrany"/>
        <w:spacing w:after="480"/>
      </w:pPr>
      <w:r w:rsidRPr="00BD0ED0">
        <w:t>DIČ: CZ 72080043</w:t>
      </w:r>
    </w:p>
    <w:p w:rsidR="007A3CFD" w:rsidRPr="00BD0ED0" w:rsidRDefault="007A3CFD" w:rsidP="007A3CFD">
      <w:pPr>
        <w:pStyle w:val="Styl3-Smluvnstrany"/>
        <w:spacing w:after="480"/>
      </w:pPr>
      <w:r w:rsidRPr="00BD0ED0">
        <w:t>bankovní spojení: Česká národní banka, číslo účtu: 11122011/0710</w:t>
      </w:r>
    </w:p>
    <w:p w:rsidR="007A3CFD" w:rsidRDefault="007A3CFD" w:rsidP="007A3CFD">
      <w:pPr>
        <w:pStyle w:val="Styl3-Smluvnstrany"/>
        <w:spacing w:after="480"/>
      </w:pPr>
      <w:r w:rsidRPr="00BD0ED0">
        <w:t xml:space="preserve">ID datové schránky: </w:t>
      </w:r>
      <w:r w:rsidRPr="00AA33AB">
        <w:t>p9iwj4f</w:t>
      </w:r>
    </w:p>
    <w:p w:rsidR="007A3CFD" w:rsidRDefault="007A3CFD" w:rsidP="007A3CFD">
      <w:pPr>
        <w:pStyle w:val="Styl3-Smluvnstrany"/>
      </w:pPr>
      <w:r>
        <w:t>(dále jen „Kupující“)</w:t>
      </w:r>
    </w:p>
    <w:p w:rsidR="006135FA" w:rsidRDefault="006135FA" w:rsidP="00B332F0">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6135FA" w:rsidRDefault="006135FA" w:rsidP="0056725D">
      <w:pPr>
        <w:pStyle w:val="Nadpis2"/>
        <w:tabs>
          <w:tab w:val="num" w:pos="576"/>
        </w:tabs>
        <w:ind w:left="786"/>
      </w:pPr>
      <w:r w:rsidRPr="00A80C7E">
        <w:t xml:space="preserve">Prodávající se zavazuje, že Kupujícímu odevzdá </w:t>
      </w:r>
      <w:r w:rsidR="00826F7F">
        <w:t>Předmět koupě</w:t>
      </w:r>
      <w:r w:rsidRPr="00A80C7E">
        <w:t xml:space="preserve"> a převede na Kupujícího vlastnické právo</w:t>
      </w:r>
      <w:r>
        <w:t xml:space="preserve"> </w:t>
      </w:r>
      <w:r w:rsidRPr="00A80C7E">
        <w:t xml:space="preserve">k </w:t>
      </w:r>
      <w:r w:rsidR="00826F7F">
        <w:t>němu</w:t>
      </w:r>
      <w:r w:rsidRPr="00A80C7E">
        <w:t>.</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80051">
      <w:pPr>
        <w:pStyle w:val="Nadpis2"/>
        <w:tabs>
          <w:tab w:val="num" w:pos="576"/>
        </w:tabs>
        <w:ind w:left="786"/>
      </w:pPr>
      <w:r>
        <w:t>Předmět</w:t>
      </w:r>
      <w:r w:rsidR="00C26248">
        <w:t>em</w:t>
      </w:r>
      <w:r>
        <w:t xml:space="preserve"> koupě </w:t>
      </w:r>
      <w:r w:rsidR="00C26248">
        <w:t>je</w:t>
      </w:r>
      <w:r>
        <w:t xml:space="preserve"> </w:t>
      </w:r>
      <w:r w:rsidR="00C26248">
        <w:t>nový</w:t>
      </w:r>
      <w:r w:rsidR="001A3037">
        <w:t xml:space="preserve"> </w:t>
      </w:r>
      <w:r w:rsidR="00C26248">
        <w:t>spotřební materiál pro tiskárny</w:t>
      </w:r>
      <w:r w:rsidR="001A3037">
        <w:t>, jehož</w:t>
      </w:r>
      <w:r w:rsidR="003A067B">
        <w:t xml:space="preserve"> přesná specifikace včetně množství </w:t>
      </w:r>
      <w:r w:rsidR="001A3037">
        <w:t xml:space="preserve">je </w:t>
      </w:r>
      <w:r w:rsidR="00C26248">
        <w:t>uveden</w:t>
      </w:r>
      <w:r w:rsidR="001A3037">
        <w:t>a</w:t>
      </w:r>
      <w:r w:rsidR="00C26248">
        <w:t xml:space="preserve"> v Příloze č. 1 Smlouvy (části Předmětu koupě)</w:t>
      </w:r>
      <w:r w:rsidR="001A3037">
        <w:t>.</w:t>
      </w:r>
      <w:r w:rsidR="00C24F03">
        <w:t xml:space="preserve"> Smluvní strany výslovně uvádí, že předmětem koupě není alternativní, ani repasovaný spotřební materiál, nýbrž vždy pouze originální spotřební materiál od výrobců tiskáren, pro které je určen.</w:t>
      </w:r>
    </w:p>
    <w:p w:rsidR="00580051" w:rsidRPr="00940210" w:rsidRDefault="006135FA" w:rsidP="007B17D0">
      <w:pPr>
        <w:pStyle w:val="Nadpis2"/>
        <w:ind w:left="851" w:hanging="425"/>
        <w:rPr>
          <w:lang w:eastAsia="en-US"/>
        </w:rPr>
      </w:pPr>
      <w:r w:rsidRPr="007D0BCF">
        <w:rPr>
          <w:lang w:eastAsia="en-US"/>
        </w:rPr>
        <w:t xml:space="preserve">Prodávající závazně prohlašuje, že Předmět koupě odpovídá požadavkům uvedeným v zadávacích podmínkách k veřejné </w:t>
      </w:r>
      <w:r w:rsidRPr="00940210">
        <w:rPr>
          <w:lang w:eastAsia="en-US"/>
        </w:rPr>
        <w:t>zakázce „</w:t>
      </w:r>
      <w:r w:rsidR="00C24F03" w:rsidRPr="00940210">
        <w:rPr>
          <w:lang w:eastAsia="en-US"/>
        </w:rPr>
        <w:t>Dynamický nákupní systém na spotřební materiál IT v resortu Ministerstva financí ČR</w:t>
      </w:r>
      <w:r w:rsidR="003C56C6" w:rsidRPr="00940210">
        <w:rPr>
          <w:lang w:eastAsia="en-US"/>
        </w:rPr>
        <w:t xml:space="preserve">- Výzva </w:t>
      </w:r>
      <w:r w:rsidR="00AB28D6" w:rsidRPr="00940210">
        <w:rPr>
          <w:lang w:eastAsia="en-US"/>
        </w:rPr>
        <w:t>V</w:t>
      </w:r>
      <w:r w:rsidRPr="00940210">
        <w:rPr>
          <w:lang w:eastAsia="en-US"/>
        </w:rPr>
        <w:t>“.</w:t>
      </w:r>
    </w:p>
    <w:p w:rsidR="00580051" w:rsidRDefault="00580051" w:rsidP="007B17D0">
      <w:pPr>
        <w:pStyle w:val="Nadpis2"/>
        <w:ind w:left="786"/>
        <w:rPr>
          <w:lang w:eastAsia="en-US"/>
        </w:rPr>
      </w:pPr>
      <w:r>
        <w:rPr>
          <w:lang w:eastAsia="en-US"/>
        </w:rPr>
        <w:lastRenderedPageBreak/>
        <w:t xml:space="preserve">Smluvní strany si výslovně ujednaly, že v případě dodání většího množství zboží, než je ujednáno v </w:t>
      </w:r>
      <w:r w:rsidR="008A69DF">
        <w:rPr>
          <w:lang w:eastAsia="en-US"/>
        </w:rPr>
        <w:t xml:space="preserve">odst. 1) </w:t>
      </w:r>
      <w:r w:rsidR="00751136">
        <w:rPr>
          <w:lang w:eastAsia="en-US"/>
        </w:rPr>
        <w:t>tohoto článku</w:t>
      </w:r>
      <w:r>
        <w:rPr>
          <w:lang w:eastAsia="en-US"/>
        </w:rPr>
        <w:t xml:space="preserve"> Smlouvy, není kupní smlouva na toto množství uzavřena. Ustanovení § 2093 </w:t>
      </w:r>
      <w:r w:rsidR="00072584">
        <w:rPr>
          <w:lang w:eastAsia="en-US"/>
        </w:rPr>
        <w:t xml:space="preserve">Občanského </w:t>
      </w:r>
      <w:r>
        <w:rPr>
          <w:lang w:eastAsia="en-US"/>
        </w:rPr>
        <w:t xml:space="preserve">zákoníku se tak mezi </w:t>
      </w:r>
      <w:r w:rsidR="000C1F59">
        <w:rPr>
          <w:lang w:eastAsia="en-US"/>
        </w:rPr>
        <w:t xml:space="preserve">Smluvními </w:t>
      </w:r>
      <w:r>
        <w:rPr>
          <w:lang w:eastAsia="en-US"/>
        </w:rPr>
        <w:t>stranami neuplatní.</w:t>
      </w:r>
    </w:p>
    <w:p w:rsidR="00580051" w:rsidRDefault="00580051" w:rsidP="007B17D0">
      <w:pPr>
        <w:pStyle w:val="Nadpis2"/>
        <w:ind w:left="786"/>
        <w:rPr>
          <w:lang w:eastAsia="en-US"/>
        </w:rPr>
      </w:pPr>
      <w:r>
        <w:rPr>
          <w:lang w:eastAsia="en-US"/>
        </w:rPr>
        <w:t xml:space="preserve">Smluvní strany se dohodly, že na vztah založený touto Smlouvou se neuplatní § 2126 </w:t>
      </w:r>
      <w:r w:rsidR="00072584">
        <w:rPr>
          <w:lang w:eastAsia="en-US"/>
        </w:rPr>
        <w:t xml:space="preserve">Občanského </w:t>
      </w:r>
      <w:r>
        <w:rPr>
          <w:lang w:eastAsia="en-US"/>
        </w:rPr>
        <w:t xml:space="preserve">zákoníku týkající se svépomocného prodeje, tj. </w:t>
      </w:r>
      <w:r w:rsidR="000C1F59">
        <w:rPr>
          <w:lang w:eastAsia="en-US"/>
        </w:rPr>
        <w:t xml:space="preserve">Smluvní </w:t>
      </w:r>
      <w:r w:rsidR="00206D33">
        <w:rPr>
          <w:lang w:eastAsia="en-US"/>
        </w:rPr>
        <w:t>strany sjednávají, že v </w:t>
      </w:r>
      <w:r>
        <w:rPr>
          <w:lang w:eastAsia="en-US"/>
        </w:rPr>
        <w:t xml:space="preserve">případě prodlení jedné strany s převzetím </w:t>
      </w:r>
      <w:r w:rsidR="00072584">
        <w:rPr>
          <w:lang w:eastAsia="en-US"/>
        </w:rPr>
        <w:t xml:space="preserve">Předmětu koupě </w:t>
      </w:r>
      <w:r>
        <w:rPr>
          <w:lang w:eastAsia="en-US"/>
        </w:rPr>
        <w:t xml:space="preserve">či s placením za </w:t>
      </w:r>
      <w:r w:rsidR="00072584">
        <w:rPr>
          <w:lang w:eastAsia="en-US"/>
        </w:rPr>
        <w:t xml:space="preserve">Předmět koupě </w:t>
      </w:r>
      <w:r>
        <w:rPr>
          <w:lang w:eastAsia="en-US"/>
        </w:rPr>
        <w:t>nevzniká druhé smluvní straně právo tuto věc po předchozím upozornění na účet prodlévající strany prodat.</w:t>
      </w:r>
    </w:p>
    <w:p w:rsidR="006135FA" w:rsidRDefault="006135FA" w:rsidP="00FD2054">
      <w:pPr>
        <w:pStyle w:val="Nadpis1"/>
        <w:ind w:left="3904"/>
        <w:jc w:val="left"/>
      </w:pPr>
      <w:r>
        <w:t>Způsob plnění</w:t>
      </w:r>
    </w:p>
    <w:p w:rsidR="006135FA" w:rsidRDefault="006135FA" w:rsidP="0056725D">
      <w:pPr>
        <w:pStyle w:val="Nadpis2"/>
        <w:tabs>
          <w:tab w:val="num" w:pos="576"/>
        </w:tabs>
        <w:ind w:left="786"/>
      </w:pPr>
      <w:r>
        <w:t>Předmět koupě je Prodávající povinen předat na adres</w:t>
      </w:r>
      <w:r w:rsidR="00782551">
        <w:t>ách</w:t>
      </w:r>
      <w:r>
        <w:t xml:space="preserve"> Kupujícího</w:t>
      </w:r>
      <w:r w:rsidR="00782551">
        <w:t xml:space="preserve"> uvedených v Příloze č. 2 Smlouvy</w:t>
      </w:r>
      <w:r>
        <w:t xml:space="preserve"> (dále jen „Míst</w:t>
      </w:r>
      <w:r w:rsidR="00234EEB">
        <w:t>a</w:t>
      </w:r>
      <w:r>
        <w:t xml:space="preserve"> plnění“) do </w:t>
      </w:r>
      <w:r w:rsidR="003137F8">
        <w:t>30</w:t>
      </w:r>
      <w:r>
        <w:t xml:space="preserve"> </w:t>
      </w:r>
      <w:r w:rsidR="003C56C6">
        <w:t xml:space="preserve">kalendářních dnů </w:t>
      </w:r>
      <w:r>
        <w:t xml:space="preserve">od </w:t>
      </w:r>
      <w:r w:rsidR="002B2DBE">
        <w:t xml:space="preserve">účinnosti </w:t>
      </w:r>
      <w:r>
        <w:t>Smlouvy.</w:t>
      </w:r>
    </w:p>
    <w:p w:rsidR="006135FA" w:rsidRDefault="006135FA" w:rsidP="0056725D">
      <w:pPr>
        <w:pStyle w:val="Nadpis2"/>
        <w:tabs>
          <w:tab w:val="num" w:pos="576"/>
        </w:tabs>
        <w:ind w:left="786"/>
      </w:pPr>
      <w:r>
        <w:t xml:space="preserve">Prodávající </w:t>
      </w:r>
      <w:r w:rsidRPr="007E1039">
        <w:t>včas dohodne s Kupujícím datum a čas pře</w:t>
      </w:r>
      <w:r w:rsidR="00206D33">
        <w:t>dání Předmětu koupě. Nedohodnou</w:t>
      </w:r>
      <w:r w:rsidR="00206D33">
        <w:noBreakHyphen/>
      </w:r>
      <w:r w:rsidRPr="007E1039">
        <w:t xml:space="preserve">li se Smluvní strany na oboustranně vyhovujícím datu a čase předání, platí, že Předmět koupě bude předán </w:t>
      </w:r>
      <w:r>
        <w:t>v Míst</w:t>
      </w:r>
      <w:r w:rsidR="00234EEB">
        <w:t>ech</w:t>
      </w:r>
      <w:r>
        <w:t xml:space="preserve"> plnění </w:t>
      </w:r>
      <w:r w:rsidRPr="007E1039">
        <w:t>poslední den lhůty v 15 hod.</w:t>
      </w:r>
      <w:r w:rsidR="00F4442F">
        <w:t xml:space="preserve"> </w:t>
      </w:r>
    </w:p>
    <w:p w:rsidR="00F4442F" w:rsidRDefault="00F4442F" w:rsidP="008D2D0B">
      <w:pPr>
        <w:pStyle w:val="Nadpis2"/>
        <w:tabs>
          <w:tab w:val="num" w:pos="576"/>
        </w:tabs>
        <w:ind w:left="786"/>
      </w:pPr>
      <w:r>
        <w:t>K</w:t>
      </w:r>
      <w:r w:rsidR="000D5AF3">
        <w:t> </w:t>
      </w:r>
      <w:r>
        <w:t>převzetí</w:t>
      </w:r>
      <w:r w:rsidR="000D5AF3">
        <w:t xml:space="preserve"> Předmětu koupě</w:t>
      </w:r>
      <w:r>
        <w:t xml:space="preserve"> </w:t>
      </w:r>
      <w:r w:rsidR="000D5AF3">
        <w:t xml:space="preserve">a k dohodě na termínu předaní dle předchozího odstavce </w:t>
      </w:r>
      <w:r>
        <w:t xml:space="preserve">jsou </w:t>
      </w:r>
      <w:r w:rsidR="000D5AF3">
        <w:t>za Kupujícího oprávněny osoby uvedené v Příloze č. 2 Smlouvy (dále jako „Oprávněné osoby“).</w:t>
      </w:r>
    </w:p>
    <w:p w:rsidR="006135FA" w:rsidRPr="007D0BCF" w:rsidRDefault="006135FA" w:rsidP="008D2D0B">
      <w:pPr>
        <w:pStyle w:val="Nadpis2"/>
        <w:tabs>
          <w:tab w:val="num" w:pos="576"/>
        </w:tabs>
        <w:ind w:left="786"/>
      </w:pPr>
      <w:r w:rsidRPr="007D0BCF">
        <w:t>Předmět koupě může být dodán po částech</w:t>
      </w:r>
      <w:r w:rsidR="003C56C6">
        <w:t>.</w:t>
      </w:r>
    </w:p>
    <w:p w:rsidR="006135FA" w:rsidRPr="007E1039" w:rsidRDefault="006135FA" w:rsidP="00FD2054">
      <w:pPr>
        <w:pStyle w:val="Nadpis1"/>
        <w:ind w:left="3904"/>
        <w:jc w:val="left"/>
      </w:pPr>
      <w:r w:rsidRPr="007E1039">
        <w:t>Cena a platební podmínky</w:t>
      </w:r>
    </w:p>
    <w:p w:rsidR="006135FA" w:rsidRPr="007E1039" w:rsidRDefault="006135FA" w:rsidP="00F55DE2">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w:t>
      </w:r>
      <w:r w:rsidR="003106CE">
        <w:rPr>
          <w:i/>
          <w:highlight w:val="yellow"/>
          <w:lang w:eastAsia="en-US"/>
        </w:rPr>
        <w:t> </w:t>
      </w:r>
      <w:r w:rsidR="003106CE" w:rsidRPr="007B17D0">
        <w:rPr>
          <w:i/>
          <w:highlight w:val="yellow"/>
          <w:lang w:eastAsia="en-US"/>
        </w:rPr>
        <w:t>Příloze č. 1 Smlouvy</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Pr="007E1039">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556A34">
        <w:rPr>
          <w:lang w:eastAsia="en-US"/>
        </w:rPr>
        <w:t xml:space="preserve">  </w:t>
      </w:r>
      <w:r w:rsidR="003A067B">
        <w:rPr>
          <w:lang w:eastAsia="en-US"/>
        </w:rPr>
        <w:t xml:space="preserve">dílčích </w:t>
      </w:r>
      <w:r w:rsidR="00556A34">
        <w:rPr>
          <w:lang w:eastAsia="en-US"/>
        </w:rPr>
        <w:t xml:space="preserve">cen </w:t>
      </w:r>
      <w:r w:rsidR="003A067B">
        <w:rPr>
          <w:lang w:eastAsia="en-US"/>
        </w:rPr>
        <w:t xml:space="preserve">za jednotlivé položky Předmětu koupě </w:t>
      </w:r>
      <w:r w:rsidR="00556A34">
        <w:rPr>
          <w:lang w:eastAsia="en-US"/>
        </w:rPr>
        <w:t>uveden</w:t>
      </w:r>
      <w:r w:rsidR="003A067B">
        <w:rPr>
          <w:lang w:eastAsia="en-US"/>
        </w:rPr>
        <w:t>é</w:t>
      </w:r>
      <w:r w:rsidR="00556A34">
        <w:rPr>
          <w:lang w:eastAsia="en-US"/>
        </w:rPr>
        <w:t xml:space="preserve"> v Příloze č. 1 Smlouvy</w:t>
      </w:r>
      <w:r w:rsidRPr="007E1039">
        <w:rPr>
          <w:lang w:eastAsia="en-US"/>
        </w:rPr>
        <w:t xml:space="preserve">. </w:t>
      </w:r>
    </w:p>
    <w:p w:rsidR="006135FA" w:rsidRPr="00773C11" w:rsidRDefault="003A067B" w:rsidP="001C64C1">
      <w:pPr>
        <w:pStyle w:val="Nadpis2"/>
        <w:tabs>
          <w:tab w:val="num" w:pos="576"/>
        </w:tabs>
        <w:ind w:left="786"/>
      </w:pPr>
      <w:r>
        <w:t>D</w:t>
      </w:r>
      <w:r w:rsidR="006135FA" w:rsidRPr="00773C11">
        <w:t>ílčí ceny jsou sjednány dohodou Smluvních stran podle zákona č.</w:t>
      </w:r>
      <w:r w:rsidR="008C19D9">
        <w:t> </w:t>
      </w:r>
      <w:r w:rsidR="006135FA" w:rsidRPr="00773C11">
        <w:t>526/1990</w:t>
      </w:r>
      <w:r w:rsidR="008C19D9">
        <w:t> </w:t>
      </w:r>
      <w:r w:rsidR="006135FA" w:rsidRPr="00773C11">
        <w:t xml:space="preserve">Sb., o cenách, ve znění pozdějších předpisů, a jsou cenami maximálními a nepřekročitelnými, které zahrnují veškeré náklady spojené s realizací jednotlivých částí Předmětu </w:t>
      </w:r>
      <w:r w:rsidR="006135FA">
        <w:t>koupě</w:t>
      </w:r>
      <w:r w:rsidR="006135FA" w:rsidRPr="00773C11">
        <w:t xml:space="preserve"> včetně nákladů souvisejících s případnými celními poplatky</w:t>
      </w:r>
      <w:r w:rsidR="006135FA">
        <w:t>,</w:t>
      </w:r>
      <w:r w:rsidR="006135FA" w:rsidRPr="00773C11">
        <w:t xml:space="preserve"> dopravou do Místa plnění apod.</w:t>
      </w:r>
    </w:p>
    <w:p w:rsidR="006135FA" w:rsidRPr="0056725D" w:rsidRDefault="006135FA" w:rsidP="0056725D">
      <w:pPr>
        <w:pStyle w:val="Nadpis2"/>
        <w:tabs>
          <w:tab w:val="num" w:pos="576"/>
        </w:tabs>
        <w:ind w:left="786"/>
      </w:pPr>
      <w:r w:rsidRPr="0056725D">
        <w:t>K dílčí</w:t>
      </w:r>
      <w:r w:rsidR="005C5361">
        <w:t>m</w:t>
      </w:r>
      <w:r w:rsidRPr="0056725D">
        <w:t xml:space="preserve"> cen</w:t>
      </w:r>
      <w:r w:rsidR="005C5361">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206D33">
        <w:t>učí Prodávající Kupujícímu do 5 </w:t>
      </w:r>
      <w:r>
        <w:t>pracovních dnů od předání</w:t>
      </w:r>
      <w:r w:rsidR="00986559">
        <w:t xml:space="preserve"> Předmětu koupě</w:t>
      </w:r>
      <w:r>
        <w:t>.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w:t>
      </w:r>
      <w:r w:rsidR="00986559">
        <w:t> </w:t>
      </w:r>
      <w:r>
        <w:t>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B60C8">
        <w:t>S</w:t>
      </w:r>
      <w:r w:rsidR="00FB60C8" w:rsidRPr="006A2E26">
        <w:t>mlouvy</w:t>
      </w:r>
      <w:r>
        <w:t>, které slouží jako identifikátor platby;</w:t>
      </w:r>
    </w:p>
    <w:p w:rsidR="006135FA" w:rsidRPr="00C80BC0" w:rsidRDefault="006135FA" w:rsidP="00C80BC0">
      <w:pPr>
        <w:pStyle w:val="Nadpis3"/>
      </w:pPr>
      <w:r>
        <w:t>úplné bankovní spojení Prodávajícího.</w:t>
      </w:r>
    </w:p>
    <w:p w:rsidR="006135FA" w:rsidRDefault="006135FA" w:rsidP="0056725D">
      <w:pPr>
        <w:pStyle w:val="Nadpis2"/>
        <w:tabs>
          <w:tab w:val="num" w:pos="576"/>
        </w:tabs>
        <w:ind w:left="786"/>
      </w:pPr>
      <w:r>
        <w:t>Splatnost řádně vystavené faktury činí 30 kalendářních dnů ode dne doručení Kupujícímu.</w:t>
      </w:r>
    </w:p>
    <w:p w:rsidR="006135FA" w:rsidRPr="0009079B" w:rsidRDefault="006135FA" w:rsidP="0056725D">
      <w:pPr>
        <w:pStyle w:val="Nadpis2"/>
        <w:tabs>
          <w:tab w:val="num" w:pos="576"/>
        </w:tabs>
        <w:ind w:left="786"/>
      </w:pPr>
      <w:r>
        <w:lastRenderedPageBreak/>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rsidR="00FB60C8">
        <w:t> </w:t>
      </w:r>
      <w:r w:rsidRPr="00A53741">
        <w:t>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7B17D0">
      <w:pPr>
        <w:pStyle w:val="Nadpis3"/>
        <w:spacing w:after="240"/>
        <w:ind w:left="1077" w:hanging="357"/>
      </w:pPr>
      <w:r>
        <w:t>Dodací list</w:t>
      </w:r>
      <w:r w:rsidR="005D31D0">
        <w:t xml:space="preserve"> </w:t>
      </w:r>
      <w:r>
        <w:t xml:space="preserve">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w:t>
      </w:r>
      <w:r w:rsidR="003A067B">
        <w:t xml:space="preserve"> kusů části Předmětu koupě</w:t>
      </w:r>
      <w:r>
        <w:t>,</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t xml:space="preserve">Oprávněných osob </w:t>
      </w:r>
      <w:r w:rsidRPr="00C9669A">
        <w:t xml:space="preserve">Smluvních stran. Obsah </w:t>
      </w:r>
      <w:r>
        <w:t xml:space="preserve">dodacího listu </w:t>
      </w:r>
      <w:r w:rsidRPr="00C9669A">
        <w:t xml:space="preserve">bude potvrzen čitelnými vlastnoručními podpisy </w:t>
      </w:r>
      <w:r>
        <w:t xml:space="preserve">Oprávněných osob </w:t>
      </w:r>
      <w:r w:rsidRPr="00C9669A">
        <w:t>obou Smluvních stran.</w:t>
      </w:r>
    </w:p>
    <w:p w:rsidR="006135FA" w:rsidRDefault="006135FA" w:rsidP="00FD2054">
      <w:pPr>
        <w:pStyle w:val="Nadpis1"/>
        <w:ind w:left="3904"/>
        <w:jc w:val="left"/>
      </w:pPr>
      <w:r>
        <w:t>Vlastnické právo</w:t>
      </w:r>
    </w:p>
    <w:p w:rsidR="006135FA" w:rsidRPr="002D6884" w:rsidRDefault="006135FA" w:rsidP="00B45588">
      <w:pPr>
        <w:pStyle w:val="Nadpis2bezslovn"/>
      </w:pPr>
      <w:r w:rsidRPr="00B45588">
        <w:t>Vlastnické</w:t>
      </w:r>
      <w:r>
        <w:t xml:space="preserve"> právo k Předmětu koupě se převádí jeho předáním Kupujícímu. 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556A34">
        <w:t>24</w:t>
      </w:r>
      <w:r w:rsidRPr="00A158C4">
        <w:t xml:space="preserve">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1B5FA1">
      <w:pPr>
        <w:pStyle w:val="Nadpis2"/>
        <w:ind w:left="851" w:hanging="425"/>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sidR="0062299B">
        <w:rPr>
          <w:bCs w:val="0"/>
          <w:szCs w:val="24"/>
        </w:rPr>
        <w:t>koupě</w:t>
      </w:r>
      <w:r w:rsidR="0062299B" w:rsidRPr="008D2D0B">
        <w:rPr>
          <w:bCs w:val="0"/>
          <w:szCs w:val="24"/>
        </w:rPr>
        <w:t xml:space="preserve"> </w:t>
      </w:r>
      <w:r w:rsidRPr="008D2D0B">
        <w:rPr>
          <w:bCs w:val="0"/>
          <w:szCs w:val="24"/>
        </w:rPr>
        <w:t xml:space="preserve">není dotčeno právo </w:t>
      </w:r>
      <w:r>
        <w:rPr>
          <w:bCs w:val="0"/>
          <w:szCs w:val="24"/>
        </w:rPr>
        <w:t xml:space="preserve">Kupujícího </w:t>
      </w:r>
      <w:r w:rsidRPr="008D2D0B">
        <w:rPr>
          <w:bCs w:val="0"/>
          <w:szCs w:val="24"/>
        </w:rPr>
        <w:t>uplatňovat práva z vad, které byly zjistitelné, ale nebyly zjištěny při převzetí.</w:t>
      </w:r>
    </w:p>
    <w:p w:rsidR="006135FA" w:rsidRPr="00CD2446" w:rsidRDefault="006135FA" w:rsidP="0056725D">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rsidR="00700809" w:rsidRPr="007B17D0" w:rsidRDefault="006135FA" w:rsidP="001B5FA1">
      <w:pPr>
        <w:pStyle w:val="Nadpis2"/>
        <w:ind w:left="709" w:hanging="283"/>
        <w:rPr>
          <w:szCs w:val="24"/>
        </w:rPr>
      </w:pPr>
      <w:r w:rsidRPr="00AC0F7F">
        <w:t>Vada</w:t>
      </w:r>
      <w:r w:rsidR="00C975FA">
        <w:t xml:space="preserve"> </w:t>
      </w:r>
      <w:r w:rsidRPr="00AC0F7F">
        <w:t>bude</w:t>
      </w:r>
      <w:r w:rsidR="00C975FA">
        <w:t xml:space="preserve"> </w:t>
      </w:r>
      <w:r w:rsidRPr="00AC0F7F">
        <w:t xml:space="preserve">nahlášena prostřednictvím </w:t>
      </w:r>
      <w:r w:rsidR="00C13365">
        <w:t xml:space="preserve">kontaktní </w:t>
      </w:r>
      <w:r>
        <w:t>osoby</w:t>
      </w:r>
      <w:r w:rsidR="00C13365">
        <w:t xml:space="preserve"> dle čl. XIII.</w:t>
      </w:r>
      <w:r w:rsidRPr="00AC0F7F">
        <w:t xml:space="preserve"> písemně </w:t>
      </w:r>
      <w:r w:rsidR="003137F8">
        <w:t>formou</w:t>
      </w:r>
      <w:r w:rsidR="003137F8" w:rsidRPr="00AC0F7F">
        <w:t xml:space="preserve"> </w:t>
      </w:r>
      <w:r w:rsidR="00206D33">
        <w:t>e</w:t>
      </w:r>
      <w:r w:rsidR="00206D33">
        <w:noBreakHyphen/>
      </w:r>
      <w:r w:rsidRPr="00AC0F7F">
        <w:t xml:space="preserve">mailové zprávy zaslané na adresu </w:t>
      </w:r>
      <w:r w:rsidR="006C3BA5" w:rsidRPr="00DB78FF">
        <w:rPr>
          <w:i/>
          <w:highlight w:val="yellow"/>
        </w:rPr>
        <w:t>doplní vybraný dodavate</w:t>
      </w:r>
      <w:r w:rsidR="006C3BA5" w:rsidRPr="00BE7107">
        <w:rPr>
          <w:i/>
          <w:highlight w:val="yellow"/>
        </w:rPr>
        <w:t>l</w:t>
      </w:r>
      <w:r w:rsidR="003106CE">
        <w:rPr>
          <w:i/>
        </w:rPr>
        <w:t xml:space="preserve"> </w:t>
      </w:r>
      <w:r w:rsidR="00C812A3">
        <w:t>(dále</w:t>
      </w:r>
      <w:r w:rsidR="003106CE">
        <w:t xml:space="preserve"> jako „reklamace“)</w:t>
      </w:r>
      <w:r>
        <w:rPr>
          <w:i/>
        </w:rPr>
        <w:t xml:space="preserve">. </w:t>
      </w:r>
    </w:p>
    <w:p w:rsidR="00700809" w:rsidRPr="00700809" w:rsidRDefault="00700809" w:rsidP="007B17D0">
      <w:pPr>
        <w:pStyle w:val="Nadpis2"/>
        <w:ind w:left="709" w:hanging="283"/>
        <w:rPr>
          <w:szCs w:val="24"/>
        </w:rPr>
      </w:pPr>
      <w:r w:rsidRPr="00700809">
        <w:rPr>
          <w:szCs w:val="24"/>
        </w:rPr>
        <w:t>Prodávající je povinen se k reklamaci Kupujícího vyjádřit v termínu do 5 dnů ode dne, kdy mu byla reklamace doručena</w:t>
      </w:r>
      <w:r w:rsidR="00C812A3">
        <w:rPr>
          <w:szCs w:val="24"/>
        </w:rPr>
        <w:t>,</w:t>
      </w:r>
      <w:r w:rsidRPr="00700809">
        <w:rPr>
          <w:szCs w:val="24"/>
        </w:rPr>
        <w:t xml:space="preserve"> a zavazuje se písemně sdělit, zda reklamaci uznává. V případě oprávněné reklamace je Prodávající povinen provést výměn</w:t>
      </w:r>
      <w:r w:rsidR="00206D33">
        <w:rPr>
          <w:szCs w:val="24"/>
        </w:rPr>
        <w:t>u vadného zboží v termínu do 10 </w:t>
      </w:r>
      <w:r w:rsidR="00C812A3">
        <w:rPr>
          <w:szCs w:val="24"/>
        </w:rPr>
        <w:t xml:space="preserve">kalendářních </w:t>
      </w:r>
      <w:r w:rsidRPr="00700809">
        <w:rPr>
          <w:szCs w:val="24"/>
        </w:rPr>
        <w:t xml:space="preserve">dnů od </w:t>
      </w:r>
      <w:r w:rsidR="003137F8">
        <w:rPr>
          <w:szCs w:val="24"/>
        </w:rPr>
        <w:t>doručení</w:t>
      </w:r>
      <w:r w:rsidRPr="00700809">
        <w:rPr>
          <w:szCs w:val="24"/>
        </w:rPr>
        <w:t xml:space="preserve"> reklamace.</w:t>
      </w:r>
    </w:p>
    <w:p w:rsidR="00700809" w:rsidRPr="00700809" w:rsidRDefault="00700809" w:rsidP="007B17D0">
      <w:pPr>
        <w:pStyle w:val="Nadpis2"/>
        <w:ind w:left="709" w:hanging="283"/>
        <w:rPr>
          <w:szCs w:val="24"/>
        </w:rPr>
      </w:pPr>
      <w:r w:rsidRPr="00700809">
        <w:rPr>
          <w:szCs w:val="24"/>
        </w:rPr>
        <w:t xml:space="preserve">U reklamovaného </w:t>
      </w:r>
      <w:r w:rsidR="008746A6">
        <w:rPr>
          <w:szCs w:val="24"/>
        </w:rPr>
        <w:t>Předmětu koupě</w:t>
      </w:r>
      <w:r w:rsidRPr="00700809">
        <w:rPr>
          <w:szCs w:val="24"/>
        </w:rPr>
        <w:t>, které bylo vyměněno za bezvadné, běží nová záruční doba ode dne předání Kupujícímu.</w:t>
      </w:r>
    </w:p>
    <w:p w:rsidR="006135FA" w:rsidRPr="003137F8" w:rsidRDefault="00700809" w:rsidP="007B17D0">
      <w:pPr>
        <w:pStyle w:val="Nadpis2"/>
        <w:ind w:left="709" w:hanging="283"/>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rsidR="006135FA" w:rsidRDefault="006135FA" w:rsidP="007B17D0">
      <w:pPr>
        <w:pStyle w:val="Nadpis2"/>
        <w:tabs>
          <w:tab w:val="num" w:pos="576"/>
        </w:tabs>
        <w:spacing w:before="240"/>
        <w:ind w:left="782" w:hanging="357"/>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Prodávající</w:t>
      </w:r>
      <w:r w:rsidR="00C812A3">
        <w:t xml:space="preserve"> nad rámec účelně vynaložených nákladů podle předchozího odstavce dále</w:t>
      </w:r>
      <w:r>
        <w:t xml:space="preserve"> </w:t>
      </w:r>
      <w:r w:rsidRPr="00E752C3">
        <w:t xml:space="preserve">povinen uhradit </w:t>
      </w:r>
      <w:r>
        <w:t xml:space="preserve">Kupujícímu </w:t>
      </w:r>
      <w:r w:rsidRPr="00E752C3">
        <w:t xml:space="preserve">smluvní pokutu </w:t>
      </w:r>
      <w:r w:rsidRPr="00410DC2">
        <w:t>uvedenou článku</w:t>
      </w:r>
      <w:r>
        <w:t xml:space="preserve"> XI. </w:t>
      </w:r>
      <w:r w:rsidR="00DC22AE" w:rsidRPr="00410DC2">
        <w:t xml:space="preserve">v odst. </w:t>
      </w:r>
      <w:r w:rsidR="00DC22AE">
        <w:t>2)</w:t>
      </w:r>
      <w:r>
        <w:t>.</w:t>
      </w:r>
      <w:r w:rsidRPr="00E752C3">
        <w:t xml:space="preserve"> </w:t>
      </w:r>
    </w:p>
    <w:p w:rsidR="006135FA" w:rsidRDefault="006135FA" w:rsidP="00FD2054">
      <w:pPr>
        <w:pStyle w:val="Nadpis1"/>
        <w:ind w:left="3904"/>
        <w:jc w:val="left"/>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w:t>
      </w:r>
      <w:r w:rsidR="00B74485">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74485">
        <w:t xml:space="preserve"> článku XIII.</w:t>
      </w:r>
      <w:r w:rsidRPr="005D10B7">
        <w:t xml:space="preserve"> </w:t>
      </w:r>
      <w:r w:rsidRPr="007D70BD">
        <w:t>odst. 3</w:t>
      </w:r>
      <w:r w:rsidR="00B74485">
        <w:t>)</w:t>
      </w:r>
      <w:r w:rsidRPr="005D10B7">
        <w:t>);</w:t>
      </w:r>
    </w:p>
    <w:p w:rsidR="006135FA" w:rsidRPr="005D10B7" w:rsidRDefault="006135FA" w:rsidP="0020674C">
      <w:pPr>
        <w:pStyle w:val="Nadpis3"/>
      </w:pPr>
      <w:r w:rsidRPr="005D10B7">
        <w:t xml:space="preserve">informace, na </w:t>
      </w:r>
      <w:r w:rsidR="00B74485" w:rsidRPr="005D10B7">
        <w:t>kter</w:t>
      </w:r>
      <w:r w:rsidR="00B74485">
        <w:t>é</w:t>
      </w:r>
      <w:r w:rsidR="00B74485" w:rsidRPr="005D10B7">
        <w:t xml:space="preserve"> </w:t>
      </w:r>
      <w:r w:rsidRPr="005D10B7">
        <w:t>se vztahuje zákonem uložená povinnost mlčenlivosti;</w:t>
      </w:r>
    </w:p>
    <w:p w:rsidR="006135FA" w:rsidRPr="00900D84" w:rsidRDefault="006135FA" w:rsidP="0020674C">
      <w:pPr>
        <w:pStyle w:val="Nadpis3"/>
      </w:pPr>
      <w:r w:rsidRPr="00900D84">
        <w:t xml:space="preserve">veškeré další informace, které budou Kupujícím označeny jako důvěrné ve smyslu ustanovení § </w:t>
      </w:r>
      <w:r w:rsidR="00900D84" w:rsidRPr="00BE7107">
        <w:t>218</w:t>
      </w:r>
      <w:r w:rsidR="00900D84">
        <w:t xml:space="preserve"> odst. 1</w:t>
      </w:r>
      <w:r w:rsidRPr="00900D84">
        <w:t xml:space="preserve"> zákona č. 13</w:t>
      </w:r>
      <w:r w:rsidR="00900D84" w:rsidRPr="00BE7107">
        <w:t>4</w:t>
      </w:r>
      <w:r w:rsidRPr="00900D84">
        <w:t>/20</w:t>
      </w:r>
      <w:r w:rsidR="00900D84" w:rsidRPr="00BE7107">
        <w:t>1</w:t>
      </w:r>
      <w:r w:rsidRPr="00900D84">
        <w:t>6 Sb., o</w:t>
      </w:r>
      <w:r w:rsidR="00900D84" w:rsidRPr="00BE7107">
        <w:t xml:space="preserve"> zadávání</w:t>
      </w:r>
      <w:r w:rsidRPr="00900D84">
        <w:t xml:space="preserve"> veřejných zakáz</w:t>
      </w:r>
      <w:r w:rsidR="008135E0">
        <w:t>ek</w:t>
      </w:r>
      <w:r w:rsidR="00206D33">
        <w:t>, ve </w:t>
      </w:r>
      <w:r w:rsidRPr="00900D84">
        <w:t>znění pozdějších předpisů.</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w:t>
      </w:r>
      <w:r w:rsidR="00B74485">
        <w:t> </w:t>
      </w:r>
      <w:r w:rsidRPr="005D10B7">
        <w:t>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6135FA" w:rsidRDefault="006135FA" w:rsidP="0056725D">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rsidR="006135FA" w:rsidRDefault="006135FA" w:rsidP="00B74485">
      <w:pPr>
        <w:pStyle w:val="Nadpis2"/>
        <w:tabs>
          <w:tab w:val="num" w:pos="576"/>
        </w:tabs>
        <w:ind w:left="786"/>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rsidR="003106CE">
        <w:t>0,25 %</w:t>
      </w:r>
      <w:r w:rsidRPr="008D2D0B">
        <w:t xml:space="preserve"> </w:t>
      </w:r>
      <w:r w:rsidR="00B74485" w:rsidRPr="00B74485">
        <w:t>(slovy: dvacet pět setin procenta)</w:t>
      </w:r>
      <w:r w:rsidR="00B74485">
        <w:t xml:space="preserve"> </w:t>
      </w:r>
      <w:r w:rsidR="003106CE">
        <w:t>z Kupní ceny</w:t>
      </w:r>
      <w:r w:rsidRPr="008D2D0B">
        <w:t xml:space="preserve"> </w:t>
      </w:r>
      <w:r w:rsidR="003106CE">
        <w:t xml:space="preserve">vadné </w:t>
      </w:r>
      <w:r w:rsidRPr="00FD2054">
        <w:t>část</w:t>
      </w:r>
      <w:r w:rsidR="003106CE">
        <w:t>i</w:t>
      </w:r>
      <w:r w:rsidRPr="00FD2054">
        <w:t xml:space="preserve"> Předmětu koup</w:t>
      </w:r>
      <w:r w:rsidR="003106CE">
        <w:t>ě</w:t>
      </w:r>
      <w:r w:rsidRPr="00FD2054">
        <w:t xml:space="preserve"> za každý i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894F6E" w:rsidRDefault="006135FA" w:rsidP="0056725D">
      <w:pPr>
        <w:pStyle w:val="Nadpis2"/>
        <w:tabs>
          <w:tab w:val="num" w:pos="576"/>
        </w:tabs>
        <w:ind w:left="786"/>
      </w:pPr>
      <w:r w:rsidRPr="00FD2054">
        <w:t>V případě, že některá ze Smluvních stran poruší některou z povinností mlčenlivosti dle čl</w:t>
      </w:r>
      <w:r w:rsidR="00B74485">
        <w:t>ánku</w:t>
      </w:r>
      <w:r w:rsidR="00B74485" w:rsidRPr="00FD2054">
        <w:t xml:space="preserve"> </w:t>
      </w:r>
      <w:r w:rsidRPr="00FD2054">
        <w:t>IX</w:t>
      </w:r>
      <w:r w:rsidRPr="00894F6E">
        <w:t xml:space="preserve">., je druhá </w:t>
      </w:r>
      <w:r w:rsidR="00B74485">
        <w:t>S</w:t>
      </w:r>
      <w:r w:rsidR="00B74485" w:rsidRPr="00894F6E">
        <w:t xml:space="preserve">mluvní </w:t>
      </w:r>
      <w:r w:rsidRPr="00894F6E">
        <w:t>strana oprávněna požadovat</w:t>
      </w:r>
      <w:r w:rsidR="00206D33">
        <w:t xml:space="preserve"> smluvní pokutu ve výši 10.000,</w:t>
      </w:r>
      <w:r w:rsidR="00206D33">
        <w:noBreakHyphen/>
      </w:r>
      <w:r w:rsidRPr="00894F6E">
        <w:t xml:space="preserve">Kč (slovy: </w:t>
      </w:r>
      <w:r w:rsidR="000D3313">
        <w:t>deset</w:t>
      </w:r>
      <w:r w:rsidRPr="00894F6E">
        <w:t xml:space="preserve"> tisíc korun českých), a to za každý jednotlivý případ porušení. </w:t>
      </w:r>
    </w:p>
    <w:p w:rsidR="006135FA" w:rsidRPr="00894F6E" w:rsidRDefault="006135FA" w:rsidP="005C0F87">
      <w:pPr>
        <w:pStyle w:val="Nadpis2"/>
        <w:tabs>
          <w:tab w:val="num" w:pos="576"/>
        </w:tabs>
        <w:ind w:left="786"/>
      </w:pPr>
      <w:r w:rsidRPr="00894F6E">
        <w:t xml:space="preserve">Smluvní pokuta je splatná ve lhůtě </w:t>
      </w:r>
      <w:r w:rsidR="000218E7">
        <w:t>7</w:t>
      </w:r>
      <w:r w:rsidR="000218E7" w:rsidRPr="00894F6E">
        <w:t xml:space="preserve"> </w:t>
      </w:r>
      <w:r w:rsidR="00A650F9">
        <w:t xml:space="preserve">kalendářních </w:t>
      </w:r>
      <w:r w:rsidRPr="00894F6E">
        <w:t xml:space="preserve">dnů od doručení písemné výzvy </w:t>
      </w:r>
      <w:r>
        <w:t>oprávněné Smluvní strany Smluvní straně povinné ze smluvní pokuty</w:t>
      </w:r>
      <w:r w:rsidRPr="00894F6E">
        <w:t>.</w:t>
      </w:r>
    </w:p>
    <w:p w:rsidR="006135FA" w:rsidRPr="00894F6E" w:rsidRDefault="006135FA" w:rsidP="005C0F87">
      <w:pPr>
        <w:pStyle w:val="Nadpis2"/>
        <w:tabs>
          <w:tab w:val="num" w:pos="576"/>
        </w:tabs>
        <w:ind w:left="786"/>
      </w:pPr>
      <w:r w:rsidRPr="00894F6E">
        <w:t xml:space="preserve">Ujednáním o smluvní pokutě není dotčeno právo poškozené </w:t>
      </w:r>
      <w:r w:rsidR="000218E7">
        <w:t>S</w:t>
      </w:r>
      <w:r w:rsidR="000218E7" w:rsidRPr="00894F6E">
        <w:t xml:space="preserve">mluvní </w:t>
      </w:r>
      <w:r w:rsidRPr="00894F6E">
        <w:t xml:space="preserve">strany domáhat se náhrady škody v plné výši. </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w:t>
      </w:r>
      <w:r w:rsidR="00B74485">
        <w:t> </w:t>
      </w:r>
      <w:r>
        <w:t>obdobnými účinky;</w:t>
      </w:r>
    </w:p>
    <w:p w:rsidR="006135FA" w:rsidRPr="00127198" w:rsidRDefault="006135FA" w:rsidP="00127198">
      <w:pPr>
        <w:pStyle w:val="Nadpis3"/>
      </w:pPr>
      <w:r>
        <w:t>Prodávající bude pravomocně odsouzen za úmyslný majetkový nebo hospodářský trestný čin.</w:t>
      </w:r>
    </w:p>
    <w:p w:rsidR="006135FA" w:rsidRDefault="006135FA" w:rsidP="0056725D">
      <w:pPr>
        <w:pStyle w:val="Nadpis2"/>
        <w:tabs>
          <w:tab w:val="num" w:pos="576"/>
        </w:tabs>
        <w:ind w:left="786"/>
      </w:pPr>
      <w:r>
        <w:t>Prodávající je oprávněn od této Smlouvy odstoupit v případě, že Kupující neuhradí Kupní cenu ani v dodatečně poskytnuté přiměřené lhůtě.</w:t>
      </w:r>
    </w:p>
    <w:p w:rsidR="006135FA" w:rsidRDefault="006135FA" w:rsidP="0056725D">
      <w:pPr>
        <w:pStyle w:val="Nadpis2"/>
        <w:tabs>
          <w:tab w:val="num" w:pos="576"/>
        </w:tabs>
        <w:ind w:left="786"/>
      </w:pPr>
      <w:r>
        <w:t xml:space="preserve">Smluvní strany jsou vždy oprávněny od této Smlouvy odstoupit, nastanou-li okolnosti předvídané ustanovením § 2002 Občanského zákoníku. </w:t>
      </w:r>
    </w:p>
    <w:p w:rsidR="006135FA" w:rsidRDefault="006135FA" w:rsidP="0056725D">
      <w:pPr>
        <w:pStyle w:val="Nadpis2"/>
        <w:tabs>
          <w:tab w:val="num" w:pos="576"/>
        </w:tabs>
        <w:ind w:left="786"/>
      </w:pPr>
      <w:r>
        <w:t xml:space="preserve">Za podstatné porušení </w:t>
      </w:r>
      <w:r w:rsidR="000218E7">
        <w:t xml:space="preserve">Smlouvy </w:t>
      </w:r>
      <w:r>
        <w:t>Prodávajícím ve smyslu § 2002 Občanského zákoníku se považuje zejména:</w:t>
      </w:r>
    </w:p>
    <w:p w:rsidR="006135FA" w:rsidRDefault="006135FA" w:rsidP="00F07F61">
      <w:pPr>
        <w:pStyle w:val="Nadpis3"/>
      </w:pPr>
      <w: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w:t>
      </w:r>
      <w:r w:rsidR="00C13365">
        <w:t> </w:t>
      </w:r>
      <w:r>
        <w:t xml:space="preserve">Smluvní strany si jsou povinny vrátit vše, co si plnily, a to bez zbytečného odkladu, nejpozději však do 30 dnů od doručení oznámení odstupující Smluvní strany o odstoupení od této Smlouvy druhé Smluvní straně. Ustanovení </w:t>
      </w:r>
      <w:r w:rsidR="00C13365">
        <w:t xml:space="preserve">odst. </w:t>
      </w:r>
      <w:r>
        <w:t>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w:t>
      </w:r>
      <w:r w:rsidR="00C13365">
        <w:t xml:space="preserve">ánku </w:t>
      </w:r>
      <w:r>
        <w:t>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doplní Kupující</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0218E7">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w:t>
      </w:r>
      <w:r w:rsidR="000218E7">
        <w:t> </w:t>
      </w:r>
      <w:r>
        <w:t>340/2015</w:t>
      </w:r>
      <w:r w:rsidR="000218E7">
        <w:t> </w:t>
      </w:r>
      <w:r>
        <w:t xml:space="preserve">Sb., </w:t>
      </w:r>
      <w:r w:rsidR="000218E7" w:rsidRPr="000218E7">
        <w:t>o zvláštních podmínkách účinnosti některých smluv, uveřejňování těchto smluv a o registru smluv (zákon o registru smluv)</w:t>
      </w:r>
      <w:r>
        <w:t>,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w:t>
      </w:r>
      <w:r w:rsidR="000218E7">
        <w:t> </w:t>
      </w:r>
      <w:r w:rsidRPr="005C0F87">
        <w:t>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Změny nebo doplňky této Smlouvy včetně jejích příloh musejí být vyhotoveny písemně a</w:t>
      </w:r>
      <w:r w:rsidR="000218E7">
        <w:t> </w:t>
      </w:r>
      <w:r w:rsidRPr="005C0F87">
        <w:t xml:space="preserve">podepsány oběma Smluvními stranami s podpisy Smluvních stran na jedné listině. </w:t>
      </w:r>
    </w:p>
    <w:p w:rsidR="006135FA" w:rsidRPr="005C0F87" w:rsidRDefault="006135FA" w:rsidP="0056725D">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rsidR="006A62AF" w:rsidRPr="006A62AF" w:rsidRDefault="006A62AF" w:rsidP="007B17D0">
      <w:pPr>
        <w:pStyle w:val="Odstavecseseznamem"/>
        <w:numPr>
          <w:ilvl w:val="0"/>
          <w:numId w:val="32"/>
        </w:numPr>
        <w:ind w:left="1276" w:hanging="283"/>
      </w:pPr>
      <w:r w:rsidRPr="006A62AF">
        <w:rPr>
          <w:sz w:val="24"/>
          <w:szCs w:val="24"/>
        </w:rPr>
        <w:t xml:space="preserve">Příloha č. 1 </w:t>
      </w:r>
      <w:r w:rsidR="007B17D0">
        <w:rPr>
          <w:sz w:val="24"/>
          <w:szCs w:val="24"/>
        </w:rPr>
        <w:t>–</w:t>
      </w:r>
      <w:r w:rsidRPr="006A62AF">
        <w:rPr>
          <w:sz w:val="24"/>
          <w:szCs w:val="24"/>
        </w:rPr>
        <w:t xml:space="preserve"> </w:t>
      </w:r>
      <w:r w:rsidR="007B17D0">
        <w:rPr>
          <w:sz w:val="24"/>
          <w:szCs w:val="24"/>
        </w:rPr>
        <w:t>Technická specifikace</w:t>
      </w:r>
      <w:r w:rsidR="007076BC">
        <w:rPr>
          <w:sz w:val="24"/>
          <w:szCs w:val="24"/>
        </w:rPr>
        <w:t xml:space="preserve"> </w:t>
      </w:r>
      <w:r w:rsidR="007B17D0" w:rsidRPr="007B17D0">
        <w:rPr>
          <w:sz w:val="24"/>
          <w:szCs w:val="24"/>
          <w:highlight w:val="yellow"/>
        </w:rPr>
        <w:t>[tvořena oceněno</w:t>
      </w:r>
      <w:r w:rsidR="007B17D0">
        <w:rPr>
          <w:sz w:val="24"/>
          <w:szCs w:val="24"/>
          <w:highlight w:val="yellow"/>
        </w:rPr>
        <w:t>u odpovídající částí</w:t>
      </w:r>
      <w:r w:rsidR="007B17D0" w:rsidRPr="007B17D0">
        <w:rPr>
          <w:sz w:val="24"/>
          <w:szCs w:val="24"/>
          <w:highlight w:val="yellow"/>
        </w:rPr>
        <w:t xml:space="preserve"> Příloh</w:t>
      </w:r>
      <w:r w:rsidR="007B17D0">
        <w:rPr>
          <w:sz w:val="24"/>
          <w:szCs w:val="24"/>
          <w:highlight w:val="yellow"/>
        </w:rPr>
        <w:t>y</w:t>
      </w:r>
      <w:r w:rsidR="007076BC" w:rsidRPr="007B17D0">
        <w:rPr>
          <w:sz w:val="24"/>
          <w:szCs w:val="24"/>
          <w:highlight w:val="yellow"/>
        </w:rPr>
        <w:t xml:space="preserve"> č. 2</w:t>
      </w:r>
      <w:r w:rsidRPr="007B17D0">
        <w:rPr>
          <w:sz w:val="24"/>
          <w:szCs w:val="24"/>
          <w:highlight w:val="yellow"/>
        </w:rPr>
        <w:t xml:space="preserve"> </w:t>
      </w:r>
      <w:r w:rsidR="007076BC" w:rsidRPr="007B17D0">
        <w:rPr>
          <w:sz w:val="24"/>
          <w:szCs w:val="24"/>
          <w:highlight w:val="yellow"/>
        </w:rPr>
        <w:t>Výzvy</w:t>
      </w:r>
      <w:r w:rsidRPr="007B17D0">
        <w:rPr>
          <w:sz w:val="24"/>
          <w:szCs w:val="24"/>
          <w:highlight w:val="yellow"/>
        </w:rPr>
        <w:t>, bude doplněna před podpisem Smlouvy]</w:t>
      </w:r>
    </w:p>
    <w:p w:rsidR="006135FA" w:rsidRPr="006A62AF" w:rsidRDefault="006A62AF" w:rsidP="007B17D0">
      <w:pPr>
        <w:pStyle w:val="Odstavecseseznamem"/>
        <w:numPr>
          <w:ilvl w:val="0"/>
          <w:numId w:val="32"/>
        </w:numPr>
        <w:ind w:left="1276" w:hanging="283"/>
      </w:pPr>
      <w:r w:rsidRPr="006A62AF">
        <w:rPr>
          <w:sz w:val="24"/>
          <w:szCs w:val="24"/>
        </w:rPr>
        <w:t>Příloha č. 2  -  Seznam odběr</w:t>
      </w:r>
      <w:r w:rsidR="007076BC">
        <w:rPr>
          <w:sz w:val="24"/>
          <w:szCs w:val="24"/>
        </w:rPr>
        <w:t xml:space="preserve">ných míst </w:t>
      </w:r>
      <w:r w:rsidR="007076BC" w:rsidRPr="007B17D0">
        <w:rPr>
          <w:sz w:val="24"/>
          <w:szCs w:val="24"/>
          <w:highlight w:val="yellow"/>
        </w:rPr>
        <w:t xml:space="preserve">[tvořena </w:t>
      </w:r>
      <w:r w:rsidR="007B17D0">
        <w:rPr>
          <w:sz w:val="24"/>
          <w:szCs w:val="24"/>
          <w:highlight w:val="yellow"/>
        </w:rPr>
        <w:t xml:space="preserve">odpovídající částí </w:t>
      </w:r>
      <w:r w:rsidR="007076BC" w:rsidRPr="007B17D0">
        <w:rPr>
          <w:sz w:val="24"/>
          <w:szCs w:val="24"/>
          <w:highlight w:val="yellow"/>
        </w:rPr>
        <w:t>Příloh</w:t>
      </w:r>
      <w:r w:rsidR="007B17D0">
        <w:rPr>
          <w:sz w:val="24"/>
          <w:szCs w:val="24"/>
          <w:highlight w:val="yellow"/>
        </w:rPr>
        <w:t>y</w:t>
      </w:r>
      <w:r w:rsidR="007076BC" w:rsidRPr="007B17D0">
        <w:rPr>
          <w:sz w:val="24"/>
          <w:szCs w:val="24"/>
          <w:highlight w:val="yellow"/>
        </w:rPr>
        <w:t xml:space="preserve"> č. </w:t>
      </w:r>
      <w:r w:rsidR="007B17D0">
        <w:rPr>
          <w:sz w:val="24"/>
          <w:szCs w:val="24"/>
          <w:highlight w:val="yellow"/>
        </w:rPr>
        <w:t>3</w:t>
      </w:r>
      <w:r w:rsidRPr="007B17D0">
        <w:rPr>
          <w:sz w:val="24"/>
          <w:szCs w:val="24"/>
          <w:highlight w:val="yellow"/>
        </w:rPr>
        <w:t xml:space="preserve"> </w:t>
      </w:r>
      <w:r w:rsidR="007B17D0">
        <w:rPr>
          <w:sz w:val="24"/>
          <w:szCs w:val="24"/>
          <w:highlight w:val="yellow"/>
        </w:rPr>
        <w:t>Výzvy</w:t>
      </w:r>
      <w:r w:rsidRPr="007B17D0">
        <w:rPr>
          <w:sz w:val="24"/>
          <w:szCs w:val="24"/>
          <w:highlight w:val="yellow"/>
        </w:rPr>
        <w:t>, bude doplněna před podpisem Smlouvy</w:t>
      </w:r>
      <w:r w:rsidRPr="006A62AF">
        <w:rPr>
          <w:sz w:val="24"/>
          <w:szCs w:val="24"/>
        </w:rPr>
        <w: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7A3CFD" w:rsidRPr="005C0F87" w:rsidTr="0086374F">
        <w:trPr>
          <w:trHeight w:val="567"/>
        </w:trPr>
        <w:tc>
          <w:tcPr>
            <w:tcW w:w="4606" w:type="dxa"/>
          </w:tcPr>
          <w:p w:rsidR="007A3CFD" w:rsidRPr="00E05187" w:rsidRDefault="007A3CFD" w:rsidP="00B22C77">
            <w:pPr>
              <w:jc w:val="center"/>
            </w:pPr>
            <w:r w:rsidRPr="00E05187">
              <w:t>Kupující</w:t>
            </w:r>
          </w:p>
          <w:p w:rsidR="007A3CFD" w:rsidRPr="00215A80" w:rsidRDefault="007A3CFD" w:rsidP="00B22C77">
            <w:pPr>
              <w:jc w:val="center"/>
              <w:rPr>
                <w:b/>
                <w:highlight w:val="magenta"/>
              </w:rPr>
            </w:pPr>
            <w:r w:rsidRPr="007E309F">
              <w:rPr>
                <w:b/>
              </w:rPr>
              <w:t xml:space="preserve">Česká republika </w:t>
            </w:r>
            <w:r>
              <w:rPr>
                <w:b/>
              </w:rPr>
              <w:t>–</w:t>
            </w:r>
            <w:r w:rsidRPr="007E309F">
              <w:rPr>
                <w:b/>
              </w:rPr>
              <w:t xml:space="preserve"> </w:t>
            </w:r>
            <w:r>
              <w:rPr>
                <w:b/>
              </w:rPr>
              <w:t>Generální finanční ředitelství</w:t>
            </w:r>
          </w:p>
          <w:p w:rsidR="00140D97" w:rsidRDefault="00140D97" w:rsidP="0086374F">
            <w:pPr>
              <w:jc w:val="center"/>
            </w:pPr>
            <w:r>
              <w:t xml:space="preserve">Ing. </w:t>
            </w:r>
            <w:r w:rsidRPr="00140D97">
              <w:t>Luděk Novotný</w:t>
            </w:r>
          </w:p>
          <w:p w:rsidR="007A3CFD" w:rsidRPr="005C0F87" w:rsidRDefault="00140D97" w:rsidP="0086374F">
            <w:pPr>
              <w:jc w:val="center"/>
            </w:pPr>
            <w:r w:rsidRPr="00140D97">
              <w:t>ředitel Odboru systémových technologií</w:t>
            </w:r>
          </w:p>
        </w:tc>
        <w:tc>
          <w:tcPr>
            <w:tcW w:w="4606" w:type="dxa"/>
          </w:tcPr>
          <w:p w:rsidR="007A3CFD" w:rsidRPr="005C0F87" w:rsidRDefault="007A3CFD" w:rsidP="00B22C77">
            <w:pPr>
              <w:jc w:val="center"/>
            </w:pPr>
            <w:r w:rsidRPr="005C0F87">
              <w:t>Prodávající</w:t>
            </w:r>
          </w:p>
          <w:p w:rsidR="007A3CFD" w:rsidRPr="005C0F87" w:rsidRDefault="007A3CFD" w:rsidP="00B22C77">
            <w:pPr>
              <w:jc w:val="center"/>
            </w:pPr>
            <w:r w:rsidRPr="005C0F87">
              <w:t>[Jméno jednající osoby]</w:t>
            </w:r>
          </w:p>
          <w:p w:rsidR="007A3CFD" w:rsidRPr="005C0F87" w:rsidRDefault="007A3CFD" w:rsidP="0086374F">
            <w:pPr>
              <w:jc w:val="center"/>
            </w:pPr>
            <w:r w:rsidRPr="005C0F87">
              <w:t>[funkce]</w:t>
            </w:r>
          </w:p>
        </w:tc>
      </w:tr>
      <w:tr w:rsidR="007A3CFD" w:rsidRPr="00C15D8A" w:rsidTr="0086374F">
        <w:trPr>
          <w:trHeight w:val="567"/>
        </w:trPr>
        <w:tc>
          <w:tcPr>
            <w:tcW w:w="4606" w:type="dxa"/>
          </w:tcPr>
          <w:p w:rsidR="007A3CFD" w:rsidRPr="005C0F87" w:rsidRDefault="007A3CFD">
            <w:pPr>
              <w:jc w:val="center"/>
            </w:pPr>
          </w:p>
        </w:tc>
        <w:tc>
          <w:tcPr>
            <w:tcW w:w="4606" w:type="dxa"/>
          </w:tcPr>
          <w:p w:rsidR="007A3CFD" w:rsidRPr="00C15D8A" w:rsidRDefault="007A3CFD" w:rsidP="0086374F">
            <w:pPr>
              <w:jc w:val="center"/>
            </w:pPr>
          </w:p>
        </w:tc>
      </w:tr>
    </w:tbl>
    <w:p w:rsidR="006135FA" w:rsidRDefault="006135FA" w:rsidP="008A5116">
      <w:pPr>
        <w:rPr>
          <w:b/>
        </w:rPr>
      </w:pPr>
      <w:bookmarkStart w:id="0" w:name="_GoBack"/>
      <w:bookmarkEnd w:id="0"/>
    </w:p>
    <w:sectPr w:rsidR="006135FA" w:rsidSect="00215A80">
      <w:head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F6" w:rsidRDefault="00C705F6" w:rsidP="00A55749">
      <w:r>
        <w:separator/>
      </w:r>
    </w:p>
  </w:endnote>
  <w:endnote w:type="continuationSeparator" w:id="0">
    <w:p w:rsidR="00C705F6" w:rsidRDefault="00C705F6" w:rsidP="00A5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F6" w:rsidRDefault="00C705F6" w:rsidP="00A55749">
      <w:r>
        <w:separator/>
      </w:r>
    </w:p>
  </w:footnote>
  <w:footnote w:type="continuationSeparator" w:id="0">
    <w:p w:rsidR="00C705F6" w:rsidRDefault="00C705F6" w:rsidP="00A5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49" w:rsidRDefault="00A55749" w:rsidP="00A55749">
    <w:pPr>
      <w:pStyle w:val="Zhlav"/>
      <w:jc w:val="right"/>
    </w:pPr>
    <w:r>
      <w:t>Příloha č. 4 Výzvy –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2"/>
  </w:num>
  <w:num w:numId="34">
    <w:abstractNumId w:val="2"/>
  </w:num>
  <w:num w:numId="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8E7"/>
    <w:rsid w:val="000219BB"/>
    <w:rsid w:val="00024969"/>
    <w:rsid w:val="000333A1"/>
    <w:rsid w:val="00040CA1"/>
    <w:rsid w:val="000431A9"/>
    <w:rsid w:val="0004360A"/>
    <w:rsid w:val="0004563D"/>
    <w:rsid w:val="00047436"/>
    <w:rsid w:val="00047545"/>
    <w:rsid w:val="000511B9"/>
    <w:rsid w:val="00064445"/>
    <w:rsid w:val="00067F86"/>
    <w:rsid w:val="00071331"/>
    <w:rsid w:val="00072584"/>
    <w:rsid w:val="00086190"/>
    <w:rsid w:val="0009079B"/>
    <w:rsid w:val="000914BA"/>
    <w:rsid w:val="0009209F"/>
    <w:rsid w:val="000A3387"/>
    <w:rsid w:val="000B09D5"/>
    <w:rsid w:val="000B5234"/>
    <w:rsid w:val="000B7AC8"/>
    <w:rsid w:val="000C1F59"/>
    <w:rsid w:val="000C3D1E"/>
    <w:rsid w:val="000C4A81"/>
    <w:rsid w:val="000C599F"/>
    <w:rsid w:val="000C6641"/>
    <w:rsid w:val="000D3313"/>
    <w:rsid w:val="000D5AF3"/>
    <w:rsid w:val="000E210E"/>
    <w:rsid w:val="000E3330"/>
    <w:rsid w:val="000F10F2"/>
    <w:rsid w:val="000F2AEF"/>
    <w:rsid w:val="000F457B"/>
    <w:rsid w:val="00111E43"/>
    <w:rsid w:val="00113353"/>
    <w:rsid w:val="00115F85"/>
    <w:rsid w:val="001242D7"/>
    <w:rsid w:val="00127198"/>
    <w:rsid w:val="001349BA"/>
    <w:rsid w:val="001366D5"/>
    <w:rsid w:val="00140D97"/>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5FA1"/>
    <w:rsid w:val="001B7A16"/>
    <w:rsid w:val="001C30DF"/>
    <w:rsid w:val="001C4B3A"/>
    <w:rsid w:val="001C64C1"/>
    <w:rsid w:val="001E2998"/>
    <w:rsid w:val="001F55DF"/>
    <w:rsid w:val="001F78E5"/>
    <w:rsid w:val="002058AC"/>
    <w:rsid w:val="0020674C"/>
    <w:rsid w:val="00206AC5"/>
    <w:rsid w:val="00206D33"/>
    <w:rsid w:val="002104EF"/>
    <w:rsid w:val="002105B9"/>
    <w:rsid w:val="00215A80"/>
    <w:rsid w:val="00216741"/>
    <w:rsid w:val="00216A52"/>
    <w:rsid w:val="00217E4E"/>
    <w:rsid w:val="0022069E"/>
    <w:rsid w:val="00226FE8"/>
    <w:rsid w:val="00232B81"/>
    <w:rsid w:val="00234EEB"/>
    <w:rsid w:val="00236DAB"/>
    <w:rsid w:val="00242E7F"/>
    <w:rsid w:val="00247815"/>
    <w:rsid w:val="00253F60"/>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2056"/>
    <w:rsid w:val="0030336C"/>
    <w:rsid w:val="00305C14"/>
    <w:rsid w:val="003106CE"/>
    <w:rsid w:val="003111E3"/>
    <w:rsid w:val="003137F8"/>
    <w:rsid w:val="003226F9"/>
    <w:rsid w:val="003257EA"/>
    <w:rsid w:val="00330437"/>
    <w:rsid w:val="00336A21"/>
    <w:rsid w:val="003458F0"/>
    <w:rsid w:val="0036322F"/>
    <w:rsid w:val="0037072E"/>
    <w:rsid w:val="00374192"/>
    <w:rsid w:val="00375F04"/>
    <w:rsid w:val="00377635"/>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34C9A"/>
    <w:rsid w:val="00440003"/>
    <w:rsid w:val="00445C46"/>
    <w:rsid w:val="004572FD"/>
    <w:rsid w:val="00462076"/>
    <w:rsid w:val="004767DE"/>
    <w:rsid w:val="004877F9"/>
    <w:rsid w:val="00497828"/>
    <w:rsid w:val="004B5285"/>
    <w:rsid w:val="004B6EB9"/>
    <w:rsid w:val="004C173B"/>
    <w:rsid w:val="004C23BC"/>
    <w:rsid w:val="004C3B25"/>
    <w:rsid w:val="004D09D6"/>
    <w:rsid w:val="004D48A5"/>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65AE"/>
    <w:rsid w:val="006A1BDF"/>
    <w:rsid w:val="006A2E26"/>
    <w:rsid w:val="006A4080"/>
    <w:rsid w:val="006A62AF"/>
    <w:rsid w:val="006B28F4"/>
    <w:rsid w:val="006C3BA5"/>
    <w:rsid w:val="006D15C2"/>
    <w:rsid w:val="006D59E8"/>
    <w:rsid w:val="006E3E0E"/>
    <w:rsid w:val="006F1161"/>
    <w:rsid w:val="006F6772"/>
    <w:rsid w:val="006F7DFF"/>
    <w:rsid w:val="00700809"/>
    <w:rsid w:val="007076BC"/>
    <w:rsid w:val="0071232F"/>
    <w:rsid w:val="007205BF"/>
    <w:rsid w:val="00722D6D"/>
    <w:rsid w:val="007239D7"/>
    <w:rsid w:val="00726D50"/>
    <w:rsid w:val="00730107"/>
    <w:rsid w:val="007357C2"/>
    <w:rsid w:val="00744255"/>
    <w:rsid w:val="00744DDA"/>
    <w:rsid w:val="007503DE"/>
    <w:rsid w:val="00751136"/>
    <w:rsid w:val="007635B7"/>
    <w:rsid w:val="00766125"/>
    <w:rsid w:val="0076655B"/>
    <w:rsid w:val="00773C11"/>
    <w:rsid w:val="00773CD0"/>
    <w:rsid w:val="00774281"/>
    <w:rsid w:val="00780354"/>
    <w:rsid w:val="007820A3"/>
    <w:rsid w:val="00782551"/>
    <w:rsid w:val="00787EB6"/>
    <w:rsid w:val="00797BC0"/>
    <w:rsid w:val="007A3CFD"/>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26F7F"/>
    <w:rsid w:val="0083294A"/>
    <w:rsid w:val="0083330B"/>
    <w:rsid w:val="008376A0"/>
    <w:rsid w:val="0084092F"/>
    <w:rsid w:val="0085199D"/>
    <w:rsid w:val="008535B1"/>
    <w:rsid w:val="008565BD"/>
    <w:rsid w:val="0086374F"/>
    <w:rsid w:val="00871F8F"/>
    <w:rsid w:val="00872405"/>
    <w:rsid w:val="00874079"/>
    <w:rsid w:val="008746A6"/>
    <w:rsid w:val="008754E4"/>
    <w:rsid w:val="008817F1"/>
    <w:rsid w:val="00883C40"/>
    <w:rsid w:val="00894F6E"/>
    <w:rsid w:val="00897008"/>
    <w:rsid w:val="00897EEF"/>
    <w:rsid w:val="008A49B2"/>
    <w:rsid w:val="008A4F4F"/>
    <w:rsid w:val="008A5116"/>
    <w:rsid w:val="008A68E4"/>
    <w:rsid w:val="008A69DF"/>
    <w:rsid w:val="008B1D3E"/>
    <w:rsid w:val="008B205C"/>
    <w:rsid w:val="008C19D9"/>
    <w:rsid w:val="008D0A8B"/>
    <w:rsid w:val="008D1606"/>
    <w:rsid w:val="008D2D0B"/>
    <w:rsid w:val="008D42CA"/>
    <w:rsid w:val="008D4908"/>
    <w:rsid w:val="008E26F9"/>
    <w:rsid w:val="008E4D82"/>
    <w:rsid w:val="008F4300"/>
    <w:rsid w:val="00900D84"/>
    <w:rsid w:val="00902194"/>
    <w:rsid w:val="00907E8C"/>
    <w:rsid w:val="00910EF7"/>
    <w:rsid w:val="0092255F"/>
    <w:rsid w:val="00923166"/>
    <w:rsid w:val="009273BC"/>
    <w:rsid w:val="0093575C"/>
    <w:rsid w:val="00935C15"/>
    <w:rsid w:val="00937134"/>
    <w:rsid w:val="00940210"/>
    <w:rsid w:val="009424B7"/>
    <w:rsid w:val="00943C85"/>
    <w:rsid w:val="0094754A"/>
    <w:rsid w:val="00947863"/>
    <w:rsid w:val="00950F53"/>
    <w:rsid w:val="00951EC7"/>
    <w:rsid w:val="009549FD"/>
    <w:rsid w:val="0095641B"/>
    <w:rsid w:val="0096047A"/>
    <w:rsid w:val="009636A9"/>
    <w:rsid w:val="00967AD8"/>
    <w:rsid w:val="00970B54"/>
    <w:rsid w:val="009732F5"/>
    <w:rsid w:val="00974C0F"/>
    <w:rsid w:val="00980EE9"/>
    <w:rsid w:val="00986559"/>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55749"/>
    <w:rsid w:val="00A650F9"/>
    <w:rsid w:val="00A737C1"/>
    <w:rsid w:val="00A80C7E"/>
    <w:rsid w:val="00A828DB"/>
    <w:rsid w:val="00A903D2"/>
    <w:rsid w:val="00A9218A"/>
    <w:rsid w:val="00A9370E"/>
    <w:rsid w:val="00A963AF"/>
    <w:rsid w:val="00AA27AE"/>
    <w:rsid w:val="00AB28D6"/>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4F8C"/>
    <w:rsid w:val="00B32DF1"/>
    <w:rsid w:val="00B332F0"/>
    <w:rsid w:val="00B355C6"/>
    <w:rsid w:val="00B40714"/>
    <w:rsid w:val="00B45588"/>
    <w:rsid w:val="00B520FA"/>
    <w:rsid w:val="00B62ECE"/>
    <w:rsid w:val="00B66D4E"/>
    <w:rsid w:val="00B720FB"/>
    <w:rsid w:val="00B74485"/>
    <w:rsid w:val="00B81722"/>
    <w:rsid w:val="00B81FC7"/>
    <w:rsid w:val="00B83349"/>
    <w:rsid w:val="00B83825"/>
    <w:rsid w:val="00B83AC2"/>
    <w:rsid w:val="00B84604"/>
    <w:rsid w:val="00B8532A"/>
    <w:rsid w:val="00B94B55"/>
    <w:rsid w:val="00B95020"/>
    <w:rsid w:val="00B96DFC"/>
    <w:rsid w:val="00B97754"/>
    <w:rsid w:val="00BC2CCE"/>
    <w:rsid w:val="00BC3177"/>
    <w:rsid w:val="00BC3746"/>
    <w:rsid w:val="00BD6880"/>
    <w:rsid w:val="00BE01CE"/>
    <w:rsid w:val="00BE7107"/>
    <w:rsid w:val="00C01F7D"/>
    <w:rsid w:val="00C13365"/>
    <w:rsid w:val="00C13ADB"/>
    <w:rsid w:val="00C15D8A"/>
    <w:rsid w:val="00C169E4"/>
    <w:rsid w:val="00C24F03"/>
    <w:rsid w:val="00C26248"/>
    <w:rsid w:val="00C26FF8"/>
    <w:rsid w:val="00C30E6C"/>
    <w:rsid w:val="00C31013"/>
    <w:rsid w:val="00C352F5"/>
    <w:rsid w:val="00C44F16"/>
    <w:rsid w:val="00C473DB"/>
    <w:rsid w:val="00C51D0C"/>
    <w:rsid w:val="00C5716D"/>
    <w:rsid w:val="00C60BF7"/>
    <w:rsid w:val="00C705F6"/>
    <w:rsid w:val="00C73ECD"/>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5D27"/>
    <w:rsid w:val="00CC7C07"/>
    <w:rsid w:val="00CC7C23"/>
    <w:rsid w:val="00CD2446"/>
    <w:rsid w:val="00CD7072"/>
    <w:rsid w:val="00CF1EEF"/>
    <w:rsid w:val="00D00844"/>
    <w:rsid w:val="00D07AE3"/>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80E3C"/>
    <w:rsid w:val="00D83FE8"/>
    <w:rsid w:val="00D91164"/>
    <w:rsid w:val="00DA096B"/>
    <w:rsid w:val="00DA174B"/>
    <w:rsid w:val="00DA2EC2"/>
    <w:rsid w:val="00DA7376"/>
    <w:rsid w:val="00DA7BEF"/>
    <w:rsid w:val="00DB211D"/>
    <w:rsid w:val="00DB6BEA"/>
    <w:rsid w:val="00DC22AE"/>
    <w:rsid w:val="00DD3CBA"/>
    <w:rsid w:val="00DD578F"/>
    <w:rsid w:val="00DE1DC6"/>
    <w:rsid w:val="00DE27D2"/>
    <w:rsid w:val="00DF523E"/>
    <w:rsid w:val="00DF7ADC"/>
    <w:rsid w:val="00E01090"/>
    <w:rsid w:val="00E01893"/>
    <w:rsid w:val="00E05187"/>
    <w:rsid w:val="00E15F19"/>
    <w:rsid w:val="00E17491"/>
    <w:rsid w:val="00E177C3"/>
    <w:rsid w:val="00E25A3C"/>
    <w:rsid w:val="00E27414"/>
    <w:rsid w:val="00E36233"/>
    <w:rsid w:val="00E3635B"/>
    <w:rsid w:val="00E36688"/>
    <w:rsid w:val="00E53DB5"/>
    <w:rsid w:val="00E646E6"/>
    <w:rsid w:val="00E64AB4"/>
    <w:rsid w:val="00E64CEE"/>
    <w:rsid w:val="00E673E7"/>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4442F"/>
    <w:rsid w:val="00F53E64"/>
    <w:rsid w:val="00F55DE2"/>
    <w:rsid w:val="00F65297"/>
    <w:rsid w:val="00F6561D"/>
    <w:rsid w:val="00F668E4"/>
    <w:rsid w:val="00F67040"/>
    <w:rsid w:val="00F73DF9"/>
    <w:rsid w:val="00F8331E"/>
    <w:rsid w:val="00F8655D"/>
    <w:rsid w:val="00F91FDC"/>
    <w:rsid w:val="00F966A2"/>
    <w:rsid w:val="00FA1F19"/>
    <w:rsid w:val="00FA5BA8"/>
    <w:rsid w:val="00FB0DD1"/>
    <w:rsid w:val="00FB3DC2"/>
    <w:rsid w:val="00FB60C8"/>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formdata">
    <w:name w:val="form_data"/>
    <w:rsid w:val="00D91164"/>
    <w:rPr>
      <w:rFonts w:cs="Times New Roman"/>
    </w:rPr>
  </w:style>
  <w:style w:type="paragraph" w:styleId="Zhlav">
    <w:name w:val="header"/>
    <w:basedOn w:val="Normln"/>
    <w:link w:val="ZhlavChar"/>
    <w:uiPriority w:val="99"/>
    <w:unhideWhenUsed/>
    <w:rsid w:val="00A55749"/>
    <w:pPr>
      <w:tabs>
        <w:tab w:val="center" w:pos="4536"/>
        <w:tab w:val="right" w:pos="9072"/>
      </w:tabs>
    </w:pPr>
  </w:style>
  <w:style w:type="character" w:customStyle="1" w:styleId="ZhlavChar">
    <w:name w:val="Záhlaví Char"/>
    <w:basedOn w:val="Standardnpsmoodstavce"/>
    <w:link w:val="Zhlav"/>
    <w:uiPriority w:val="99"/>
    <w:rsid w:val="00A55749"/>
    <w:rPr>
      <w:sz w:val="24"/>
      <w:szCs w:val="24"/>
    </w:rPr>
  </w:style>
  <w:style w:type="paragraph" w:styleId="Zpat">
    <w:name w:val="footer"/>
    <w:basedOn w:val="Normln"/>
    <w:link w:val="ZpatChar"/>
    <w:uiPriority w:val="99"/>
    <w:unhideWhenUsed/>
    <w:rsid w:val="00A55749"/>
    <w:pPr>
      <w:tabs>
        <w:tab w:val="center" w:pos="4536"/>
        <w:tab w:val="right" w:pos="9072"/>
      </w:tabs>
    </w:pPr>
  </w:style>
  <w:style w:type="character" w:customStyle="1" w:styleId="ZpatChar">
    <w:name w:val="Zápatí Char"/>
    <w:basedOn w:val="Standardnpsmoodstavce"/>
    <w:link w:val="Zpat"/>
    <w:uiPriority w:val="99"/>
    <w:rsid w:val="00A557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formdata">
    <w:name w:val="form_data"/>
    <w:rsid w:val="00D91164"/>
    <w:rPr>
      <w:rFonts w:cs="Times New Roman"/>
    </w:rPr>
  </w:style>
  <w:style w:type="paragraph" w:styleId="Zhlav">
    <w:name w:val="header"/>
    <w:basedOn w:val="Normln"/>
    <w:link w:val="ZhlavChar"/>
    <w:uiPriority w:val="99"/>
    <w:unhideWhenUsed/>
    <w:rsid w:val="00A55749"/>
    <w:pPr>
      <w:tabs>
        <w:tab w:val="center" w:pos="4536"/>
        <w:tab w:val="right" w:pos="9072"/>
      </w:tabs>
    </w:pPr>
  </w:style>
  <w:style w:type="character" w:customStyle="1" w:styleId="ZhlavChar">
    <w:name w:val="Záhlaví Char"/>
    <w:basedOn w:val="Standardnpsmoodstavce"/>
    <w:link w:val="Zhlav"/>
    <w:uiPriority w:val="99"/>
    <w:rsid w:val="00A55749"/>
    <w:rPr>
      <w:sz w:val="24"/>
      <w:szCs w:val="24"/>
    </w:rPr>
  </w:style>
  <w:style w:type="paragraph" w:styleId="Zpat">
    <w:name w:val="footer"/>
    <w:basedOn w:val="Normln"/>
    <w:link w:val="ZpatChar"/>
    <w:uiPriority w:val="99"/>
    <w:unhideWhenUsed/>
    <w:rsid w:val="00A55749"/>
    <w:pPr>
      <w:tabs>
        <w:tab w:val="center" w:pos="4536"/>
        <w:tab w:val="right" w:pos="9072"/>
      </w:tabs>
    </w:pPr>
  </w:style>
  <w:style w:type="character" w:customStyle="1" w:styleId="ZpatChar">
    <w:name w:val="Zápatí Char"/>
    <w:basedOn w:val="Standardnpsmoodstavce"/>
    <w:link w:val="Zpat"/>
    <w:uiPriority w:val="99"/>
    <w:rsid w:val="00A55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69C4-C28D-4157-878F-9A33DBB9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22</TotalTime>
  <Pages>8</Pages>
  <Words>3105</Words>
  <Characters>17714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Purchartová Martina</cp:lastModifiedBy>
  <cp:revision>14</cp:revision>
  <cp:lastPrinted>2017-09-15T11:59:00Z</cp:lastPrinted>
  <dcterms:created xsi:type="dcterms:W3CDTF">2017-09-20T14:53:00Z</dcterms:created>
  <dcterms:modified xsi:type="dcterms:W3CDTF">2018-04-06T11:34:00Z</dcterms:modified>
</cp:coreProperties>
</file>