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D9C" w:rsidRDefault="00C45D9C" w:rsidP="00C45D9C">
      <w:pPr>
        <w:pStyle w:val="Zhlav"/>
        <w:jc w:val="right"/>
      </w:pPr>
      <w:r w:rsidRPr="00FB23DF">
        <w:t>Číslo</w:t>
      </w:r>
      <w:r w:rsidRPr="00C45D9C">
        <w:t xml:space="preserve">: </w:t>
      </w:r>
      <w:r w:rsidR="00F4426F">
        <w:rPr>
          <w:rFonts w:cs="Arial"/>
        </w:rPr>
        <w:t>[</w:t>
      </w:r>
      <w:r w:rsidR="00F4426F" w:rsidRPr="00F4426F">
        <w:rPr>
          <w:highlight w:val="green"/>
        </w:rPr>
        <w:t>DOPLNÍ OBJEDNATEL</w:t>
      </w:r>
      <w:r w:rsidR="00F4426F">
        <w:rPr>
          <w:rFonts w:cs="Arial"/>
        </w:rPr>
        <w:t>]</w:t>
      </w:r>
    </w:p>
    <w:p w:rsidR="00080C92" w:rsidRDefault="00080C92" w:rsidP="00C45D9C">
      <w:pPr>
        <w:pStyle w:val="Zhlav"/>
        <w:jc w:val="right"/>
        <w:rPr>
          <w:rFonts w:cs="Arial"/>
        </w:rPr>
      </w:pPr>
      <w:r>
        <w:t xml:space="preserve">Č. j.: </w:t>
      </w:r>
      <w:r w:rsidR="00F4426F">
        <w:rPr>
          <w:rFonts w:cs="Arial"/>
        </w:rPr>
        <w:t>[</w:t>
      </w:r>
      <w:r w:rsidR="00F4426F" w:rsidRPr="00F4426F">
        <w:rPr>
          <w:highlight w:val="green"/>
        </w:rPr>
        <w:t>DOPLNÍ OBJEDNATEL</w:t>
      </w:r>
      <w:r w:rsidR="00F4426F">
        <w:rPr>
          <w:rFonts w:cs="Arial"/>
        </w:rPr>
        <w:t>]</w:t>
      </w:r>
    </w:p>
    <w:p w:rsidR="00CF425B" w:rsidRDefault="00CF425B" w:rsidP="00E86B4B">
      <w:pPr>
        <w:pStyle w:val="Zhlav"/>
        <w:spacing w:after="0"/>
        <w:jc w:val="right"/>
      </w:pPr>
    </w:p>
    <w:p w:rsidR="00C45D9C" w:rsidRDefault="00C45D9C" w:rsidP="00E86B4B">
      <w:pPr>
        <w:pStyle w:val="Zhlav"/>
        <w:spacing w:after="0"/>
        <w:jc w:val="right"/>
      </w:pPr>
    </w:p>
    <w:p w:rsidR="00E86B4B" w:rsidRDefault="0048398D" w:rsidP="00E86B4B">
      <w:pPr>
        <w:pStyle w:val="Zhlav"/>
        <w:spacing w:after="0"/>
        <w:jc w:val="center"/>
      </w:pPr>
      <w:r w:rsidRPr="00CA7B3D">
        <w:rPr>
          <w:b/>
          <w:sz w:val="44"/>
          <w:szCs w:val="44"/>
        </w:rPr>
        <w:t>RÁMCOVÁ DOHODA NA DODÁVKY KANCELÁŘSKÉHO PAPÍRU</w:t>
      </w:r>
      <w:r w:rsidRPr="00CA7B3D">
        <w:rPr>
          <w:b/>
          <w:sz w:val="44"/>
          <w:szCs w:val="44"/>
        </w:rPr>
        <w:br/>
      </w:r>
    </w:p>
    <w:p w:rsidR="007556EA" w:rsidRDefault="00C45D9C" w:rsidP="00E86B4B">
      <w:pPr>
        <w:pStyle w:val="Zhlav"/>
        <w:spacing w:after="360"/>
        <w:jc w:val="center"/>
      </w:pPr>
      <w:r w:rsidRPr="00C45D9C">
        <w:t xml:space="preserve">uzavřená </w:t>
      </w:r>
      <w:proofErr w:type="gramStart"/>
      <w:r w:rsidR="007556EA">
        <w:t>mezi</w:t>
      </w:r>
      <w:proofErr w:type="gramEnd"/>
    </w:p>
    <w:p w:rsidR="007556EA" w:rsidRDefault="007556EA" w:rsidP="00CA7B3D">
      <w:pPr>
        <w:jc w:val="center"/>
      </w:pPr>
    </w:p>
    <w:p w:rsidR="00CA7B3D" w:rsidRPr="00D33BAD" w:rsidRDefault="00CA7B3D" w:rsidP="00E86B4B">
      <w:pPr>
        <w:pStyle w:val="Odstavecseseznamem"/>
        <w:numPr>
          <w:ilvl w:val="0"/>
          <w:numId w:val="31"/>
        </w:numPr>
        <w:spacing w:after="40"/>
        <w:ind w:left="567" w:hanging="567"/>
        <w:rPr>
          <w:b/>
          <w:snapToGrid w:val="0"/>
        </w:rPr>
      </w:pPr>
      <w:r w:rsidRPr="00D33BAD">
        <w:rPr>
          <w:b/>
          <w:snapToGrid w:val="0"/>
        </w:rPr>
        <w:t>Česká republika – Úřad pro zastupování státu ve věcech majetkových</w:t>
      </w:r>
    </w:p>
    <w:p w:rsidR="00CA7B3D" w:rsidRDefault="00CA7B3D" w:rsidP="00E86B4B">
      <w:pPr>
        <w:spacing w:after="40"/>
        <w:ind w:firstLine="567"/>
        <w:rPr>
          <w:snapToGrid w:val="0"/>
        </w:rPr>
      </w:pPr>
      <w:r>
        <w:rPr>
          <w:snapToGrid w:val="0"/>
        </w:rPr>
        <w:t>se sídlem: Rašínovo nábřeží 390/42, 128 00 Praha 2</w:t>
      </w:r>
    </w:p>
    <w:p w:rsidR="00CA7B3D" w:rsidRDefault="002B4D4E" w:rsidP="00E86B4B">
      <w:pPr>
        <w:spacing w:after="40"/>
        <w:ind w:firstLine="567"/>
        <w:rPr>
          <w:snapToGrid w:val="0"/>
        </w:rPr>
      </w:pPr>
      <w:r>
        <w:rPr>
          <w:snapToGrid w:val="0"/>
        </w:rPr>
        <w:t>za kterou právně jedná</w:t>
      </w:r>
      <w:r w:rsidR="00CA7B3D">
        <w:rPr>
          <w:snapToGrid w:val="0"/>
        </w:rPr>
        <w:t>:</w:t>
      </w:r>
      <w:r w:rsidR="00423819">
        <w:rPr>
          <w:snapToGrid w:val="0"/>
        </w:rPr>
        <w:t xml:space="preserve"> Ing. Petr Šiman, náměstek pro Ekonomiku a informatiku</w:t>
      </w:r>
    </w:p>
    <w:p w:rsidR="00CA7B3D" w:rsidRDefault="00CA7B3D" w:rsidP="00E86B4B">
      <w:pPr>
        <w:spacing w:after="40"/>
        <w:ind w:firstLine="567"/>
        <w:rPr>
          <w:snapToGrid w:val="0"/>
        </w:rPr>
      </w:pPr>
      <w:r>
        <w:rPr>
          <w:snapToGrid w:val="0"/>
        </w:rPr>
        <w:t>IČO: 697 97 111</w:t>
      </w:r>
    </w:p>
    <w:p w:rsidR="00CA7B3D" w:rsidRDefault="00CA7B3D" w:rsidP="00E86B4B">
      <w:pPr>
        <w:spacing w:after="40"/>
        <w:ind w:firstLine="567"/>
        <w:rPr>
          <w:snapToGrid w:val="0"/>
        </w:rPr>
      </w:pPr>
      <w:r>
        <w:rPr>
          <w:snapToGrid w:val="0"/>
        </w:rPr>
        <w:t>DIČ: ---</w:t>
      </w:r>
    </w:p>
    <w:p w:rsidR="00CA7B3D" w:rsidRDefault="00CA7B3D" w:rsidP="00E86B4B">
      <w:pPr>
        <w:spacing w:after="40"/>
        <w:ind w:firstLine="567"/>
        <w:rPr>
          <w:snapToGrid w:val="0"/>
        </w:rPr>
      </w:pPr>
      <w:r>
        <w:rPr>
          <w:snapToGrid w:val="0"/>
        </w:rPr>
        <w:t>bankovní spojení: ČNB Praha 1, číslo účtu: 4827021/0710</w:t>
      </w:r>
    </w:p>
    <w:p w:rsidR="00CA7B3D" w:rsidRDefault="00CA7B3D" w:rsidP="00E86B4B">
      <w:pPr>
        <w:spacing w:after="40"/>
        <w:ind w:firstLine="567"/>
        <w:rPr>
          <w:snapToGrid w:val="0"/>
        </w:rPr>
      </w:pPr>
      <w:r>
        <w:rPr>
          <w:snapToGrid w:val="0"/>
        </w:rPr>
        <w:t>ID datové schránky: 96vaa2e</w:t>
      </w:r>
    </w:p>
    <w:p w:rsidR="00CA7B3D" w:rsidRDefault="00CA7B3D" w:rsidP="00E86B4B">
      <w:pPr>
        <w:spacing w:after="40"/>
        <w:ind w:firstLine="567"/>
        <w:rPr>
          <w:snapToGrid w:val="0"/>
        </w:rPr>
      </w:pPr>
      <w:r>
        <w:rPr>
          <w:snapToGrid w:val="0"/>
        </w:rPr>
        <w:t>(dále jen „</w:t>
      </w:r>
      <w:r w:rsidRPr="0089372A">
        <w:rPr>
          <w:b/>
          <w:snapToGrid w:val="0"/>
        </w:rPr>
        <w:t>Objednatel</w:t>
      </w:r>
      <w:r>
        <w:rPr>
          <w:snapToGrid w:val="0"/>
        </w:rPr>
        <w:t>“)</w:t>
      </w:r>
    </w:p>
    <w:p w:rsidR="00CA7B3D" w:rsidRDefault="00CA7B3D" w:rsidP="00E86B4B">
      <w:pPr>
        <w:spacing w:after="40"/>
        <w:ind w:firstLine="567"/>
        <w:rPr>
          <w:snapToGrid w:val="0"/>
        </w:rPr>
      </w:pPr>
    </w:p>
    <w:p w:rsidR="00CA7B3D" w:rsidRPr="007E62B8" w:rsidRDefault="00CA7B3D" w:rsidP="00E86B4B">
      <w:pPr>
        <w:spacing w:after="40"/>
        <w:ind w:firstLine="567"/>
        <w:rPr>
          <w:snapToGrid w:val="0"/>
        </w:rPr>
      </w:pPr>
      <w:r>
        <w:rPr>
          <w:snapToGrid w:val="0"/>
        </w:rPr>
        <w:t>a</w:t>
      </w:r>
    </w:p>
    <w:p w:rsidR="00C45D9C" w:rsidRPr="007E62B8" w:rsidRDefault="00C45D9C" w:rsidP="00E86B4B">
      <w:pPr>
        <w:spacing w:after="40"/>
        <w:rPr>
          <w:snapToGrid w:val="0"/>
        </w:rPr>
      </w:pPr>
    </w:p>
    <w:p w:rsidR="00C45D9C" w:rsidRPr="007556EA" w:rsidRDefault="00C45D9C" w:rsidP="00E86B4B">
      <w:pPr>
        <w:pStyle w:val="Odstavecseseznamem"/>
        <w:numPr>
          <w:ilvl w:val="0"/>
          <w:numId w:val="31"/>
        </w:numPr>
        <w:spacing w:after="40"/>
        <w:ind w:left="567" w:hanging="567"/>
        <w:rPr>
          <w:b/>
          <w:snapToGrid w:val="0"/>
          <w:highlight w:val="yellow"/>
        </w:rPr>
      </w:pPr>
      <w:r w:rsidRPr="007556EA">
        <w:rPr>
          <w:b/>
          <w:snapToGrid w:val="0"/>
          <w:highlight w:val="yellow"/>
        </w:rPr>
        <w:t xml:space="preserve">Název; obchodní firma </w:t>
      </w:r>
      <w:r w:rsidR="00F51B34" w:rsidRPr="007556EA">
        <w:rPr>
          <w:rFonts w:cs="Arial"/>
          <w:b/>
          <w:snapToGrid w:val="0"/>
          <w:highlight w:val="yellow"/>
        </w:rPr>
        <w:t>[</w:t>
      </w:r>
      <w:r w:rsidR="00F51B34" w:rsidRPr="007556EA">
        <w:rPr>
          <w:b/>
          <w:snapToGrid w:val="0"/>
          <w:highlight w:val="yellow"/>
        </w:rPr>
        <w:t>DOPLNÍ DODAVATEL</w:t>
      </w:r>
      <w:r w:rsidR="00F51B34" w:rsidRPr="007556EA">
        <w:rPr>
          <w:rFonts w:cs="Arial"/>
          <w:b/>
          <w:snapToGrid w:val="0"/>
          <w:highlight w:val="yellow"/>
        </w:rPr>
        <w:t>]</w:t>
      </w:r>
    </w:p>
    <w:p w:rsidR="00F51B34" w:rsidRDefault="00C45D9C" w:rsidP="00E86B4B">
      <w:pPr>
        <w:spacing w:after="40"/>
        <w:ind w:firstLine="567"/>
        <w:rPr>
          <w:rFonts w:cs="Arial"/>
          <w:snapToGrid w:val="0"/>
        </w:rPr>
      </w:pPr>
      <w:r>
        <w:rPr>
          <w:snapToGrid w:val="0"/>
        </w:rPr>
        <w:t>se sídlem</w:t>
      </w:r>
      <w:r w:rsidR="00810DA4">
        <w:rPr>
          <w:snapToGrid w:val="0"/>
        </w:rPr>
        <w:t>:</w:t>
      </w:r>
      <w:r w:rsidR="00CC7293">
        <w:rPr>
          <w:snapToGrid w:val="0"/>
        </w:rPr>
        <w:t xml:space="preserve"> </w:t>
      </w:r>
      <w:r w:rsidR="00F51B34" w:rsidRPr="00F51B34">
        <w:rPr>
          <w:rFonts w:cs="Arial"/>
          <w:snapToGrid w:val="0"/>
        </w:rPr>
        <w:t>[</w:t>
      </w:r>
      <w:r w:rsidR="00F51B34" w:rsidRPr="00F51B34">
        <w:rPr>
          <w:rFonts w:cs="Arial"/>
          <w:snapToGrid w:val="0"/>
          <w:highlight w:val="yellow"/>
        </w:rPr>
        <w:t>DOPLNÍ DODAVATEL</w:t>
      </w:r>
      <w:r w:rsidR="00F51B34" w:rsidRPr="00F51B34">
        <w:rPr>
          <w:rFonts w:cs="Arial"/>
          <w:snapToGrid w:val="0"/>
        </w:rPr>
        <w:t>]</w:t>
      </w:r>
    </w:p>
    <w:p w:rsidR="00C45D9C" w:rsidRPr="00E352F7" w:rsidRDefault="00C45D9C" w:rsidP="00E86B4B">
      <w:pPr>
        <w:spacing w:after="40"/>
        <w:ind w:left="567"/>
        <w:rPr>
          <w:snapToGrid w:val="0"/>
        </w:rPr>
      </w:pPr>
      <w:r>
        <w:rPr>
          <w:snapToGrid w:val="0"/>
        </w:rPr>
        <w:t xml:space="preserve">zapsaná v Obchodním rejstříku vedeném </w:t>
      </w:r>
      <w:r w:rsidR="00F51B34" w:rsidRPr="00F51B34">
        <w:rPr>
          <w:rFonts w:cs="Arial"/>
          <w:snapToGrid w:val="0"/>
        </w:rPr>
        <w:t>[</w:t>
      </w:r>
      <w:r w:rsidR="00F51B34" w:rsidRPr="00F51B34">
        <w:rPr>
          <w:rFonts w:cs="Arial"/>
          <w:snapToGrid w:val="0"/>
          <w:highlight w:val="yellow"/>
        </w:rPr>
        <w:t>DOPLNÍ DODAVATEL</w:t>
      </w:r>
      <w:r w:rsidR="00F51B34" w:rsidRPr="00F51B34">
        <w:rPr>
          <w:rFonts w:cs="Arial"/>
          <w:snapToGrid w:val="0"/>
        </w:rPr>
        <w:t>]</w:t>
      </w:r>
      <w:r>
        <w:rPr>
          <w:snapToGrid w:val="0"/>
        </w:rPr>
        <w:t xml:space="preserve">, oddíl </w:t>
      </w:r>
      <w:r w:rsidR="00F51B34" w:rsidRPr="00F51B34">
        <w:rPr>
          <w:rFonts w:cs="Arial"/>
          <w:snapToGrid w:val="0"/>
        </w:rPr>
        <w:t>[</w:t>
      </w:r>
      <w:r w:rsidR="00F51B34" w:rsidRPr="00F51B34">
        <w:rPr>
          <w:rFonts w:cs="Arial"/>
          <w:snapToGrid w:val="0"/>
          <w:highlight w:val="yellow"/>
        </w:rPr>
        <w:t>DOPLNÍ DODAVATEL</w:t>
      </w:r>
      <w:r w:rsidR="00F51B34" w:rsidRPr="00F51B34">
        <w:rPr>
          <w:rFonts w:cs="Arial"/>
          <w:snapToGrid w:val="0"/>
        </w:rPr>
        <w:t>]</w:t>
      </w:r>
      <w:r>
        <w:rPr>
          <w:snapToGrid w:val="0"/>
        </w:rPr>
        <w:t xml:space="preserve">, vložka </w:t>
      </w:r>
      <w:r w:rsidR="00F51B34" w:rsidRPr="00F51B34">
        <w:rPr>
          <w:rFonts w:cs="Arial"/>
          <w:snapToGrid w:val="0"/>
        </w:rPr>
        <w:t>[</w:t>
      </w:r>
      <w:r w:rsidR="00F51B34" w:rsidRPr="00F51B34">
        <w:rPr>
          <w:rFonts w:cs="Arial"/>
          <w:snapToGrid w:val="0"/>
          <w:highlight w:val="yellow"/>
        </w:rPr>
        <w:t>DOPLNÍ DODAVATEL</w:t>
      </w:r>
      <w:r w:rsidR="00F51B34" w:rsidRPr="00F51B34">
        <w:rPr>
          <w:rFonts w:cs="Arial"/>
          <w:snapToGrid w:val="0"/>
        </w:rPr>
        <w:t>]</w:t>
      </w:r>
    </w:p>
    <w:p w:rsidR="00C45D9C" w:rsidRDefault="00C45D9C" w:rsidP="00E86B4B">
      <w:pPr>
        <w:spacing w:after="40"/>
        <w:ind w:firstLine="567"/>
        <w:rPr>
          <w:snapToGrid w:val="0"/>
        </w:rPr>
      </w:pPr>
      <w:r>
        <w:rPr>
          <w:snapToGrid w:val="0"/>
        </w:rPr>
        <w:t>zastoupená:</w:t>
      </w:r>
      <w:r w:rsidRPr="00CC7293">
        <w:rPr>
          <w:rFonts w:cs="Arial"/>
          <w:b/>
          <w:snapToGrid w:val="0"/>
        </w:rPr>
        <w:t xml:space="preserve"> </w:t>
      </w:r>
      <w:r w:rsidR="00F51B34" w:rsidRPr="00F51B34">
        <w:rPr>
          <w:rFonts w:cs="Arial"/>
          <w:snapToGrid w:val="0"/>
        </w:rPr>
        <w:t>[</w:t>
      </w:r>
      <w:r w:rsidR="00F51B34" w:rsidRPr="00F51B34">
        <w:rPr>
          <w:rFonts w:cs="Arial"/>
          <w:snapToGrid w:val="0"/>
          <w:highlight w:val="yellow"/>
        </w:rPr>
        <w:t>DOPLNÍ DODAVATEL</w:t>
      </w:r>
      <w:r w:rsidR="00F51B34" w:rsidRPr="00F51B34">
        <w:rPr>
          <w:rFonts w:cs="Arial"/>
          <w:snapToGrid w:val="0"/>
        </w:rPr>
        <w:t>]</w:t>
      </w:r>
    </w:p>
    <w:p w:rsidR="00C45D9C" w:rsidRDefault="00C45D9C" w:rsidP="00E86B4B">
      <w:pPr>
        <w:spacing w:after="40"/>
        <w:ind w:firstLine="567"/>
        <w:rPr>
          <w:snapToGrid w:val="0"/>
        </w:rPr>
      </w:pPr>
      <w:r w:rsidRPr="007E62B8">
        <w:rPr>
          <w:snapToGrid w:val="0"/>
        </w:rPr>
        <w:t>IČ</w:t>
      </w:r>
      <w:r w:rsidR="00810DA4">
        <w:rPr>
          <w:snapToGrid w:val="0"/>
        </w:rPr>
        <w:t>O</w:t>
      </w:r>
      <w:r w:rsidRPr="007E62B8">
        <w:rPr>
          <w:snapToGrid w:val="0"/>
        </w:rPr>
        <w:t xml:space="preserve">: </w:t>
      </w:r>
      <w:r w:rsidR="00F51B34" w:rsidRPr="00F51B34">
        <w:rPr>
          <w:rFonts w:cs="Arial"/>
          <w:snapToGrid w:val="0"/>
        </w:rPr>
        <w:t>[</w:t>
      </w:r>
      <w:r w:rsidR="00F51B34" w:rsidRPr="00F51B34">
        <w:rPr>
          <w:rFonts w:cs="Arial"/>
          <w:snapToGrid w:val="0"/>
          <w:highlight w:val="yellow"/>
        </w:rPr>
        <w:t>DOPLNÍ DODAVATEL</w:t>
      </w:r>
      <w:r w:rsidR="00F51B34" w:rsidRPr="00F51B34">
        <w:rPr>
          <w:rFonts w:cs="Arial"/>
          <w:snapToGrid w:val="0"/>
        </w:rPr>
        <w:t>]</w:t>
      </w:r>
      <w:r w:rsidRPr="007E62B8">
        <w:rPr>
          <w:snapToGrid w:val="0"/>
        </w:rPr>
        <w:t xml:space="preserve"> </w:t>
      </w:r>
    </w:p>
    <w:p w:rsidR="00C45D9C" w:rsidRPr="00E352F7" w:rsidRDefault="00C45D9C" w:rsidP="00E86B4B">
      <w:pPr>
        <w:spacing w:after="40"/>
        <w:ind w:firstLine="567"/>
        <w:rPr>
          <w:snapToGrid w:val="0"/>
        </w:rPr>
      </w:pPr>
      <w:r w:rsidRPr="007E62B8">
        <w:rPr>
          <w:snapToGrid w:val="0"/>
        </w:rPr>
        <w:t xml:space="preserve">DIČ: </w:t>
      </w:r>
      <w:r w:rsidR="00F51B34" w:rsidRPr="00F51B34">
        <w:rPr>
          <w:rFonts w:cs="Arial"/>
          <w:snapToGrid w:val="0"/>
        </w:rPr>
        <w:t>[</w:t>
      </w:r>
      <w:r w:rsidR="00F51B34" w:rsidRPr="00F51B34">
        <w:rPr>
          <w:rFonts w:cs="Arial"/>
          <w:snapToGrid w:val="0"/>
          <w:highlight w:val="yellow"/>
        </w:rPr>
        <w:t>DOPLNÍ DODAVATEL</w:t>
      </w:r>
      <w:r w:rsidR="00F51B34" w:rsidRPr="00F51B34">
        <w:rPr>
          <w:rFonts w:cs="Arial"/>
          <w:snapToGrid w:val="0"/>
        </w:rPr>
        <w:t>]</w:t>
      </w:r>
    </w:p>
    <w:p w:rsidR="00C45D9C" w:rsidRDefault="00C45D9C" w:rsidP="00E86B4B">
      <w:pPr>
        <w:spacing w:after="40"/>
        <w:ind w:firstLine="567"/>
        <w:rPr>
          <w:rFonts w:cs="Arial"/>
          <w:snapToGrid w:val="0"/>
        </w:rPr>
      </w:pPr>
      <w:r>
        <w:rPr>
          <w:snapToGrid w:val="0"/>
        </w:rPr>
        <w:t>b</w:t>
      </w:r>
      <w:r w:rsidRPr="007E62B8">
        <w:rPr>
          <w:snapToGrid w:val="0"/>
        </w:rPr>
        <w:t xml:space="preserve">ankovní spojení: </w:t>
      </w:r>
      <w:r w:rsidR="00F51B34" w:rsidRPr="00F51B34">
        <w:rPr>
          <w:rFonts w:cs="Arial"/>
          <w:snapToGrid w:val="0"/>
        </w:rPr>
        <w:t>[</w:t>
      </w:r>
      <w:r w:rsidR="00F51B34" w:rsidRPr="00F51B34">
        <w:rPr>
          <w:rFonts w:cs="Arial"/>
          <w:snapToGrid w:val="0"/>
          <w:highlight w:val="yellow"/>
        </w:rPr>
        <w:t>DOPLNÍ DODAVATEL</w:t>
      </w:r>
      <w:r w:rsidR="00F51B34" w:rsidRPr="00F51B34">
        <w:rPr>
          <w:rFonts w:cs="Arial"/>
          <w:snapToGrid w:val="0"/>
        </w:rPr>
        <w:t>]</w:t>
      </w:r>
      <w:r w:rsidR="00CC7293">
        <w:rPr>
          <w:rFonts w:cs="Arial"/>
          <w:snapToGrid w:val="0"/>
        </w:rPr>
        <w:t xml:space="preserve">, </w:t>
      </w:r>
      <w:r>
        <w:rPr>
          <w:rFonts w:cs="Arial"/>
          <w:snapToGrid w:val="0"/>
        </w:rPr>
        <w:t xml:space="preserve">číslo účtu: </w:t>
      </w:r>
      <w:r w:rsidR="00F51B34" w:rsidRPr="00F51B34">
        <w:rPr>
          <w:rFonts w:cs="Arial"/>
          <w:snapToGrid w:val="0"/>
        </w:rPr>
        <w:t>[</w:t>
      </w:r>
      <w:r w:rsidR="00F51B34" w:rsidRPr="00F51B34">
        <w:rPr>
          <w:rFonts w:cs="Arial"/>
          <w:snapToGrid w:val="0"/>
          <w:highlight w:val="yellow"/>
        </w:rPr>
        <w:t>DOPLNÍ DODAVATEL</w:t>
      </w:r>
      <w:r w:rsidR="00F51B34" w:rsidRPr="00F51B34">
        <w:rPr>
          <w:rFonts w:cs="Arial"/>
          <w:snapToGrid w:val="0"/>
        </w:rPr>
        <w:t>]</w:t>
      </w:r>
    </w:p>
    <w:p w:rsidR="00C45D9C" w:rsidRPr="007E62B8" w:rsidRDefault="00C45D9C" w:rsidP="00E86B4B">
      <w:pPr>
        <w:spacing w:after="40"/>
        <w:ind w:firstLine="567"/>
        <w:rPr>
          <w:snapToGrid w:val="0"/>
        </w:rPr>
      </w:pPr>
      <w:r>
        <w:rPr>
          <w:snapToGrid w:val="0"/>
        </w:rPr>
        <w:t xml:space="preserve">na straně druhé </w:t>
      </w:r>
      <w:r w:rsidRPr="007E62B8">
        <w:rPr>
          <w:snapToGrid w:val="0"/>
        </w:rPr>
        <w:t>(dále jen „</w:t>
      </w:r>
      <w:r w:rsidR="0048398D">
        <w:rPr>
          <w:b/>
          <w:snapToGrid w:val="0"/>
        </w:rPr>
        <w:t>Dodavatel</w:t>
      </w:r>
      <w:r w:rsidRPr="007E62B8">
        <w:rPr>
          <w:snapToGrid w:val="0"/>
        </w:rPr>
        <w:t>“)</w:t>
      </w:r>
    </w:p>
    <w:p w:rsidR="00C45D9C" w:rsidRDefault="00C45D9C" w:rsidP="00CA7B3D">
      <w:pPr>
        <w:spacing w:after="0"/>
        <w:rPr>
          <w:snapToGrid w:val="0"/>
          <w:sz w:val="24"/>
          <w:szCs w:val="24"/>
        </w:rPr>
      </w:pPr>
    </w:p>
    <w:p w:rsidR="00CA7B3D" w:rsidRDefault="00CA7B3D" w:rsidP="007556EA">
      <w:pPr>
        <w:spacing w:after="0"/>
        <w:ind w:left="567"/>
        <w:rPr>
          <w:rFonts w:cs="Arial"/>
        </w:rPr>
      </w:pPr>
      <w:r w:rsidRPr="00807F79">
        <w:rPr>
          <w:rFonts w:cs="Arial"/>
        </w:rPr>
        <w:t>(</w:t>
      </w:r>
      <w:r w:rsidR="007556EA">
        <w:rPr>
          <w:rFonts w:cs="Arial"/>
        </w:rPr>
        <w:t>společně</w:t>
      </w:r>
      <w:r>
        <w:rPr>
          <w:rFonts w:cs="Arial"/>
        </w:rPr>
        <w:t xml:space="preserve"> dále jen jako „</w:t>
      </w:r>
      <w:r w:rsidRPr="00903303">
        <w:rPr>
          <w:rFonts w:cs="Arial"/>
          <w:b/>
        </w:rPr>
        <w:t>Smluvní stran</w:t>
      </w:r>
      <w:r w:rsidR="007556EA">
        <w:rPr>
          <w:rFonts w:cs="Arial"/>
          <w:b/>
        </w:rPr>
        <w:t>y</w:t>
      </w:r>
      <w:r>
        <w:rPr>
          <w:rFonts w:cs="Arial"/>
        </w:rPr>
        <w:t xml:space="preserve">“ nebo </w:t>
      </w:r>
      <w:r w:rsidR="007556EA">
        <w:rPr>
          <w:rFonts w:cs="Arial"/>
        </w:rPr>
        <w:t>jednotlivě</w:t>
      </w:r>
      <w:r>
        <w:rPr>
          <w:rFonts w:cs="Arial"/>
        </w:rPr>
        <w:t xml:space="preserve"> jako </w:t>
      </w:r>
      <w:r w:rsidRPr="00807F79">
        <w:rPr>
          <w:rFonts w:cs="Arial"/>
        </w:rPr>
        <w:t>„</w:t>
      </w:r>
      <w:r w:rsidRPr="00807F79">
        <w:rPr>
          <w:rFonts w:cs="Arial"/>
          <w:b/>
        </w:rPr>
        <w:t>Smluvní stran</w:t>
      </w:r>
      <w:r w:rsidR="007556EA">
        <w:rPr>
          <w:rFonts w:cs="Arial"/>
          <w:b/>
        </w:rPr>
        <w:t>a</w:t>
      </w:r>
      <w:r w:rsidRPr="00807F79">
        <w:rPr>
          <w:rFonts w:cs="Arial"/>
        </w:rPr>
        <w:t>“</w:t>
      </w:r>
      <w:r>
        <w:rPr>
          <w:rFonts w:cs="Arial"/>
        </w:rPr>
        <w:t>).</w:t>
      </w:r>
    </w:p>
    <w:p w:rsidR="00833A80" w:rsidRDefault="00833A80" w:rsidP="007556EA">
      <w:pPr>
        <w:spacing w:after="0"/>
        <w:rPr>
          <w:snapToGrid w:val="0"/>
          <w:sz w:val="24"/>
          <w:szCs w:val="24"/>
        </w:rPr>
      </w:pPr>
    </w:p>
    <w:p w:rsidR="00E86B4B" w:rsidRDefault="00E86B4B" w:rsidP="00E86B4B">
      <w:pPr>
        <w:rPr>
          <w:snapToGrid w:val="0"/>
        </w:rPr>
      </w:pPr>
      <w:r w:rsidRPr="007556EA">
        <w:rPr>
          <w:rFonts w:cs="Arial"/>
        </w:rPr>
        <w:t>Smluvní strany</w:t>
      </w:r>
      <w:r>
        <w:rPr>
          <w:rFonts w:cs="Arial"/>
        </w:rPr>
        <w:t xml:space="preserve"> uzavřely níže uvedeného dne, měsíce a roku </w:t>
      </w:r>
      <w:r w:rsidRPr="00903303">
        <w:rPr>
          <w:snapToGrid w:val="0"/>
        </w:rPr>
        <w:t>v souladu s ust</w:t>
      </w:r>
      <w:r>
        <w:rPr>
          <w:snapToGrid w:val="0"/>
        </w:rPr>
        <w:t>anovením</w:t>
      </w:r>
      <w:r w:rsidRPr="00903303">
        <w:rPr>
          <w:snapToGrid w:val="0"/>
        </w:rPr>
        <w:t xml:space="preserve"> § 1746 odst. 2 a § 207</w:t>
      </w:r>
      <w:r>
        <w:rPr>
          <w:snapToGrid w:val="0"/>
        </w:rPr>
        <w:t>9</w:t>
      </w:r>
      <w:r w:rsidRPr="00903303">
        <w:rPr>
          <w:snapToGrid w:val="0"/>
        </w:rPr>
        <w:t xml:space="preserve"> a násl. zákona č. 89/2012 Sb., občanský zákoník</w:t>
      </w:r>
      <w:r w:rsidR="00175BBB">
        <w:rPr>
          <w:snapToGrid w:val="0"/>
        </w:rPr>
        <w:t>, ve znění pozdějších předpisů</w:t>
      </w:r>
      <w:r w:rsidRPr="00903303">
        <w:rPr>
          <w:snapToGrid w:val="0"/>
        </w:rPr>
        <w:t xml:space="preserve"> (dále jen „</w:t>
      </w:r>
      <w:r w:rsidRPr="00903303">
        <w:rPr>
          <w:b/>
          <w:snapToGrid w:val="0"/>
        </w:rPr>
        <w:t>Občanský zákoník</w:t>
      </w:r>
      <w:r w:rsidRPr="00903303">
        <w:rPr>
          <w:snapToGrid w:val="0"/>
        </w:rPr>
        <w:t>“) a v souladu s</w:t>
      </w:r>
      <w:r>
        <w:rPr>
          <w:snapToGrid w:val="0"/>
        </w:rPr>
        <w:t> </w:t>
      </w:r>
      <w:r w:rsidRPr="00903303">
        <w:rPr>
          <w:snapToGrid w:val="0"/>
        </w:rPr>
        <w:t>ust</w:t>
      </w:r>
      <w:r>
        <w:rPr>
          <w:snapToGrid w:val="0"/>
        </w:rPr>
        <w:t>anovením</w:t>
      </w:r>
      <w:r w:rsidRPr="00903303">
        <w:rPr>
          <w:snapToGrid w:val="0"/>
        </w:rPr>
        <w:t xml:space="preserve"> </w:t>
      </w:r>
      <w:r>
        <w:rPr>
          <w:snapToGrid w:val="0"/>
        </w:rPr>
        <w:t xml:space="preserve">§ 56 a násl. a </w:t>
      </w:r>
      <w:r w:rsidRPr="00903303">
        <w:rPr>
          <w:snapToGrid w:val="0"/>
        </w:rPr>
        <w:t xml:space="preserve">§ </w:t>
      </w:r>
      <w:r>
        <w:rPr>
          <w:snapToGrid w:val="0"/>
        </w:rPr>
        <w:t>131 a násl.</w:t>
      </w:r>
      <w:r w:rsidRPr="00903303">
        <w:rPr>
          <w:snapToGrid w:val="0"/>
        </w:rPr>
        <w:t xml:space="preserve"> zákona č. 134/2016 Sb., o zadávání veřejných zakázek</w:t>
      </w:r>
      <w:r>
        <w:rPr>
          <w:snapToGrid w:val="0"/>
        </w:rPr>
        <w:t>, ve znění pozdějších předpisů</w:t>
      </w:r>
      <w:r w:rsidRPr="00903303">
        <w:rPr>
          <w:snapToGrid w:val="0"/>
        </w:rPr>
        <w:t xml:space="preserve"> (dále jen „</w:t>
      </w:r>
      <w:r w:rsidRPr="00903303">
        <w:rPr>
          <w:b/>
          <w:snapToGrid w:val="0"/>
        </w:rPr>
        <w:t>Zákon o zadávání veřejných zakázek</w:t>
      </w:r>
      <w:r w:rsidRPr="00903303">
        <w:rPr>
          <w:snapToGrid w:val="0"/>
        </w:rPr>
        <w:t>“),</w:t>
      </w:r>
      <w:r>
        <w:rPr>
          <w:snapToGrid w:val="0"/>
        </w:rPr>
        <w:t xml:space="preserve"> tuto</w:t>
      </w:r>
    </w:p>
    <w:p w:rsidR="00E86B4B" w:rsidRDefault="00E86B4B" w:rsidP="00E86B4B">
      <w:pPr>
        <w:spacing w:after="0"/>
        <w:jc w:val="center"/>
        <w:rPr>
          <w:snapToGrid w:val="0"/>
        </w:rPr>
      </w:pPr>
      <w:r>
        <w:rPr>
          <w:snapToGrid w:val="0"/>
        </w:rPr>
        <w:t>rámcovou dohodu na dodávky kancelářského papíru</w:t>
      </w:r>
    </w:p>
    <w:p w:rsidR="00E86B4B" w:rsidRDefault="00E86B4B" w:rsidP="00E86B4B">
      <w:pPr>
        <w:spacing w:after="0"/>
        <w:jc w:val="center"/>
        <w:rPr>
          <w:snapToGrid w:val="0"/>
          <w:sz w:val="24"/>
          <w:szCs w:val="24"/>
        </w:rPr>
      </w:pPr>
      <w:r w:rsidRPr="00903303">
        <w:rPr>
          <w:snapToGrid w:val="0"/>
        </w:rPr>
        <w:t>(dále jen „</w:t>
      </w:r>
      <w:r>
        <w:rPr>
          <w:b/>
          <w:snapToGrid w:val="0"/>
        </w:rPr>
        <w:t>Smlouva</w:t>
      </w:r>
      <w:r w:rsidRPr="00903303">
        <w:rPr>
          <w:snapToGrid w:val="0"/>
        </w:rPr>
        <w:t>“)</w:t>
      </w:r>
      <w:r>
        <w:rPr>
          <w:snapToGrid w:val="0"/>
        </w:rPr>
        <w:t>,</w:t>
      </w:r>
    </w:p>
    <w:p w:rsidR="00E86B4B" w:rsidRDefault="00E86B4B" w:rsidP="00E86B4B">
      <w:pPr>
        <w:spacing w:after="0"/>
        <w:jc w:val="center"/>
        <w:rPr>
          <w:snapToGrid w:val="0"/>
        </w:rPr>
      </w:pPr>
    </w:p>
    <w:p w:rsidR="00E86B4B" w:rsidRPr="00903303" w:rsidRDefault="00E86B4B" w:rsidP="00E86B4B">
      <w:pPr>
        <w:spacing w:after="60"/>
        <w:jc w:val="center"/>
        <w:rPr>
          <w:snapToGrid w:val="0"/>
        </w:rPr>
      </w:pPr>
      <w:r>
        <w:rPr>
          <w:snapToGrid w:val="0"/>
        </w:rPr>
        <w:t xml:space="preserve">jejímž předmětem </w:t>
      </w:r>
      <w:r w:rsidRPr="00903303">
        <w:rPr>
          <w:snapToGrid w:val="0"/>
        </w:rPr>
        <w:t>je plnění veřejné zakázky s názvem</w:t>
      </w:r>
    </w:p>
    <w:p w:rsidR="00E86B4B" w:rsidRPr="00E17607" w:rsidRDefault="00E86B4B" w:rsidP="00E86B4B">
      <w:pPr>
        <w:jc w:val="center"/>
        <w:rPr>
          <w:snapToGrid w:val="0"/>
        </w:rPr>
      </w:pPr>
      <w:r w:rsidRPr="00E17607">
        <w:rPr>
          <w:snapToGrid w:val="0"/>
        </w:rPr>
        <w:t>„</w:t>
      </w:r>
      <w:r w:rsidRPr="00E17607">
        <w:rPr>
          <w:b/>
          <w:snapToGrid w:val="0"/>
        </w:rPr>
        <w:t>Dodávka kancelářského papíru pro resort MF</w:t>
      </w:r>
      <w:r w:rsidRPr="00E17607">
        <w:rPr>
          <w:snapToGrid w:val="0"/>
        </w:rPr>
        <w:t>“</w:t>
      </w:r>
      <w:r w:rsidR="00175BBB">
        <w:rPr>
          <w:snapToGrid w:val="0"/>
        </w:rPr>
        <w:t>(dále také „Veřejná zakázka“)</w:t>
      </w:r>
    </w:p>
    <w:p w:rsidR="007556EA" w:rsidRDefault="001B215F" w:rsidP="00E86B4B">
      <w:pPr>
        <w:spacing w:after="0"/>
        <w:jc w:val="center"/>
        <w:rPr>
          <w:i/>
          <w:snapToGrid w:val="0"/>
        </w:rPr>
      </w:pPr>
      <w:r>
        <w:rPr>
          <w:i/>
          <w:snapToGrid w:val="0"/>
          <w:highlight w:val="green"/>
        </w:rPr>
        <w:lastRenderedPageBreak/>
        <w:t xml:space="preserve">„Část 1 – území Praha a Střední Čechy“ nebo „Část 2 – území Severozápad a Jihozápad“ nebo „Část 3 – území Severovýchod a Jihovýchod)“ nebo „Část 4 – území Střední Morava a </w:t>
      </w:r>
      <w:proofErr w:type="spellStart"/>
      <w:r>
        <w:rPr>
          <w:i/>
          <w:snapToGrid w:val="0"/>
          <w:highlight w:val="green"/>
        </w:rPr>
        <w:t>Moravskoslezsko</w:t>
      </w:r>
      <w:proofErr w:type="spellEnd"/>
      <w:r>
        <w:rPr>
          <w:i/>
          <w:snapToGrid w:val="0"/>
          <w:highlight w:val="green"/>
        </w:rPr>
        <w:t>“</w:t>
      </w:r>
    </w:p>
    <w:p w:rsidR="00E86B4B" w:rsidRDefault="00E86B4B" w:rsidP="00E86B4B">
      <w:pPr>
        <w:spacing w:after="0"/>
        <w:rPr>
          <w:snapToGrid w:val="0"/>
        </w:rPr>
        <w:sectPr w:rsidR="00E86B4B">
          <w:headerReference w:type="default" r:id="rId9"/>
          <w:pgSz w:w="11906" w:h="16838"/>
          <w:pgMar w:top="1417" w:right="1417" w:bottom="1417" w:left="1417" w:header="708" w:footer="708" w:gutter="0"/>
          <w:cols w:space="708"/>
          <w:docGrid w:linePitch="360"/>
        </w:sectPr>
      </w:pPr>
    </w:p>
    <w:p w:rsidR="00833A80" w:rsidRDefault="00833A80" w:rsidP="00833A80">
      <w:pPr>
        <w:pStyle w:val="Nadpis1"/>
        <w:spacing w:before="0"/>
        <w:rPr>
          <w:snapToGrid w:val="0"/>
        </w:rPr>
      </w:pPr>
      <w:r>
        <w:rPr>
          <w:snapToGrid w:val="0"/>
        </w:rPr>
        <w:lastRenderedPageBreak/>
        <w:t>úvodní ustanovení</w:t>
      </w:r>
    </w:p>
    <w:p w:rsidR="0010308D" w:rsidRPr="007C4482" w:rsidRDefault="00EC75C7" w:rsidP="0010308D">
      <w:pPr>
        <w:pStyle w:val="Nadpis2"/>
      </w:pPr>
      <w:r>
        <w:t>Tato Smlouva je uzavírána na základě výsledku zadávacího řízení na veřejnou zakázku s názvem „</w:t>
      </w:r>
      <w:r w:rsidR="00F85C12">
        <w:t xml:space="preserve">Dodávka kancelářského papíru pro resort MF“ </w:t>
      </w:r>
      <w:r>
        <w:t xml:space="preserve">uveřejněnou ve Věstníku veřejných zakázek pod číslem </w:t>
      </w:r>
      <w:r w:rsidR="00F4426F">
        <w:rPr>
          <w:rFonts w:cs="Arial"/>
        </w:rPr>
        <w:t>[</w:t>
      </w:r>
      <w:r w:rsidR="00F4426F" w:rsidRPr="00F4426F">
        <w:rPr>
          <w:highlight w:val="green"/>
        </w:rPr>
        <w:t>DOPLNÍ OBJEDNATEL</w:t>
      </w:r>
      <w:r w:rsidR="00F4426F">
        <w:rPr>
          <w:rFonts w:cs="Arial"/>
        </w:rPr>
        <w:t>]</w:t>
      </w:r>
      <w:r>
        <w:t>.</w:t>
      </w:r>
    </w:p>
    <w:p w:rsidR="001E720E" w:rsidRPr="000E672D" w:rsidRDefault="0010308D" w:rsidP="001E720E">
      <w:pPr>
        <w:pStyle w:val="Nadpis2"/>
        <w:rPr>
          <w:rFonts w:cs="Arial"/>
        </w:rPr>
      </w:pPr>
      <w:r w:rsidRPr="00F62B5F">
        <w:t>Dodavatel</w:t>
      </w:r>
      <w:r>
        <w:t xml:space="preserve"> projevil zájem podílet se na </w:t>
      </w:r>
      <w:r w:rsidR="00F62B5F">
        <w:t>zajišťování dodávek kancelářského papíru pro Objednatele</w:t>
      </w:r>
      <w:r>
        <w:t xml:space="preserve"> a podal nabídku v rámci Veřejné zakázky. </w:t>
      </w:r>
      <w:r w:rsidRPr="00F62B5F">
        <w:t>Dodavatel</w:t>
      </w:r>
      <w:r>
        <w:t xml:space="preserve"> splnil všechny požadované kvalifikační předpoklady a další požadavky vyplývající ze zadávacích podmínek</w:t>
      </w:r>
      <w:r w:rsidR="00F62B5F">
        <w:t xml:space="preserve"> na Veřejnou zakázku</w:t>
      </w:r>
      <w:r>
        <w:t xml:space="preserve">. </w:t>
      </w:r>
      <w:r w:rsidR="00EC75C7">
        <w:t>Nabídka Dodavatele byla vybrána jako nejvýhodnější.</w:t>
      </w:r>
      <w:r w:rsidR="001E720E">
        <w:t xml:space="preserve"> </w:t>
      </w:r>
      <w:r w:rsidR="001E720E" w:rsidRPr="004553BF">
        <w:rPr>
          <w:rFonts w:cs="Arial"/>
        </w:rPr>
        <w:t>Dodavatel nabídl papír [</w:t>
      </w:r>
      <w:r w:rsidR="001E720E" w:rsidRPr="004553BF">
        <w:rPr>
          <w:rFonts w:cs="Arial"/>
          <w:highlight w:val="yellow"/>
        </w:rPr>
        <w:t xml:space="preserve">DOPLNÍ </w:t>
      </w:r>
      <w:r w:rsidR="001E720E" w:rsidRPr="000E672D">
        <w:rPr>
          <w:rFonts w:cs="Arial"/>
          <w:highlight w:val="yellow"/>
        </w:rPr>
        <w:t>DODAVATEL</w:t>
      </w:r>
      <w:r w:rsidR="001E720E" w:rsidRPr="000E672D">
        <w:rPr>
          <w:rFonts w:cs="Arial"/>
        </w:rPr>
        <w:t xml:space="preserve">] pro </w:t>
      </w:r>
      <w:r w:rsidR="001E720E">
        <w:rPr>
          <w:rFonts w:cs="Arial"/>
        </w:rPr>
        <w:t>D</w:t>
      </w:r>
      <w:r w:rsidR="001E720E" w:rsidRPr="000E672D">
        <w:rPr>
          <w:rFonts w:cs="Arial"/>
        </w:rPr>
        <w:t>odávky Kvality „A" a papír [</w:t>
      </w:r>
      <w:r w:rsidR="001E720E" w:rsidRPr="000E672D">
        <w:rPr>
          <w:rFonts w:cs="Arial"/>
          <w:highlight w:val="yellow"/>
        </w:rPr>
        <w:t>DOPLNÍ DODAVATEL</w:t>
      </w:r>
      <w:r w:rsidR="001E720E" w:rsidRPr="000E672D">
        <w:rPr>
          <w:rFonts w:cs="Arial"/>
        </w:rPr>
        <w:t>] pro</w:t>
      </w:r>
      <w:r w:rsidR="001E720E">
        <w:rPr>
          <w:rFonts w:cs="Arial"/>
        </w:rPr>
        <w:t> D</w:t>
      </w:r>
      <w:r w:rsidR="001E720E" w:rsidRPr="000E672D">
        <w:rPr>
          <w:rFonts w:cs="Arial"/>
        </w:rPr>
        <w:t>odávky Kvality „B".</w:t>
      </w:r>
    </w:p>
    <w:p w:rsidR="0010308D" w:rsidRDefault="0010308D" w:rsidP="0010308D">
      <w:pPr>
        <w:pStyle w:val="Nadpis2"/>
      </w:pPr>
      <w:r w:rsidRPr="00F62B5F">
        <w:t>Dodavatel</w:t>
      </w:r>
      <w:r>
        <w:t xml:space="preserve"> prohlašuje, že disponuje potřebnými oprávněními, odbornými znalostmi a praktickými zkušenostmi k řádnému splnění účelu této Smlouvy, a že rozsah předmětu této Smlouvy bude plnit pouze k tomu řádně proškolenými osobami s odpovídající kvalifikací.</w:t>
      </w:r>
    </w:p>
    <w:p w:rsidR="00916B94" w:rsidRDefault="00916B94" w:rsidP="0010308D">
      <w:pPr>
        <w:pStyle w:val="Nadpis1"/>
      </w:pPr>
      <w:r>
        <w:t>ÚČEL A PŘEDMĚT SMLOUVY</w:t>
      </w:r>
    </w:p>
    <w:p w:rsidR="0010308D" w:rsidRDefault="0010308D" w:rsidP="0010308D">
      <w:pPr>
        <w:pStyle w:val="Nadpis2"/>
        <w:keepLines/>
        <w:numPr>
          <w:ilvl w:val="1"/>
          <w:numId w:val="8"/>
        </w:numPr>
        <w:ind w:left="567" w:hanging="567"/>
      </w:pPr>
      <w:r>
        <w:t xml:space="preserve">Účelem této Smlouvy je </w:t>
      </w:r>
      <w:r w:rsidR="00E00B75">
        <w:t>úprava a smluvní zajištění podmínek, za nichž budou po dobu účinnosti této Smlouvy zajišťovány dodávky kancelářského papíru pro Objednatele,</w:t>
      </w:r>
      <w:r>
        <w:t xml:space="preserve"> a úprava platebních podmínek</w:t>
      </w:r>
      <w:r w:rsidR="003E592E">
        <w:t>,</w:t>
      </w:r>
      <w:r w:rsidR="003E592E" w:rsidRPr="003E592E">
        <w:t xml:space="preserve"> </w:t>
      </w:r>
      <w:r w:rsidR="003E592E">
        <w:t>a to tak</w:t>
      </w:r>
      <w:r w:rsidR="00175BBB">
        <w:t>,</w:t>
      </w:r>
      <w:r w:rsidR="003E592E">
        <w:t xml:space="preserve"> </w:t>
      </w:r>
      <w:r w:rsidR="003E592E" w:rsidRPr="003E592E">
        <w:t xml:space="preserve">aby vynakládání výdajů </w:t>
      </w:r>
      <w:r w:rsidR="00757255">
        <w:t xml:space="preserve">Objednatele </w:t>
      </w:r>
      <w:r w:rsidR="003E592E" w:rsidRPr="003E592E">
        <w:t>bylo co nejhospodárnější, nejefektivnější a nejúčelnější.</w:t>
      </w:r>
    </w:p>
    <w:p w:rsidR="0010308D" w:rsidRDefault="0010308D" w:rsidP="0010308D">
      <w:pPr>
        <w:pStyle w:val="Nadpis2"/>
        <w:keepLines/>
        <w:numPr>
          <w:ilvl w:val="1"/>
          <w:numId w:val="8"/>
        </w:numPr>
        <w:ind w:left="567" w:hanging="567"/>
      </w:pPr>
      <w:r>
        <w:t xml:space="preserve">Předmětem této Smlouvy je závazek Dodavatele na svůj náklad a na své nebezpečí, řádně </w:t>
      </w:r>
      <w:r w:rsidR="00F202A1">
        <w:br/>
      </w:r>
      <w:r>
        <w:t xml:space="preserve">a včas </w:t>
      </w:r>
      <w:r w:rsidR="00757255">
        <w:t xml:space="preserve">provádět </w:t>
      </w:r>
      <w:r w:rsidR="00E00B75">
        <w:t xml:space="preserve">pro Objednatele dodávky kancelářského papíru dle specifikace uvedené v Příloze č. </w:t>
      </w:r>
      <w:r w:rsidR="00A854EC">
        <w:t>3</w:t>
      </w:r>
      <w:r w:rsidR="00E00B75">
        <w:t xml:space="preserve"> </w:t>
      </w:r>
      <w:proofErr w:type="gramStart"/>
      <w:r w:rsidR="00E00B75">
        <w:t>této</w:t>
      </w:r>
      <w:proofErr w:type="gramEnd"/>
      <w:r w:rsidR="00E00B75">
        <w:t xml:space="preserve"> Smlouvy (dále jen „</w:t>
      </w:r>
      <w:r w:rsidR="00E00B75" w:rsidRPr="00E00B75">
        <w:rPr>
          <w:b/>
        </w:rPr>
        <w:t>Dodávky</w:t>
      </w:r>
      <w:r w:rsidR="00E00B75">
        <w:t>“</w:t>
      </w:r>
      <w:r w:rsidR="00DA00EA">
        <w:t xml:space="preserve"> nebo jednotlivě „</w:t>
      </w:r>
      <w:r w:rsidR="00DA00EA" w:rsidRPr="00DA00EA">
        <w:rPr>
          <w:b/>
        </w:rPr>
        <w:t>Dodávka</w:t>
      </w:r>
      <w:r w:rsidR="00DA00EA">
        <w:t>“</w:t>
      </w:r>
      <w:r w:rsidR="00E00B75">
        <w:t>)</w:t>
      </w:r>
      <w:r>
        <w:t xml:space="preserve">, a to za podmínek a způsobem stanoveným touto Smlouvou. Předmětem této Smlouvy je zároveň závazek </w:t>
      </w:r>
      <w:r w:rsidR="00E00B75">
        <w:t>Objednatel</w:t>
      </w:r>
      <w:r w:rsidR="006D3EF2">
        <w:t>e</w:t>
      </w:r>
      <w:r>
        <w:t xml:space="preserve">  řádně </w:t>
      </w:r>
      <w:r w:rsidR="00E00B75">
        <w:t>zajištěné Dodávky</w:t>
      </w:r>
      <w:r>
        <w:t xml:space="preserve"> </w:t>
      </w:r>
      <w:r w:rsidR="00175BBB">
        <w:t xml:space="preserve">převzít a </w:t>
      </w:r>
      <w:r>
        <w:t xml:space="preserve">zaplatit </w:t>
      </w:r>
      <w:r w:rsidR="00175BBB">
        <w:t xml:space="preserve">za ně </w:t>
      </w:r>
      <w:r w:rsidRPr="00E00B75">
        <w:t>Dodavateli</w:t>
      </w:r>
      <w:r w:rsidR="00511FB6">
        <w:t xml:space="preserve"> </w:t>
      </w:r>
      <w:r w:rsidR="00175BBB">
        <w:t xml:space="preserve">sjednanou </w:t>
      </w:r>
      <w:proofErr w:type="gramStart"/>
      <w:r w:rsidR="00511FB6">
        <w:t>cenu.</w:t>
      </w:r>
      <w:r>
        <w:t xml:space="preserve"> .</w:t>
      </w:r>
      <w:proofErr w:type="gramEnd"/>
    </w:p>
    <w:p w:rsidR="00EC75C7" w:rsidRPr="00EC75C7" w:rsidRDefault="00EC75C7" w:rsidP="00EC75C7">
      <w:pPr>
        <w:pStyle w:val="Nadpis2"/>
      </w:pPr>
      <w:r>
        <w:t>Dodavatel vyjadřuje podpisem této Smlouvy svůj souhlas s tím, že Objednatel m</w:t>
      </w:r>
      <w:r w:rsidR="006D3EF2">
        <w:t>ůže a bude</w:t>
      </w:r>
      <w:r w:rsidR="00D16BA1">
        <w:t xml:space="preserve"> na </w:t>
      </w:r>
      <w:r>
        <w:t>základě této Smlouvy svým jménem a na svůj náklad objednávat u Dodavatele výše specifikované Dodávky, a to způsobem uvedeným v článku 3 této Smlouvy níže.</w:t>
      </w:r>
    </w:p>
    <w:p w:rsidR="002C1EA5" w:rsidRDefault="002C1EA5" w:rsidP="002C1EA5">
      <w:pPr>
        <w:pStyle w:val="Nadpis1"/>
      </w:pPr>
      <w:r>
        <w:t>plnění – lhůta a způsob</w:t>
      </w:r>
    </w:p>
    <w:p w:rsidR="005A79FE" w:rsidRDefault="005A79FE" w:rsidP="005A79FE">
      <w:pPr>
        <w:pStyle w:val="Nadpis2"/>
      </w:pPr>
      <w:r>
        <w:t xml:space="preserve">Realizace plnění v rozsahu předmětu </w:t>
      </w:r>
      <w:r w:rsidR="00175BBB">
        <w:t xml:space="preserve">Smlouvy </w:t>
      </w:r>
      <w:r>
        <w:t>vymezeného v článku 2.2 této Smlouvy bude určeno jednotlivými písemnými objednávkami učiněnými oprávněnými osobami Objednatel</w:t>
      </w:r>
      <w:r w:rsidR="00511FB6">
        <w:t>e</w:t>
      </w:r>
      <w:r>
        <w:t xml:space="preserve">, jejichž výčet je uveden </w:t>
      </w:r>
      <w:r w:rsidR="00413F70">
        <w:t xml:space="preserve">v Příloze č. 5 </w:t>
      </w:r>
      <w:r>
        <w:t>této Smlouvy níže (dále jen „</w:t>
      </w:r>
      <w:r w:rsidRPr="009D3276">
        <w:rPr>
          <w:b/>
        </w:rPr>
        <w:t>Oprávněné osoby Objednatel</w:t>
      </w:r>
      <w:r w:rsidR="006D3EF2">
        <w:rPr>
          <w:b/>
        </w:rPr>
        <w:t>e</w:t>
      </w:r>
      <w:r>
        <w:t>“ nebo jednotlivě „</w:t>
      </w:r>
      <w:r w:rsidRPr="009D3276">
        <w:rPr>
          <w:b/>
        </w:rPr>
        <w:t>Oprávněn</w:t>
      </w:r>
      <w:r w:rsidR="00AD07E1">
        <w:rPr>
          <w:b/>
        </w:rPr>
        <w:t>á</w:t>
      </w:r>
      <w:r w:rsidRPr="009D3276">
        <w:rPr>
          <w:b/>
        </w:rPr>
        <w:t xml:space="preserve"> osob</w:t>
      </w:r>
      <w:r w:rsidR="00AD07E1">
        <w:rPr>
          <w:b/>
        </w:rPr>
        <w:t>a</w:t>
      </w:r>
      <w:r w:rsidRPr="009D3276">
        <w:rPr>
          <w:b/>
        </w:rPr>
        <w:t xml:space="preserve"> </w:t>
      </w:r>
      <w:r w:rsidR="00AD07E1">
        <w:rPr>
          <w:b/>
        </w:rPr>
        <w:t>Objednatele</w:t>
      </w:r>
      <w:r>
        <w:t>“), a to dle momentálních potřeb Objednatel</w:t>
      </w:r>
      <w:r w:rsidR="006D3EF2">
        <w:t>e</w:t>
      </w:r>
      <w:r w:rsidR="00345438">
        <w:t xml:space="preserve"> po celou dobu </w:t>
      </w:r>
      <w:proofErr w:type="gramStart"/>
      <w:r w:rsidR="00A26768">
        <w:t xml:space="preserve">trvání </w:t>
      </w:r>
      <w:r w:rsidR="00345438">
        <w:t xml:space="preserve"> této</w:t>
      </w:r>
      <w:proofErr w:type="gramEnd"/>
      <w:r w:rsidR="00345438">
        <w:t xml:space="preserve"> Smlouvy</w:t>
      </w:r>
      <w:r>
        <w:t>.</w:t>
      </w:r>
    </w:p>
    <w:p w:rsidR="005A79FE" w:rsidRDefault="005A79FE" w:rsidP="005A79FE">
      <w:pPr>
        <w:pStyle w:val="Nadpis2"/>
      </w:pPr>
      <w:r>
        <w:t xml:space="preserve">Za písemnou objednávku je pro účely této Smlouvy považována i objednávka učiněná elektronicky na e-mailovou adresu Dodavatele </w:t>
      </w:r>
      <w:r w:rsidR="00022786">
        <w:rPr>
          <w:rFonts w:cs="Arial"/>
        </w:rPr>
        <w:t>[</w:t>
      </w:r>
      <w:r w:rsidRPr="005A79FE">
        <w:rPr>
          <w:highlight w:val="yellow"/>
        </w:rPr>
        <w:t>DOPLNÍ DODAVATEL</w:t>
      </w:r>
      <w:r w:rsidR="00022786" w:rsidRPr="00022786">
        <w:rPr>
          <w:rFonts w:cs="Arial"/>
        </w:rPr>
        <w:t>]</w:t>
      </w:r>
      <w:r w:rsidR="00AD7881">
        <w:rPr>
          <w:rFonts w:cs="Arial"/>
        </w:rPr>
        <w:t xml:space="preserve"> nebo do datové schránky Dodavatele uvedené v článku 14.1 této Smlouvy</w:t>
      </w:r>
      <w:r>
        <w:t xml:space="preserve"> (dále jen „</w:t>
      </w:r>
      <w:r w:rsidRPr="005A79FE">
        <w:rPr>
          <w:b/>
        </w:rPr>
        <w:t>Objednávka</w:t>
      </w:r>
      <w:r>
        <w:t xml:space="preserve">“). </w:t>
      </w:r>
    </w:p>
    <w:p w:rsidR="00DA00EA" w:rsidRDefault="00DA00EA" w:rsidP="005A79FE">
      <w:pPr>
        <w:pStyle w:val="Nadpis2"/>
      </w:pPr>
      <w:r>
        <w:t>Objednávka musí obsahovat nejméně tyto údaje, nedohodnou-li se Smluvní strany jinak:</w:t>
      </w:r>
    </w:p>
    <w:p w:rsidR="00DA00EA" w:rsidRDefault="00DA00EA" w:rsidP="00C8079B">
      <w:pPr>
        <w:pStyle w:val="Nadpis4"/>
      </w:pPr>
      <w:r>
        <w:t>odkaz na tuto Smlouvu;</w:t>
      </w:r>
    </w:p>
    <w:p w:rsidR="00DA00EA" w:rsidRDefault="00DA00EA" w:rsidP="00C8079B">
      <w:pPr>
        <w:pStyle w:val="Nadpis4"/>
      </w:pPr>
      <w:r>
        <w:t>přesná specifikace Dodávky (</w:t>
      </w:r>
      <w:r w:rsidR="00A26768">
        <w:t xml:space="preserve">odběrná místa Objednatele uvedená v Příloze č. 2 </w:t>
      </w:r>
      <w:proofErr w:type="gramStart"/>
      <w:r w:rsidR="00A26768">
        <w:t>této</w:t>
      </w:r>
      <w:proofErr w:type="gramEnd"/>
      <w:r w:rsidR="00A26768">
        <w:t xml:space="preserve"> Smlouvy (dále jen „</w:t>
      </w:r>
      <w:r w:rsidR="00A26768" w:rsidRPr="00FB43E5">
        <w:rPr>
          <w:b/>
        </w:rPr>
        <w:t>Místa dodání</w:t>
      </w:r>
      <w:r w:rsidR="00A26768">
        <w:t>“ nebo jednotlivě „</w:t>
      </w:r>
      <w:r w:rsidR="00A26768" w:rsidRPr="00FB43E5">
        <w:rPr>
          <w:b/>
        </w:rPr>
        <w:t>Místo dodání</w:t>
      </w:r>
      <w:r w:rsidR="00A26768">
        <w:t xml:space="preserve">“), </w:t>
      </w:r>
      <w:r w:rsidR="00DD2C5E">
        <w:t xml:space="preserve"> požadovaný</w:t>
      </w:r>
      <w:r w:rsidR="009D3276">
        <w:t xml:space="preserve"> termín dodání</w:t>
      </w:r>
      <w:r>
        <w:t>, rozsah Dodávky</w:t>
      </w:r>
      <w:r w:rsidR="002E706A">
        <w:t>, kontakt na osobu přebírající Dodávku v příslušném Místě dodání apod.</w:t>
      </w:r>
      <w:r>
        <w:t>);</w:t>
      </w:r>
    </w:p>
    <w:p w:rsidR="00DA00EA" w:rsidRPr="00DA00EA" w:rsidRDefault="00DA00EA" w:rsidP="00C8079B">
      <w:pPr>
        <w:pStyle w:val="Nadpis4"/>
      </w:pPr>
      <w:r>
        <w:t xml:space="preserve">případné další požadavky na Dodávku. </w:t>
      </w:r>
    </w:p>
    <w:p w:rsidR="00DA00EA" w:rsidRDefault="00DA00EA" w:rsidP="00DA00EA">
      <w:pPr>
        <w:pStyle w:val="Nadpis2"/>
      </w:pPr>
      <w:r>
        <w:lastRenderedPageBreak/>
        <w:t>Objednatel je povinen učinit Objednávku</w:t>
      </w:r>
      <w:r w:rsidR="00407249">
        <w:t xml:space="preserve">, popř. Objednávku </w:t>
      </w:r>
      <w:r w:rsidR="00511FB6">
        <w:t>zaslat k </w:t>
      </w:r>
      <w:proofErr w:type="gramStart"/>
      <w:r w:rsidR="00511FB6">
        <w:t xml:space="preserve">uveřejnění </w:t>
      </w:r>
      <w:r w:rsidR="00920F1A">
        <w:t xml:space="preserve"> dle</w:t>
      </w:r>
      <w:proofErr w:type="gramEnd"/>
      <w:r w:rsidR="00920F1A">
        <w:t xml:space="preserve"> článku 3.7 této Smlouvy</w:t>
      </w:r>
      <w:r w:rsidR="00407249">
        <w:t>,</w:t>
      </w:r>
      <w:r>
        <w:t xml:space="preserve"> nejméně 5 (pět) pracovních dnů přede dnem plnění, přičemž Smluvní strany se dohodly, že Objednávku i její akceptaci je možné učinit elektronickou formou (e-mailem)</w:t>
      </w:r>
      <w:r w:rsidR="00DE1152">
        <w:t xml:space="preserve"> nebo prostřednictvím datových schránek </w:t>
      </w:r>
      <w:r w:rsidR="009A3E15">
        <w:t xml:space="preserve">Dodavatele a </w:t>
      </w:r>
      <w:r w:rsidR="00DE1152">
        <w:t>Objednatele</w:t>
      </w:r>
      <w:r>
        <w:t>.</w:t>
      </w:r>
    </w:p>
    <w:p w:rsidR="00DA00EA" w:rsidRDefault="00DA00EA" w:rsidP="00DA00EA">
      <w:pPr>
        <w:pStyle w:val="Nadpis2"/>
      </w:pPr>
      <w:r>
        <w:t>Dodavatel doručení Objednávky Objednatele nejpozději následující pracovní den do 16:00 hodin písemně potvrdí na e-mailovo</w:t>
      </w:r>
      <w:bookmarkStart w:id="0" w:name="_GoBack"/>
      <w:bookmarkEnd w:id="0"/>
      <w:r>
        <w:t xml:space="preserve">u adresu příslušné Oprávněné osoby Objednatele, a tímto se má za to, že Dodavatel s obsahem Objednávky souhlasí, nepotřebuje její doplnění či upřesnění a jako takovou ji akceptuje. </w:t>
      </w:r>
    </w:p>
    <w:p w:rsidR="00882E44" w:rsidRDefault="00882E44" w:rsidP="00882E44">
      <w:pPr>
        <w:pStyle w:val="Nadpis2"/>
      </w:pPr>
      <w:r>
        <w:t>Pokud Dodavatel Objednávku ve stanoveném termínu nepotvrdí</w:t>
      </w:r>
      <w:r w:rsidR="00F507B4">
        <w:t xml:space="preserve"> ani nepožádá o její doplnění či upřesnění</w:t>
      </w:r>
      <w:r>
        <w:t>, považuje se tato za potvrzenou uplynutím následujícího pracovního dne po odeslání Objednávky Objednatelem.</w:t>
      </w:r>
    </w:p>
    <w:p w:rsidR="004025E6" w:rsidRDefault="004025E6" w:rsidP="00882E44">
      <w:pPr>
        <w:pStyle w:val="Nadpis2"/>
      </w:pPr>
      <w:r>
        <w:t xml:space="preserve">Dodavatel bere na vědomí, že pokud bude Objednávka splňovat podmínky uveřejnění dle zákona č. </w:t>
      </w:r>
      <w:r w:rsidRPr="006C310F">
        <w:t xml:space="preserve">340/2015 Sb., </w:t>
      </w:r>
      <w:r>
        <w:rPr>
          <w:rStyle w:val="h1a"/>
        </w:rPr>
        <w:t>o zvláštních podmínkách účinnosti některých smluv, uveřejňování těchto smluv a o registru smluv (zákon o registru smluv)</w:t>
      </w:r>
      <w:r w:rsidR="00A26768">
        <w:rPr>
          <w:rStyle w:val="h1a"/>
        </w:rPr>
        <w:t>, ve znění pozdějších předpisů</w:t>
      </w:r>
      <w:r>
        <w:rPr>
          <w:rStyle w:val="h1a"/>
        </w:rPr>
        <w:t>, bude tato Objednávka účinná až dnem jejího uveřejnění v tomto registru.</w:t>
      </w:r>
    </w:p>
    <w:p w:rsidR="00882E44" w:rsidRDefault="00882E44" w:rsidP="00882E44">
      <w:pPr>
        <w:pStyle w:val="Nadpis2"/>
      </w:pPr>
      <w:r>
        <w:t>Dodavatel je povinen objednanou Dodávku plnit dle podmínek uvedených v potvrzené Objednávce.</w:t>
      </w:r>
    </w:p>
    <w:p w:rsidR="00882E44" w:rsidRDefault="00882E44" w:rsidP="00882E44">
      <w:pPr>
        <w:pStyle w:val="Nadpis2"/>
      </w:pPr>
      <w:r>
        <w:t>Objednatel je oprávněn svoji Objednávku zrušit, má však povinnost uhradit Dodavateli část ceny, která odpovídá nákladům Dodavatele prokazatelně vynaložený</w:t>
      </w:r>
      <w:r w:rsidR="00822372">
        <w:t>m</w:t>
      </w:r>
      <w:r>
        <w:t xml:space="preserve"> do okamžiku zrušení Objednávky. Dodavatel je povinen takové náklady Objednateli řádně prokázat.</w:t>
      </w:r>
    </w:p>
    <w:p w:rsidR="00882E44" w:rsidRPr="00882E44" w:rsidRDefault="00882E44" w:rsidP="00882E44">
      <w:pPr>
        <w:pStyle w:val="Nadpis2"/>
      </w:pPr>
      <w:r>
        <w:t>Dodavatel bere na vědomí a souhlasí s tím, že Objednatel nem</w:t>
      </w:r>
      <w:r w:rsidR="006D3EF2">
        <w:t>á</w:t>
      </w:r>
      <w:r>
        <w:t xml:space="preserve"> na základě této Smlouvy povinnost objednávat Dodávky u Dodavatele až do úplného vyčerpání celkové částky uvedené v článku </w:t>
      </w:r>
      <w:r w:rsidR="00A854EC">
        <w:t>13.2</w:t>
      </w:r>
      <w:r>
        <w:t xml:space="preserve"> této Smlouvy. Z tohoto titulu se Dodavatel nemůže vůči Objednateli domáhat jakékoliv Objednávky v souvislosti s touto Smlouvou ani požadovat po Objednateli úhradu jakýchkoliv plateb, s výjimkou ceny za řádně zajištěné Dodávky.</w:t>
      </w:r>
    </w:p>
    <w:p w:rsidR="00345438" w:rsidRDefault="00345438" w:rsidP="00833A80">
      <w:pPr>
        <w:pStyle w:val="Nadpis1"/>
      </w:pPr>
      <w:r>
        <w:t>dodací podmínky</w:t>
      </w:r>
    </w:p>
    <w:p w:rsidR="00345438" w:rsidRDefault="00345438" w:rsidP="00345438">
      <w:pPr>
        <w:pStyle w:val="Nadpis2"/>
      </w:pPr>
      <w:r>
        <w:t>Dodávka je splněn</w:t>
      </w:r>
      <w:r w:rsidR="00511FB6">
        <w:t>a</w:t>
      </w:r>
      <w:r>
        <w:t xml:space="preserve"> jejím bezvýhradným převzetím některou z Oprávněných osob Objednatele</w:t>
      </w:r>
      <w:r w:rsidR="009D59C6">
        <w:t>, popř. jinou kontaktní osobou Objednatele určen</w:t>
      </w:r>
      <w:r w:rsidR="00511FB6">
        <w:t>ou</w:t>
      </w:r>
      <w:r w:rsidR="009D59C6">
        <w:t xml:space="preserve"> v příslušné Objednávce,</w:t>
      </w:r>
      <w:r>
        <w:t xml:space="preserve"> </w:t>
      </w:r>
      <w:r w:rsidR="006D3EF2">
        <w:br/>
      </w:r>
      <w:r>
        <w:t xml:space="preserve">a podpisem příslušného dodacího listu </w:t>
      </w:r>
      <w:r w:rsidR="008048A8">
        <w:t>v příslušném Místě plnění. Dodací list bude vyhotoven ve dvou stejnopisech, přičemž jedno vyhotovení obdrží Objednatel a jedno vyhotovení obdrží Dodavatel.</w:t>
      </w:r>
    </w:p>
    <w:p w:rsidR="008048A8" w:rsidRDefault="008048A8" w:rsidP="008048A8">
      <w:pPr>
        <w:pStyle w:val="Nadpis2"/>
      </w:pPr>
      <w:r>
        <w:t>Převezme-li Objednatel Dodávku bez výhrad, má se za to, že příslušná Dodávka nemá žádné zjevné vady. Převezme-li Objednatel Dodávku nebo její část s výhradami, je povinen tyto výhrady uvést do dodacího listu. Nesouhlasí-li Dodavatel s uvedenými výhradami, je povinen je písemně v dodacím listu rozporovat. Nerozporuje-li Dodavatel výhrady uvedené Objednatel</w:t>
      </w:r>
      <w:r w:rsidR="00511FB6">
        <w:t>em</w:t>
      </w:r>
      <w:r>
        <w:t xml:space="preserve"> na dodacím listu, má se za to, že s výhradami souhlasí. Objednatel i Dodavatel jsou povinni stvrdit obsah dodacího listu svým </w:t>
      </w:r>
      <w:proofErr w:type="gramStart"/>
      <w:r>
        <w:t xml:space="preserve">jménem </w:t>
      </w:r>
      <w:r w:rsidR="00511FB6">
        <w:t>,</w:t>
      </w:r>
      <w:r>
        <w:t>podpisem</w:t>
      </w:r>
      <w:proofErr w:type="gramEnd"/>
      <w:r w:rsidR="00511FB6">
        <w:t xml:space="preserve"> a datem</w:t>
      </w:r>
      <w:r>
        <w:t>.</w:t>
      </w:r>
    </w:p>
    <w:p w:rsidR="00097949" w:rsidRDefault="00097949" w:rsidP="00097949">
      <w:pPr>
        <w:pStyle w:val="Nadpis2"/>
      </w:pPr>
      <w:r>
        <w:t>Dodavatel je povinen předat Objednateli na vyžádání kopii certifikátu jakosti dodávaného kancelářského papíru.</w:t>
      </w:r>
    </w:p>
    <w:p w:rsidR="00097949" w:rsidRDefault="00097949" w:rsidP="00097949">
      <w:pPr>
        <w:pStyle w:val="Nadpis2"/>
      </w:pPr>
      <w:r>
        <w:t xml:space="preserve">Objednatel nabývá vlastnického práva k Dodávce </w:t>
      </w:r>
      <w:proofErr w:type="gramStart"/>
      <w:r>
        <w:t>jejím  převzetím</w:t>
      </w:r>
      <w:proofErr w:type="gramEnd"/>
      <w:r>
        <w:t xml:space="preserve"> dle článku 4.1 této Smlouvy. Přechod nebezpečí škody na Dodávce se řídí ustanovením § 2121 Občanského zákoníku.</w:t>
      </w:r>
    </w:p>
    <w:p w:rsidR="00097949" w:rsidRDefault="00097949" w:rsidP="00097949">
      <w:pPr>
        <w:pStyle w:val="Nadpis2"/>
      </w:pPr>
      <w:r>
        <w:t xml:space="preserve">Místem dodání jsou odběrná místa </w:t>
      </w:r>
      <w:r w:rsidR="006D3EF2">
        <w:t>Objednatele</w:t>
      </w:r>
      <w:r>
        <w:t xml:space="preserve"> uvedená v Příloze č. </w:t>
      </w:r>
      <w:r w:rsidR="00A854EC">
        <w:t>2</w:t>
      </w:r>
      <w:r>
        <w:t xml:space="preserve"> </w:t>
      </w:r>
      <w:proofErr w:type="gramStart"/>
      <w:r>
        <w:t>této</w:t>
      </w:r>
      <w:proofErr w:type="gramEnd"/>
      <w:r>
        <w:t xml:space="preserve"> Smlouvy. Konkrétní Místa dodání uvede Objednatel v</w:t>
      </w:r>
      <w:r w:rsidR="000426BC">
        <w:t xml:space="preserve"> příslušné </w:t>
      </w:r>
      <w:r>
        <w:t>Objednávce.</w:t>
      </w:r>
    </w:p>
    <w:p w:rsidR="00097949" w:rsidRDefault="00097949" w:rsidP="00097949">
      <w:pPr>
        <w:pStyle w:val="Nadpis2"/>
      </w:pPr>
      <w:r>
        <w:lastRenderedPageBreak/>
        <w:t>Distribuční podmínky jsou uvedeny v Příloze č</w:t>
      </w:r>
      <w:r w:rsidR="000426BC">
        <w:t xml:space="preserve">. </w:t>
      </w:r>
      <w:r w:rsidR="00A854EC">
        <w:t>2</w:t>
      </w:r>
      <w:r w:rsidR="000426BC">
        <w:t xml:space="preserve"> </w:t>
      </w:r>
      <w:proofErr w:type="gramStart"/>
      <w:r w:rsidR="000426BC">
        <w:t>této</w:t>
      </w:r>
      <w:proofErr w:type="gramEnd"/>
      <w:r w:rsidR="000426BC">
        <w:t xml:space="preserve"> Smlouvy, přičemž technické detaily distribuce (zejména velikost distribučních balení a konkrétní forma předání) mohou být případně dále upřesněny v jednotlivých Objednávkách.</w:t>
      </w:r>
    </w:p>
    <w:p w:rsidR="000426BC" w:rsidRDefault="000426BC" w:rsidP="000426BC">
      <w:pPr>
        <w:pStyle w:val="Nadpis2"/>
      </w:pPr>
      <w:r>
        <w:t>Čas dodání je omezen pouze na pracovní dny a pracovní dobu od 8.00 hodin do 16.00 hodin, pokud nebude v příslušné Objednávce specifikováno jinak.</w:t>
      </w:r>
    </w:p>
    <w:p w:rsidR="00A55415" w:rsidRPr="00A55415" w:rsidRDefault="00A55415" w:rsidP="00A55415">
      <w:pPr>
        <w:pStyle w:val="Nadpis2"/>
      </w:pPr>
      <w:r>
        <w:t xml:space="preserve">Dodavatel je povinen složit příslušnou </w:t>
      </w:r>
      <w:r w:rsidR="00DA0C1C">
        <w:t xml:space="preserve">Dodávku </w:t>
      </w:r>
      <w:r>
        <w:t>v Místě dodání na místo určené Objednatelem.</w:t>
      </w:r>
    </w:p>
    <w:p w:rsidR="000426BC" w:rsidRDefault="000426BC" w:rsidP="000426BC">
      <w:pPr>
        <w:pStyle w:val="Nadpis1"/>
      </w:pPr>
      <w:r>
        <w:t>technické podmínky dodá</w:t>
      </w:r>
      <w:r w:rsidR="009D3276">
        <w:t>vek</w:t>
      </w:r>
    </w:p>
    <w:p w:rsidR="000426BC" w:rsidRDefault="000426BC" w:rsidP="000426BC">
      <w:pPr>
        <w:pStyle w:val="Nadpis2"/>
      </w:pPr>
      <w:r>
        <w:t>Dodavatel se zavazuje, že bude Dodávky dodávat po kartonech 5 x 500 listů s řádnou ochranou proti povětrnostním vlivům.</w:t>
      </w:r>
    </w:p>
    <w:p w:rsidR="000426BC" w:rsidRDefault="000426BC" w:rsidP="000426BC">
      <w:pPr>
        <w:pStyle w:val="Nadpis2"/>
      </w:pPr>
      <w:r>
        <w:t>Balík kancelářského papíru po 500 listech, jakož i kartony</w:t>
      </w:r>
      <w:r w:rsidR="00DE06EC">
        <w:t>,</w:t>
      </w:r>
      <w:r>
        <w:t xml:space="preserve"> musí obsahovat název papíru </w:t>
      </w:r>
      <w:r w:rsidR="00F202A1">
        <w:br/>
      </w:r>
      <w:r>
        <w:t>a výrobce papíru.</w:t>
      </w:r>
    </w:p>
    <w:p w:rsidR="001E720E" w:rsidRDefault="001E720E" w:rsidP="001E720E">
      <w:pPr>
        <w:pStyle w:val="Nadpis2"/>
      </w:pPr>
      <w:bookmarkStart w:id="1" w:name="_Ref510006531"/>
      <w:r>
        <w:t>Dodavatel je oprávněn dodat i jinou značku kancelářského papíru, než kterou nabídl ve své nabídce předložené v rámci Veřejné zakázky. Musí však před jeho dodáním předložit če</w:t>
      </w:r>
      <w:r w:rsidR="005563E0">
        <w:t xml:space="preserve">stné prohlášení prokazující </w:t>
      </w:r>
      <w:r>
        <w:t xml:space="preserve">splnění technické specifikace dle Přílohy č. 3 </w:t>
      </w:r>
      <w:proofErr w:type="gramStart"/>
      <w:r>
        <w:t>této</w:t>
      </w:r>
      <w:proofErr w:type="gramEnd"/>
      <w:r>
        <w:t xml:space="preserve"> Smlouvy</w:t>
      </w:r>
      <w:r>
        <w:rPr>
          <w:rStyle w:val="Znakapoznpodarou"/>
        </w:rPr>
        <w:footnoteReference w:id="1"/>
      </w:r>
      <w:r>
        <w:t>. Objednatel je oprávněn požadovat, aby Dodavatel prokázal splnění technické specifikace předložením kopie certifikátu, který bude v českém jazyce vystaven akreditovaným pracovištěm nebo výrobcem nebo importérem kancelářského papíru.</w:t>
      </w:r>
      <w:bookmarkEnd w:id="1"/>
      <w:r>
        <w:t xml:space="preserve"> Pokud Objednatel nerozporuje čestné prohlášení či certifikát do 5 pracovních dnů od data jejich doručení, má se za to, že Dodavatel prokázal splnění požadované technické specifikace.</w:t>
      </w:r>
    </w:p>
    <w:p w:rsidR="0080488D" w:rsidRDefault="0080488D" w:rsidP="0080488D">
      <w:pPr>
        <w:pStyle w:val="Nadpis2"/>
      </w:pPr>
      <w:r>
        <w:t>Dodavatel se zavazuje, že veškeré Dodávky opatří pro přepravu způsobem, který je pro takové zboží (kancelářský papír) v obchodním styku obvyklý.</w:t>
      </w:r>
    </w:p>
    <w:p w:rsidR="0080488D" w:rsidRDefault="0080488D" w:rsidP="0080488D">
      <w:pPr>
        <w:pStyle w:val="Nadpis1"/>
      </w:pPr>
      <w:r>
        <w:t>statistické výkazy plnění</w:t>
      </w:r>
    </w:p>
    <w:p w:rsidR="00455415" w:rsidRPr="008F75A1" w:rsidRDefault="00455415" w:rsidP="00455415">
      <w:pPr>
        <w:pStyle w:val="Nadpis2"/>
      </w:pPr>
      <w:r w:rsidRPr="008F75A1">
        <w:t xml:space="preserve">Dodavatel se zavazuje poskytovat </w:t>
      </w:r>
      <w:r>
        <w:t>Ministerstvu financí</w:t>
      </w:r>
      <w:r w:rsidRPr="008F75A1">
        <w:t xml:space="preserve"> čtvrtletně údaje o množství </w:t>
      </w:r>
      <w:r>
        <w:t xml:space="preserve">Dodávek </w:t>
      </w:r>
      <w:r>
        <w:br/>
      </w:r>
      <w:r w:rsidRPr="008F75A1">
        <w:t xml:space="preserve">a jednotlivých Jednotkových cenách za </w:t>
      </w:r>
      <w:r>
        <w:t>zrealizované Dodávky</w:t>
      </w:r>
      <w:r w:rsidRPr="008F75A1">
        <w:t xml:space="preserve"> </w:t>
      </w:r>
      <w:r>
        <w:t>Objednatele (dále jen „</w:t>
      </w:r>
      <w:r w:rsidRPr="008F75A1">
        <w:rPr>
          <w:b/>
        </w:rPr>
        <w:t>Statistický výkaz plnění</w:t>
      </w:r>
      <w:r>
        <w:t>“)</w:t>
      </w:r>
      <w:r w:rsidRPr="008F75A1">
        <w:t xml:space="preserve">. Vzor Statistického výkazu plnění tvoří Přílohu č. </w:t>
      </w:r>
      <w:r>
        <w:t xml:space="preserve">4 </w:t>
      </w:r>
      <w:proofErr w:type="gramStart"/>
      <w:r>
        <w:t>této</w:t>
      </w:r>
      <w:proofErr w:type="gramEnd"/>
      <w:r>
        <w:t xml:space="preserve"> Smlouvy</w:t>
      </w:r>
      <w:r w:rsidRPr="008F75A1">
        <w:t>.</w:t>
      </w:r>
    </w:p>
    <w:p w:rsidR="008F75A1" w:rsidRPr="008F75A1" w:rsidRDefault="008F75A1" w:rsidP="008F75A1">
      <w:pPr>
        <w:pStyle w:val="Nadpis2"/>
      </w:pPr>
      <w:r w:rsidRPr="008F75A1">
        <w:t xml:space="preserve">Údaje podle </w:t>
      </w:r>
      <w:r>
        <w:t>článku 6.1 této Smlouvy</w:t>
      </w:r>
      <w:r w:rsidRPr="008F75A1">
        <w:t xml:space="preserve"> je Dodavatel povinen zaslat vždy do 15 </w:t>
      </w:r>
      <w:r>
        <w:t xml:space="preserve">(patnácti) kalendářních </w:t>
      </w:r>
      <w:r w:rsidRPr="008F75A1">
        <w:t>dnů po skončení příslušného čtvrtletí (tj. po 31.</w:t>
      </w:r>
      <w:r>
        <w:t xml:space="preserve"> </w:t>
      </w:r>
      <w:r w:rsidRPr="008F75A1">
        <w:t>3., 30.</w:t>
      </w:r>
      <w:r>
        <w:t xml:space="preserve"> </w:t>
      </w:r>
      <w:r w:rsidRPr="008F75A1">
        <w:t>6., 30.</w:t>
      </w:r>
      <w:r>
        <w:t xml:space="preserve"> </w:t>
      </w:r>
      <w:r w:rsidRPr="008F75A1">
        <w:t>9.</w:t>
      </w:r>
      <w:r>
        <w:t xml:space="preserve"> a</w:t>
      </w:r>
      <w:r w:rsidRPr="008F75A1">
        <w:t xml:space="preserve"> 31.</w:t>
      </w:r>
      <w:r>
        <w:t xml:space="preserve"> </w:t>
      </w:r>
      <w:r w:rsidRPr="008F75A1">
        <w:t>12. daného roku)</w:t>
      </w:r>
      <w:r>
        <w:t>.</w:t>
      </w:r>
      <w:r w:rsidRPr="008F75A1">
        <w:t xml:space="preserve"> </w:t>
      </w:r>
    </w:p>
    <w:p w:rsidR="008F75A1" w:rsidRDefault="008F75A1" w:rsidP="008F75A1">
      <w:pPr>
        <w:pStyle w:val="Nadpis2"/>
      </w:pPr>
      <w:r w:rsidRPr="008F75A1">
        <w:t xml:space="preserve">Po vyčerpání 80 % předpokládaného finančního objemu dle </w:t>
      </w:r>
      <w:r>
        <w:t xml:space="preserve">článku </w:t>
      </w:r>
      <w:r w:rsidR="00A854EC">
        <w:t xml:space="preserve">13.2 </w:t>
      </w:r>
      <w:r>
        <w:t>této Smlouvy</w:t>
      </w:r>
      <w:r w:rsidRPr="008F75A1">
        <w:t xml:space="preserve"> </w:t>
      </w:r>
      <w:r w:rsidR="00455415">
        <w:t>je</w:t>
      </w:r>
      <w:r w:rsidRPr="008F75A1">
        <w:t xml:space="preserve"> </w:t>
      </w:r>
      <w:r w:rsidR="00455415">
        <w:t xml:space="preserve">Ministerstvo financí, popř. </w:t>
      </w:r>
      <w:r>
        <w:t>Objednatel</w:t>
      </w:r>
      <w:r w:rsidRPr="008F75A1">
        <w:t xml:space="preserve"> oprávněn požadovat po Dodavateli zpracování Statistického výkazu plnění za kratší období než příslušné </w:t>
      </w:r>
      <w:r>
        <w:t xml:space="preserve">kalendářní </w:t>
      </w:r>
      <w:r w:rsidRPr="008F75A1">
        <w:t xml:space="preserve">čtvrtletí. Dodavatel je povinen Statistický výkaz </w:t>
      </w:r>
      <w:r>
        <w:t xml:space="preserve">plnění </w:t>
      </w:r>
      <w:r w:rsidRPr="008F75A1">
        <w:t xml:space="preserve">zaslat </w:t>
      </w:r>
      <w:r w:rsidR="00455415">
        <w:t>Ministerstvu financí</w:t>
      </w:r>
      <w:r w:rsidRPr="008F75A1">
        <w:t xml:space="preserve"> do 10</w:t>
      </w:r>
      <w:r>
        <w:t xml:space="preserve"> (deseti)</w:t>
      </w:r>
      <w:r w:rsidRPr="008F75A1">
        <w:t xml:space="preserve"> pracovních dnů ode dne odeslání elektronického požadavku</w:t>
      </w:r>
      <w:r w:rsidR="00D83227">
        <w:t xml:space="preserve"> na e-mailovou adresu Oprávněné osoby Dodavatele</w:t>
      </w:r>
      <w:r w:rsidRPr="008F75A1">
        <w:t>.</w:t>
      </w:r>
    </w:p>
    <w:p w:rsidR="00393807" w:rsidRPr="00393807" w:rsidRDefault="00393807" w:rsidP="00393807">
      <w:pPr>
        <w:pStyle w:val="Nadpis2"/>
      </w:pPr>
      <w:r>
        <w:t xml:space="preserve">Dodavatel je povinen Statistické výkazy plnění zasílat elektronicky na e-mailovou adresu </w:t>
      </w:r>
      <w:r w:rsidRPr="00393807">
        <w:t>verejne.zakazky@mfcr.cz.</w:t>
      </w:r>
    </w:p>
    <w:p w:rsidR="008F75A1" w:rsidRDefault="00FB43E5" w:rsidP="008F75A1">
      <w:pPr>
        <w:pStyle w:val="Nadpis1"/>
      </w:pPr>
      <w:r>
        <w:t>odpovědnost za vady</w:t>
      </w:r>
    </w:p>
    <w:p w:rsidR="00FB43E5" w:rsidRDefault="00FB43E5" w:rsidP="00FB43E5">
      <w:pPr>
        <w:pStyle w:val="Nadpis2"/>
      </w:pPr>
      <w:r>
        <w:t xml:space="preserve">Dodavatel je povinen dodat Dodávku v souladu s požadavky definovanými v příslušné Objednávce, podle technických vlastností </w:t>
      </w:r>
      <w:r w:rsidRPr="00892368">
        <w:t>specifikovaných v </w:t>
      </w:r>
      <w:r w:rsidRPr="00025761">
        <w:t xml:space="preserve">Příloze </w:t>
      </w:r>
      <w:proofErr w:type="gramStart"/>
      <w:r w:rsidRPr="00025761">
        <w:t>č.</w:t>
      </w:r>
      <w:r>
        <w:t xml:space="preserve"> </w:t>
      </w:r>
      <w:r w:rsidR="00A854EC">
        <w:t>3</w:t>
      </w:r>
      <w:r>
        <w:t xml:space="preserve"> této</w:t>
      </w:r>
      <w:proofErr w:type="gramEnd"/>
      <w:r>
        <w:t xml:space="preserve"> Smlouvy a při </w:t>
      </w:r>
      <w:r>
        <w:lastRenderedPageBreak/>
        <w:t>dodržení povinností sjednaných v této Smlouvě. Objednatel je povinen řádně dodanou Dodávku převzít a zaplatit za ni dohodnutou</w:t>
      </w:r>
      <w:r w:rsidR="00852593">
        <w:t xml:space="preserve"> </w:t>
      </w:r>
      <w:r>
        <w:t>cenu.</w:t>
      </w:r>
    </w:p>
    <w:p w:rsidR="00FB43E5" w:rsidRDefault="00FB43E5" w:rsidP="00FB43E5">
      <w:pPr>
        <w:pStyle w:val="Nadpis2"/>
      </w:pPr>
      <w:r>
        <w:t xml:space="preserve">Poruší-li Dodavatel povinnosti stanovené </w:t>
      </w:r>
      <w:r w:rsidR="00DD2C5E">
        <w:t xml:space="preserve">v </w:t>
      </w:r>
      <w:r>
        <w:t>článku 7.1 této Smlouvy, jedná se o vady plnění.</w:t>
      </w:r>
    </w:p>
    <w:p w:rsidR="00FB43E5" w:rsidRDefault="00FB43E5" w:rsidP="00FB43E5">
      <w:pPr>
        <w:pStyle w:val="Nadpis2"/>
      </w:pPr>
      <w:r>
        <w:t>Zjistí-li Objednatel vady týkající se množství, druhu a jakosti Dodávky již při jejím dodání, je oprávněn odmítnout její převzetí. O takovém odmítnutí bude proveden zápis do dodacího listu podepsaný Objednatelem i Dodavatelem s uvedením důvodu odmítnutí převzetí Dodávky. Dodavatel odstraní vady bezúplatně dodáním náhradního plnění v množství, druhu a jakosti dle příslušné Objednávky do 24 (dvaceti čtyř) hodin od provedení zápisu o odmítnutí převzetí Dodávky v dodacím listu.</w:t>
      </w:r>
      <w:r w:rsidR="001F4460">
        <w:t xml:space="preserve"> Smluvní strany sjednávají, že porušením požadované jakosti Dodávky je také případ, kdy Dodavatel dodá Dodávku papíru, kte</w:t>
      </w:r>
      <w:r w:rsidR="00835874">
        <w:t>rý není ani uveden v</w:t>
      </w:r>
      <w:r w:rsidR="00BA6E8C">
        <w:t> </w:t>
      </w:r>
      <w:r w:rsidR="00835874">
        <w:t>článku</w:t>
      </w:r>
      <w:r w:rsidR="00BA6E8C">
        <w:t xml:space="preserve"> 1.2 </w:t>
      </w:r>
      <w:r w:rsidR="001F4460">
        <w:t>této Smlouvy</w:t>
      </w:r>
      <w:r w:rsidR="00BA6E8C">
        <w:t>,</w:t>
      </w:r>
      <w:r w:rsidR="001F4460">
        <w:t xml:space="preserve"> ani jeho kvalita nebyla předem prokázána postupem dle </w:t>
      </w:r>
      <w:proofErr w:type="gramStart"/>
      <w:r w:rsidR="00835874">
        <w:t xml:space="preserve">článku </w:t>
      </w:r>
      <w:r w:rsidR="001F4460">
        <w:fldChar w:fldCharType="begin"/>
      </w:r>
      <w:r w:rsidR="001F4460">
        <w:instrText xml:space="preserve"> REF _Ref510006531 \r \h </w:instrText>
      </w:r>
      <w:r w:rsidR="001F4460">
        <w:fldChar w:fldCharType="separate"/>
      </w:r>
      <w:r w:rsidR="00ED1515">
        <w:t>5.3</w:t>
      </w:r>
      <w:r w:rsidR="001F4460">
        <w:fldChar w:fldCharType="end"/>
      </w:r>
      <w:r w:rsidR="001F4460">
        <w:t xml:space="preserve"> této</w:t>
      </w:r>
      <w:proofErr w:type="gramEnd"/>
      <w:r w:rsidR="001F4460">
        <w:t xml:space="preserve"> Smlouvy.</w:t>
      </w:r>
    </w:p>
    <w:p w:rsidR="00FB43E5" w:rsidRPr="003620E5" w:rsidRDefault="00FB43E5" w:rsidP="00FB43E5">
      <w:pPr>
        <w:pStyle w:val="Nadpis2"/>
      </w:pPr>
      <w:r>
        <w:t xml:space="preserve">Vady, které Objednatel zjistí až po převzetí Dodávky, je Dodavatel povinen odstranit </w:t>
      </w:r>
      <w:r w:rsidRPr="003620E5">
        <w:t xml:space="preserve">nejpozději do </w:t>
      </w:r>
      <w:r w:rsidR="00455415">
        <w:t>2 (</w:t>
      </w:r>
      <w:r>
        <w:t>dvou</w:t>
      </w:r>
      <w:r w:rsidR="00455415">
        <w:t>)</w:t>
      </w:r>
      <w:r>
        <w:t xml:space="preserve"> </w:t>
      </w:r>
      <w:r w:rsidRPr="003620E5">
        <w:t xml:space="preserve">pracovních dnů od doručení reklamace. Dodavatel odstraní vady bezúplatně dodáním náhradního plnění v množství, druhu a jakosti dle </w:t>
      </w:r>
      <w:r>
        <w:t>příslušné Objednávky</w:t>
      </w:r>
      <w:r w:rsidRPr="003620E5">
        <w:t>.</w:t>
      </w:r>
      <w:r w:rsidR="00C93BAA">
        <w:t xml:space="preserve"> U reklamovaných Dodávek,</w:t>
      </w:r>
      <w:r>
        <w:t xml:space="preserve"> </w:t>
      </w:r>
      <w:r w:rsidR="00C93BAA">
        <w:t>které budou nahrazeny bezvadnými, běží pro tyto nové Dodávky nová záruční doba ode dne jejich předání Objednateli.</w:t>
      </w:r>
    </w:p>
    <w:p w:rsidR="00FB43E5" w:rsidRPr="003620E5" w:rsidRDefault="00FB43E5" w:rsidP="00FB43E5">
      <w:pPr>
        <w:pStyle w:val="Nadpis2"/>
      </w:pPr>
      <w:r>
        <w:t>Dodáním</w:t>
      </w:r>
      <w:r w:rsidRPr="003620E5">
        <w:t xml:space="preserve"> náhradního plnění není dotčena odpovědnost Dodavatele za způsobenou škodu.</w:t>
      </w:r>
    </w:p>
    <w:p w:rsidR="00FB43E5" w:rsidRPr="006D2F11" w:rsidRDefault="00854C23" w:rsidP="00FB43E5">
      <w:pPr>
        <w:pStyle w:val="Nadpis2"/>
      </w:pPr>
      <w:r>
        <w:t>Dodavatel je povinen na</w:t>
      </w:r>
      <w:r w:rsidR="00FB43E5" w:rsidRPr="003620E5">
        <w:t xml:space="preserve"> </w:t>
      </w:r>
      <w:r>
        <w:t>Dodávky</w:t>
      </w:r>
      <w:r w:rsidR="00FB43E5" w:rsidRPr="003620E5">
        <w:t xml:space="preserve"> </w:t>
      </w:r>
      <w:r>
        <w:t>poskytovat záruku</w:t>
      </w:r>
      <w:r w:rsidR="00FB43E5" w:rsidRPr="003620E5">
        <w:t xml:space="preserve"> za jakost, která </w:t>
      </w:r>
      <w:r>
        <w:t>bude zaručovat</w:t>
      </w:r>
      <w:r w:rsidR="00FB43E5" w:rsidRPr="003620E5">
        <w:t xml:space="preserve">, že </w:t>
      </w:r>
      <w:r>
        <w:t>jednotlivé Dodávky</w:t>
      </w:r>
      <w:r w:rsidR="00FB43E5" w:rsidRPr="003620E5">
        <w:t xml:space="preserve"> bud</w:t>
      </w:r>
      <w:r>
        <w:t>ou</w:t>
      </w:r>
      <w:r w:rsidR="00FB43E5" w:rsidRPr="003620E5">
        <w:t xml:space="preserve"> odpovídat technické specifikaci </w:t>
      </w:r>
      <w:r w:rsidR="00FB43E5" w:rsidRPr="00892368">
        <w:t>stanovené v </w:t>
      </w:r>
      <w:r w:rsidR="00FB43E5" w:rsidRPr="001A561F">
        <w:t xml:space="preserve">Příloze </w:t>
      </w:r>
      <w:proofErr w:type="gramStart"/>
      <w:r w:rsidR="00FB43E5" w:rsidRPr="001A561F">
        <w:t>č. 3</w:t>
      </w:r>
      <w:r w:rsidR="00FB43E5" w:rsidRPr="00892368">
        <w:t xml:space="preserve"> této</w:t>
      </w:r>
      <w:proofErr w:type="gramEnd"/>
      <w:r w:rsidR="00FB43E5" w:rsidRPr="00892368">
        <w:t xml:space="preserve"> </w:t>
      </w:r>
      <w:r>
        <w:t>S</w:t>
      </w:r>
      <w:r w:rsidR="00FB43E5" w:rsidRPr="003620E5">
        <w:t>mlouvy a bud</w:t>
      </w:r>
      <w:r>
        <w:t>ou</w:t>
      </w:r>
      <w:r w:rsidR="00FB43E5" w:rsidRPr="003620E5">
        <w:t xml:space="preserve"> prost</w:t>
      </w:r>
      <w:r>
        <w:t>é</w:t>
      </w:r>
      <w:r w:rsidR="00FB43E5" w:rsidRPr="003620E5">
        <w:t xml:space="preserve"> právních </w:t>
      </w:r>
      <w:r w:rsidR="00FB43E5" w:rsidRPr="006D2F11">
        <w:t xml:space="preserve">vad. Dodavatelem bude poskytnuta záruční doba v délce </w:t>
      </w:r>
      <w:r>
        <w:t xml:space="preserve">šesti </w:t>
      </w:r>
      <w:r w:rsidR="00FB43E5" w:rsidRPr="006D2F11">
        <w:t xml:space="preserve">měsíců, která začíná běžet okamžikem převzetí </w:t>
      </w:r>
      <w:r>
        <w:t>Dodávky Objednatelem</w:t>
      </w:r>
      <w:r w:rsidR="00A26768">
        <w:t xml:space="preserve"> </w:t>
      </w:r>
    </w:p>
    <w:p w:rsidR="00FB43E5" w:rsidRDefault="00854C23" w:rsidP="00FB43E5">
      <w:pPr>
        <w:pStyle w:val="Nadpis2"/>
      </w:pPr>
      <w:r>
        <w:t xml:space="preserve">Objednatel </w:t>
      </w:r>
      <w:r w:rsidR="00FB43E5" w:rsidRPr="00AA57D6">
        <w:t xml:space="preserve">si vyhrazuje právo kdykoliv po dobu </w:t>
      </w:r>
      <w:r w:rsidR="00FB43E5">
        <w:t xml:space="preserve">plnění </w:t>
      </w:r>
      <w:r>
        <w:t>dle této S</w:t>
      </w:r>
      <w:r w:rsidR="00FB43E5">
        <w:t>mlouvy</w:t>
      </w:r>
      <w:r w:rsidR="00FB43E5" w:rsidRPr="00AA57D6">
        <w:t xml:space="preserve"> provést kontrolu jakosti (technických parametrů) dodan</w:t>
      </w:r>
      <w:r>
        <w:t>ých Dodávek</w:t>
      </w:r>
      <w:r w:rsidR="00FB43E5" w:rsidRPr="00AA57D6">
        <w:t xml:space="preserve"> </w:t>
      </w:r>
      <w:r w:rsidR="00FB43E5" w:rsidRPr="00892368">
        <w:t xml:space="preserve">dle </w:t>
      </w:r>
      <w:r w:rsidR="00FB43E5" w:rsidRPr="001A561F">
        <w:t xml:space="preserve">Přílohy č. </w:t>
      </w:r>
      <w:r w:rsidR="00A854EC">
        <w:t>3</w:t>
      </w:r>
      <w:r w:rsidR="00FB43E5" w:rsidRPr="00892368">
        <w:t xml:space="preserve"> </w:t>
      </w:r>
      <w:proofErr w:type="gramStart"/>
      <w:r w:rsidR="00FB43E5" w:rsidRPr="00892368">
        <w:t>této</w:t>
      </w:r>
      <w:proofErr w:type="gramEnd"/>
      <w:r w:rsidR="00FB43E5" w:rsidRPr="00AA57D6">
        <w:t xml:space="preserve"> </w:t>
      </w:r>
      <w:r>
        <w:t>S</w:t>
      </w:r>
      <w:r w:rsidR="00FB43E5" w:rsidRPr="00AA57D6">
        <w:t>mlouvy</w:t>
      </w:r>
      <w:r>
        <w:t>,</w:t>
      </w:r>
      <w:r w:rsidR="00FB43E5" w:rsidRPr="00B05DEB">
        <w:t xml:space="preserve"> </w:t>
      </w:r>
      <w:r w:rsidR="00FB43E5">
        <w:t xml:space="preserve">kontrolu dodržování práv a povinností z této </w:t>
      </w:r>
      <w:r>
        <w:t>S</w:t>
      </w:r>
      <w:r w:rsidR="00FB43E5">
        <w:t xml:space="preserve">mlouvy, jakož i z jednotlivých </w:t>
      </w:r>
      <w:r>
        <w:t>Objednávek</w:t>
      </w:r>
      <w:r w:rsidR="00FB43E5">
        <w:t xml:space="preserve">. Provedením kontroly může </w:t>
      </w:r>
      <w:r>
        <w:t xml:space="preserve">Objednatel </w:t>
      </w:r>
      <w:r w:rsidR="00FB43E5" w:rsidRPr="00AA57D6">
        <w:t>pověřit i jinou osobu.</w:t>
      </w:r>
      <w:r w:rsidR="00FB43E5">
        <w:t xml:space="preserve"> </w:t>
      </w:r>
      <w:r w:rsidR="00455415">
        <w:t>Dodavatel je povinen</w:t>
      </w:r>
      <w:r w:rsidR="00FB43E5">
        <w:t xml:space="preserve"> poskytnout </w:t>
      </w:r>
      <w:r>
        <w:t xml:space="preserve">mu </w:t>
      </w:r>
      <w:r w:rsidR="00FB43E5">
        <w:t>k tomu nezbytnou součinnost.</w:t>
      </w:r>
    </w:p>
    <w:p w:rsidR="00FB43E5" w:rsidRDefault="00854C23" w:rsidP="00FB43E5">
      <w:pPr>
        <w:pStyle w:val="Nadpis2"/>
      </w:pPr>
      <w:r>
        <w:t xml:space="preserve">Objednatel </w:t>
      </w:r>
      <w:r w:rsidR="00FB43E5" w:rsidRPr="00593500">
        <w:t xml:space="preserve">si vyhrazuje právo předávat </w:t>
      </w:r>
      <w:r>
        <w:t>dodané Dodávky</w:t>
      </w:r>
      <w:r w:rsidR="00FB43E5" w:rsidRPr="00593500">
        <w:t xml:space="preserve"> ke kontrole plnění technických parametrů akreditovanému pracovišti. </w:t>
      </w:r>
      <w:r w:rsidR="00FB43E5">
        <w:t>Nebude-li</w:t>
      </w:r>
      <w:r w:rsidR="00FB43E5" w:rsidRPr="00593500">
        <w:t xml:space="preserve"> vzorek </w:t>
      </w:r>
      <w:r w:rsidR="00A26768">
        <w:t xml:space="preserve">Dodávky </w:t>
      </w:r>
      <w:r w:rsidR="00FB43E5" w:rsidRPr="00593500">
        <w:t xml:space="preserve">splňovat požadované technické parametry stanovené touto </w:t>
      </w:r>
      <w:r>
        <w:t>S</w:t>
      </w:r>
      <w:r w:rsidR="00FB43E5" w:rsidRPr="00593500">
        <w:t xml:space="preserve">mlouvou, </w:t>
      </w:r>
      <w:r w:rsidR="00FB43E5">
        <w:t xml:space="preserve">jedná se ze strany Dodavatele o podstatné porušení </w:t>
      </w:r>
      <w:r>
        <w:t>této Smlouvy</w:t>
      </w:r>
      <w:r w:rsidR="00FB43E5" w:rsidRPr="00593500">
        <w:t xml:space="preserve"> a </w:t>
      </w:r>
      <w:r w:rsidR="00FB43E5">
        <w:t>Dodavatel</w:t>
      </w:r>
      <w:r w:rsidR="00FB43E5" w:rsidRPr="00593500">
        <w:t xml:space="preserve"> </w:t>
      </w:r>
      <w:r w:rsidR="00FB43E5">
        <w:t xml:space="preserve">je povinen na základě výzvy </w:t>
      </w:r>
      <w:r w:rsidR="00FB43E5" w:rsidRPr="00593500">
        <w:t>uhrad</w:t>
      </w:r>
      <w:r w:rsidR="00FB43E5">
        <w:t>it</w:t>
      </w:r>
      <w:r w:rsidR="00FB43E5" w:rsidRPr="00593500">
        <w:t xml:space="preserve"> veškeré náklady spojené s</w:t>
      </w:r>
      <w:r w:rsidR="00FB43E5">
        <w:t> </w:t>
      </w:r>
      <w:r w:rsidR="00FB43E5" w:rsidRPr="00593500">
        <w:t>provedením akreditované zkoušky</w:t>
      </w:r>
      <w:r w:rsidR="00EA167B">
        <w:t>, splatnost se řídí dle čl. 12.11 této Smlouvy</w:t>
      </w:r>
      <w:r w:rsidR="00FB43E5" w:rsidRPr="00593500">
        <w:t>.</w:t>
      </w:r>
    </w:p>
    <w:p w:rsidR="00FB43E5" w:rsidRPr="00A17416" w:rsidRDefault="00FB43E5" w:rsidP="00FB43E5">
      <w:pPr>
        <w:pStyle w:val="Nadpis2"/>
      </w:pPr>
      <w:r>
        <w:t xml:space="preserve">Nestanoví-li </w:t>
      </w:r>
      <w:r w:rsidR="00854C23">
        <w:t>tato Smlouva či Objednávka</w:t>
      </w:r>
      <w:r>
        <w:t xml:space="preserve"> jinak, řídí se odpovědnost za vady ustanoveními </w:t>
      </w:r>
      <w:r w:rsidR="00854C23">
        <w:br/>
      </w:r>
      <w:r>
        <w:t>§ 2099 a násl. Občanského zákoníku o právech z vadného plnění a záruce za jakost.</w:t>
      </w:r>
    </w:p>
    <w:p w:rsidR="00833A80" w:rsidRDefault="00833A80" w:rsidP="00833A80">
      <w:pPr>
        <w:pStyle w:val="Nadpis1"/>
      </w:pPr>
      <w:r>
        <w:t>cena a platební podmínky</w:t>
      </w:r>
    </w:p>
    <w:p w:rsidR="00833A80" w:rsidRDefault="00882E44" w:rsidP="00882E44">
      <w:pPr>
        <w:pStyle w:val="Nadpis2"/>
      </w:pPr>
      <w:r>
        <w:t>Ceny jednotlivých Dodávek jsou dány dohodou Smluvních stran jako ceny smluvní, odvíjí se od skutečně zajištěných Dodávek a jsou specifikovány v nabídkovém listu Dodavatele, jež tvoří nedílnou součást této Smlouvy jako jeho Příloha č. 1 (dále jen „</w:t>
      </w:r>
      <w:r w:rsidRPr="00882E44">
        <w:rPr>
          <w:b/>
        </w:rPr>
        <w:t>Nabídkový list</w:t>
      </w:r>
      <w:r>
        <w:t>“).</w:t>
      </w:r>
    </w:p>
    <w:p w:rsidR="001F4460" w:rsidRPr="00EC75C7" w:rsidRDefault="00882E44" w:rsidP="001F4460">
      <w:pPr>
        <w:pStyle w:val="Nadpis2"/>
      </w:pPr>
      <w:r w:rsidRPr="00EC75C7">
        <w:t>Jednotkové ceny uvedené v Nabídkovém listu (dále jen „</w:t>
      </w:r>
      <w:r w:rsidRPr="00EC75C7">
        <w:rPr>
          <w:b/>
        </w:rPr>
        <w:t>Jednotkové ceny</w:t>
      </w:r>
      <w:r w:rsidRPr="00EC75C7">
        <w:t>“</w:t>
      </w:r>
      <w:r w:rsidR="004906D6">
        <w:t xml:space="preserve"> nebo jednotlivě </w:t>
      </w:r>
      <w:r w:rsidR="004906D6" w:rsidRPr="004906D6">
        <w:rPr>
          <w:b/>
        </w:rPr>
        <w:t>„Jednotková cena“</w:t>
      </w:r>
      <w:r w:rsidRPr="00EC75C7">
        <w:t xml:space="preserve">) zahrnují </w:t>
      </w:r>
      <w:r w:rsidR="00833A80" w:rsidRPr="00EC75C7">
        <w:t xml:space="preserve">veškeré náklady Dodavatele nezbytné k řádnému </w:t>
      </w:r>
      <w:r w:rsidR="003D2C09" w:rsidRPr="00EC75C7">
        <w:t>zajišťování Dodávek</w:t>
      </w:r>
      <w:r w:rsidR="00833A80" w:rsidRPr="00EC75C7">
        <w:t xml:space="preserve">, jakož i veškeré náklady </w:t>
      </w:r>
      <w:r w:rsidR="003D2C09" w:rsidRPr="00EC75C7">
        <w:t>se zajišťováním Dodávek</w:t>
      </w:r>
      <w:r w:rsidR="00833A80" w:rsidRPr="00EC75C7">
        <w:t xml:space="preserve"> bezprostředně související (včetně dopravy do </w:t>
      </w:r>
      <w:r w:rsidR="003D2C09" w:rsidRPr="00EC75C7">
        <w:t xml:space="preserve">příslušného </w:t>
      </w:r>
      <w:r w:rsidR="00833A80" w:rsidRPr="00EC75C7">
        <w:t xml:space="preserve">Místa plnění apod.). </w:t>
      </w:r>
      <w:r w:rsidR="003D2C09" w:rsidRPr="00EC75C7">
        <w:t>Jednotkové ceny jsou stanoveny</w:t>
      </w:r>
      <w:r w:rsidR="00833A80" w:rsidRPr="00EC75C7">
        <w:t xml:space="preserve"> jako nejvýše přípustn</w:t>
      </w:r>
      <w:r w:rsidR="003D2C09" w:rsidRPr="00EC75C7">
        <w:t>é</w:t>
      </w:r>
      <w:r w:rsidR="00833A80" w:rsidRPr="00EC75C7">
        <w:t xml:space="preserve"> </w:t>
      </w:r>
      <w:r w:rsidR="00EC75C7">
        <w:t xml:space="preserve">a nepřekročitelné po celou dobu trvání této Smlouvy </w:t>
      </w:r>
      <w:r w:rsidR="00833A80" w:rsidRPr="00EC75C7">
        <w:t>a lze j</w:t>
      </w:r>
      <w:r w:rsidR="003D2C09" w:rsidRPr="00EC75C7">
        <w:t>e</w:t>
      </w:r>
      <w:r w:rsidR="00833A80" w:rsidRPr="00EC75C7">
        <w:t xml:space="preserve"> měnit pouze v souvislosti se změnou příslušných daňových předpisů mající prokazatelný vliv na cenu předmětu plnění Smlouvy. </w:t>
      </w:r>
      <w:r w:rsidR="001A32E8" w:rsidRPr="00EC75C7">
        <w:t>Změny výše Jednotkových cen z jiných důvodů nejsou přípustné.</w:t>
      </w:r>
      <w:r w:rsidR="001F4460">
        <w:t xml:space="preserve"> Jednotkovou cenou se rozumí cena za 1 balík obsahující 500 listů papíru.</w:t>
      </w:r>
    </w:p>
    <w:p w:rsidR="003E587B" w:rsidRPr="003E587B" w:rsidRDefault="003E587B" w:rsidP="003E587B">
      <w:pPr>
        <w:pStyle w:val="Nadpis2"/>
        <w:ind w:left="567" w:hanging="567"/>
        <w:rPr>
          <w:i/>
        </w:rPr>
      </w:pPr>
      <w:r w:rsidRPr="003E587B">
        <w:lastRenderedPageBreak/>
        <w:t>Dodavatel je povinen vystavit daňový doklad – fakturu (dále jen „</w:t>
      </w:r>
      <w:r w:rsidRPr="003E587B">
        <w:rPr>
          <w:b/>
        </w:rPr>
        <w:t>Faktura</w:t>
      </w:r>
      <w:r w:rsidRPr="003E587B">
        <w:t xml:space="preserve">“) po </w:t>
      </w:r>
      <w:r w:rsidR="00C43382">
        <w:t xml:space="preserve">každé </w:t>
      </w:r>
      <w:r w:rsidRPr="003E587B">
        <w:t xml:space="preserve">řádně </w:t>
      </w:r>
      <w:r w:rsidR="00C43382">
        <w:br/>
      </w:r>
      <w:r w:rsidRPr="003E587B">
        <w:t>a včas dokončené a předané Dodávce Objednateli</w:t>
      </w:r>
      <w:r w:rsidR="00511FB6">
        <w:t>,</w:t>
      </w:r>
      <w:r>
        <w:t xml:space="preserve"> </w:t>
      </w:r>
      <w:r w:rsidR="00C43382">
        <w:t>potvrzené podpisy Oprávněných osob Objednatele a Dodavatele na dodacích listech</w:t>
      </w:r>
      <w:r w:rsidRPr="003E587B">
        <w:t>.</w:t>
      </w:r>
      <w:r w:rsidR="001A32E8">
        <w:t xml:space="preserve"> </w:t>
      </w:r>
    </w:p>
    <w:p w:rsidR="00D90072" w:rsidRPr="003D02C0" w:rsidRDefault="003D02C0" w:rsidP="003E587B">
      <w:pPr>
        <w:pStyle w:val="Nadpis2"/>
        <w:ind w:left="567" w:hanging="567"/>
        <w:rPr>
          <w:i/>
        </w:rPr>
      </w:pPr>
      <w:r>
        <w:t xml:space="preserve">Dodavatel je povinen </w:t>
      </w:r>
      <w:r w:rsidR="003E587B">
        <w:t xml:space="preserve">Fakturu vystavit a předat Objednateli </w:t>
      </w:r>
      <w:r w:rsidR="001A32E8">
        <w:t xml:space="preserve">nejpozději do </w:t>
      </w:r>
      <w:r w:rsidR="00C06640">
        <w:t>3</w:t>
      </w:r>
      <w:r w:rsidR="003E587B">
        <w:t xml:space="preserve"> (</w:t>
      </w:r>
      <w:r w:rsidR="00C06640">
        <w:t>tří</w:t>
      </w:r>
      <w:r w:rsidR="003E587B">
        <w:t xml:space="preserve">) pracovních dnů </w:t>
      </w:r>
      <w:r w:rsidR="00C43382">
        <w:t>od převzetí Dodávky dle článku 8.3 této Smlouvy</w:t>
      </w:r>
      <w:r w:rsidR="003E587B">
        <w:t>.</w:t>
      </w:r>
      <w:r w:rsidR="001A32E8">
        <w:t xml:space="preserve"> </w:t>
      </w:r>
    </w:p>
    <w:p w:rsidR="003D2C09" w:rsidRPr="003D2C09" w:rsidRDefault="001A32E8" w:rsidP="00833A80">
      <w:pPr>
        <w:pStyle w:val="Nadpis2"/>
        <w:rPr>
          <w:i/>
        </w:rPr>
      </w:pPr>
      <w:r>
        <w:t xml:space="preserve">Faktura bude kromě </w:t>
      </w:r>
      <w:r w:rsidR="003D2C09">
        <w:t>obecných náležitostí daňového dokladu obsahovat též:</w:t>
      </w:r>
    </w:p>
    <w:p w:rsidR="003D2C09" w:rsidRDefault="00455415" w:rsidP="001A32E8">
      <w:pPr>
        <w:pStyle w:val="Nadpis4"/>
        <w:numPr>
          <w:ilvl w:val="0"/>
          <w:numId w:val="14"/>
        </w:numPr>
        <w:ind w:left="1134" w:hanging="567"/>
      </w:pPr>
      <w:r>
        <w:t>odkaz na tuto Smlouvu</w:t>
      </w:r>
      <w:r w:rsidR="003D2C09">
        <w:t>;</w:t>
      </w:r>
    </w:p>
    <w:p w:rsidR="001A32E8" w:rsidRDefault="001A32E8" w:rsidP="001A32E8">
      <w:pPr>
        <w:pStyle w:val="Nadpis4"/>
      </w:pPr>
      <w:r>
        <w:t xml:space="preserve">specifikace </w:t>
      </w:r>
      <w:r w:rsidR="00C06640">
        <w:t>Dodávky</w:t>
      </w:r>
      <w:r>
        <w:t xml:space="preserve"> včetně uvedení Jednotkových cen, </w:t>
      </w:r>
      <w:r w:rsidR="00C06640">
        <w:t>datum dodání Dodávky</w:t>
      </w:r>
      <w:r>
        <w:t>;</w:t>
      </w:r>
    </w:p>
    <w:p w:rsidR="001A32E8" w:rsidRDefault="001A32E8" w:rsidP="001A32E8">
      <w:pPr>
        <w:pStyle w:val="Nadpis4"/>
      </w:pPr>
      <w:r>
        <w:t>úplné bankovní spojení Dodavatele, přičemž číslo účtu bude odpovídat číslu účtu uvedenému v záhlaví této Smlouvy nebo číslu účtu v registru plátců DPH, popř. řádně oznámenému číslu účtu postupem dle této Smlouvy;</w:t>
      </w:r>
    </w:p>
    <w:p w:rsidR="00B228B1" w:rsidRDefault="001A32E8" w:rsidP="00B228B1">
      <w:pPr>
        <w:pStyle w:val="Nadpis4"/>
        <w:rPr>
          <w:rFonts w:ascii="Times New Roman" w:hAnsi="Times New Roman" w:cs="Times New Roman"/>
          <w:sz w:val="24"/>
          <w:szCs w:val="24"/>
        </w:rPr>
      </w:pPr>
      <w:r>
        <w:t>veškeré náležitosti dle § 29 zákona č. 235/2004 Sb., o dani z přidané hodnoty, ve znění pozdějších předpisů (dále jen „</w:t>
      </w:r>
      <w:r w:rsidRPr="00C54563">
        <w:rPr>
          <w:b/>
        </w:rPr>
        <w:t>Zákon o DPH</w:t>
      </w:r>
      <w:r>
        <w:t>“), pokud bude Dodavatel ke dni uskutečnění zdanitelného plnění plátcem DPH;</w:t>
      </w:r>
      <w:r w:rsidR="00B228B1">
        <w:t xml:space="preserve"> pro vyloučení pochybností budou částky, uvedené na Fakturách zaslaných Dodavatelem podle čl. 8.6 této Smlouvy konečné, tj. včetně DPH;</w:t>
      </w:r>
      <w:r w:rsidR="00B228B1">
        <w:rPr>
          <w:rFonts w:ascii="Times New Roman" w:hAnsi="Times New Roman" w:cs="Times New Roman"/>
          <w:sz w:val="24"/>
          <w:szCs w:val="24"/>
        </w:rPr>
        <w:t xml:space="preserve"> </w:t>
      </w:r>
    </w:p>
    <w:p w:rsidR="001A32E8" w:rsidRPr="001A32E8" w:rsidRDefault="001A32E8" w:rsidP="00455415">
      <w:pPr>
        <w:pStyle w:val="Nadpis4"/>
      </w:pPr>
      <w:r>
        <w:t>informace povinně uváděné na obchodních listinách na základě § 435 Občanského zákoníku</w:t>
      </w:r>
      <w:r w:rsidR="00455415">
        <w:t>.</w:t>
      </w:r>
    </w:p>
    <w:p w:rsidR="003D2C09" w:rsidRPr="003D2C09" w:rsidRDefault="001A32E8" w:rsidP="00833A80">
      <w:pPr>
        <w:pStyle w:val="Nadpis2"/>
        <w:rPr>
          <w:i/>
        </w:rPr>
      </w:pPr>
      <w:r>
        <w:t xml:space="preserve">Dodavatel bude Faktury doručovat </w:t>
      </w:r>
      <w:r w:rsidR="00DC5AE2">
        <w:t>do datov</w:t>
      </w:r>
      <w:r w:rsidR="002D76DB">
        <w:t>é</w:t>
      </w:r>
      <w:r w:rsidR="00DC5AE2">
        <w:t xml:space="preserve"> </w:t>
      </w:r>
      <w:r w:rsidR="007F708B">
        <w:t>schránk</w:t>
      </w:r>
      <w:r w:rsidR="002D76DB">
        <w:t>y</w:t>
      </w:r>
      <w:r>
        <w:t xml:space="preserve"> Objed</w:t>
      </w:r>
      <w:r w:rsidR="00D90072">
        <w:t>na</w:t>
      </w:r>
      <w:r>
        <w:t>tel</w:t>
      </w:r>
      <w:r w:rsidR="002D76DB">
        <w:t xml:space="preserve">e </w:t>
      </w:r>
      <w:r>
        <w:t>uveden</w:t>
      </w:r>
      <w:r w:rsidR="002D76DB">
        <w:t>é</w:t>
      </w:r>
      <w:r>
        <w:t xml:space="preserve"> </w:t>
      </w:r>
      <w:r w:rsidR="00DC5AE2">
        <w:t>v článku 14.1</w:t>
      </w:r>
      <w:r>
        <w:t xml:space="preserve"> této Smlouvy</w:t>
      </w:r>
      <w:r w:rsidR="00DC5AE2">
        <w:t>, v kopii na e-mailové adresy Oprávněných osob Objednatel</w:t>
      </w:r>
      <w:r w:rsidR="002D76DB">
        <w:t>e</w:t>
      </w:r>
      <w:r w:rsidR="00DC5AE2">
        <w:t xml:space="preserve"> uvedených</w:t>
      </w:r>
      <w:r w:rsidR="00D90072">
        <w:t xml:space="preserve"> </w:t>
      </w:r>
      <w:r w:rsidR="00DC5AE2">
        <w:t xml:space="preserve">v článku 14.3, této Smlouvy, </w:t>
      </w:r>
      <w:r>
        <w:t xml:space="preserve">popř. </w:t>
      </w:r>
      <w:r w:rsidR="00D90072">
        <w:t>do řádně oznámen</w:t>
      </w:r>
      <w:r w:rsidR="002D76DB">
        <w:t xml:space="preserve">é datové schránky či na e-mailovou adresu </w:t>
      </w:r>
      <w:r w:rsidR="00D90072">
        <w:t>postupem dle této Smlouvy.</w:t>
      </w:r>
      <w:r w:rsidR="00397528">
        <w:t xml:space="preserve"> Faktury budou </w:t>
      </w:r>
      <w:r w:rsidR="002D76DB">
        <w:t xml:space="preserve">Objednateli </w:t>
      </w:r>
      <w:r w:rsidR="00397528">
        <w:t xml:space="preserve">doručovány ve formátu PDF. </w:t>
      </w:r>
    </w:p>
    <w:p w:rsidR="00833A80" w:rsidRPr="00D90072" w:rsidRDefault="00E62EC8" w:rsidP="00833A80">
      <w:pPr>
        <w:pStyle w:val="Nadpis2"/>
        <w:rPr>
          <w:i/>
        </w:rPr>
      </w:pPr>
      <w:r>
        <w:t>Řádně vystaven</w:t>
      </w:r>
      <w:r w:rsidR="0011541F">
        <w:t>á</w:t>
      </w:r>
      <w:r>
        <w:t xml:space="preserve"> </w:t>
      </w:r>
      <w:r w:rsidR="0011541F">
        <w:t>F</w:t>
      </w:r>
      <w:r>
        <w:t>aktu</w:t>
      </w:r>
      <w:r w:rsidR="0011541F">
        <w:t>ra</w:t>
      </w:r>
      <w:r>
        <w:t xml:space="preserve"> musí být </w:t>
      </w:r>
      <w:r w:rsidR="0011541F">
        <w:t xml:space="preserve">doručena Objednateli </w:t>
      </w:r>
      <w:r>
        <w:t>alespoň 2</w:t>
      </w:r>
      <w:r w:rsidR="007629BC">
        <w:t>8</w:t>
      </w:r>
      <w:r>
        <w:t xml:space="preserve"> (</w:t>
      </w:r>
      <w:r w:rsidR="007629BC">
        <w:t>osmadvacet</w:t>
      </w:r>
      <w:r>
        <w:t xml:space="preserve">) kalendářních dní před </w:t>
      </w:r>
      <w:r w:rsidR="0092252E">
        <w:t xml:space="preserve">její </w:t>
      </w:r>
      <w:r>
        <w:t xml:space="preserve">splatností. </w:t>
      </w:r>
    </w:p>
    <w:p w:rsidR="00833A80" w:rsidRDefault="00D90072" w:rsidP="00833A80">
      <w:pPr>
        <w:pStyle w:val="Nadpis2"/>
      </w:pPr>
      <w:r>
        <w:t>Objednatel</w:t>
      </w:r>
      <w:r w:rsidR="00833A80" w:rsidRPr="00EA3E3B">
        <w:t xml:space="preserve"> má právo </w:t>
      </w:r>
      <w:r w:rsidR="00833A80" w:rsidRPr="00D90072">
        <w:t>Fakturu Dodavateli</w:t>
      </w:r>
      <w:r w:rsidR="00833A80" w:rsidRPr="00EA3E3B">
        <w:t xml:space="preserve"> před uplynutím lhůty splatnosti vrátit, aniž by došlo k prodlení s je</w:t>
      </w:r>
      <w:r w:rsidR="00833A80">
        <w:t>jí</w:t>
      </w:r>
      <w:r w:rsidR="00833A80" w:rsidRPr="00EA3E3B">
        <w:t xml:space="preserve"> úhradou, </w:t>
      </w:r>
      <w:r w:rsidR="00A73052">
        <w:t>ne</w:t>
      </w:r>
      <w:r w:rsidR="00833A80" w:rsidRPr="00EA3E3B">
        <w:t>obsahuje-li náležitosti nebo údaje</w:t>
      </w:r>
      <w:r w:rsidR="00A73052">
        <w:t xml:space="preserve"> stanovené touto Smlouvou nebo obecně závaznými právními předpisy</w:t>
      </w:r>
      <w:r w:rsidR="00833A80" w:rsidRPr="00EA3E3B">
        <w:t xml:space="preserve">, </w:t>
      </w:r>
      <w:r w:rsidR="00833A80" w:rsidRPr="00D90072">
        <w:t xml:space="preserve">chybí-li kopie </w:t>
      </w:r>
      <w:r w:rsidR="00A73052">
        <w:t xml:space="preserve">potvrzených </w:t>
      </w:r>
      <w:r w:rsidR="00E62EC8">
        <w:t>d</w:t>
      </w:r>
      <w:r>
        <w:t>odacích listů</w:t>
      </w:r>
      <w:r w:rsidR="00A73052">
        <w:t>, obsahuje</w:t>
      </w:r>
      <w:r w:rsidR="001B068F">
        <w:t>-li</w:t>
      </w:r>
      <w:r w:rsidR="00A73052">
        <w:t xml:space="preserve"> jiné cenové údaje nebo jiný předmět Dodávky než dohodnutý v příslušné Objednávce, bude-li obsahovat chybné údaje </w:t>
      </w:r>
      <w:r w:rsidR="00E62EC8">
        <w:t>nebo byla-li Objednateli doručena méně než 2</w:t>
      </w:r>
      <w:r w:rsidR="007629BC">
        <w:t>8</w:t>
      </w:r>
      <w:r w:rsidR="00E62EC8">
        <w:t xml:space="preserve"> (</w:t>
      </w:r>
      <w:r w:rsidR="007629BC">
        <w:t>osmadvacet</w:t>
      </w:r>
      <w:r w:rsidR="00E62EC8">
        <w:t>) kalendářních dní před její splatností</w:t>
      </w:r>
      <w:r w:rsidR="00833A80" w:rsidRPr="00D90072">
        <w:t>.</w:t>
      </w:r>
      <w:r w:rsidR="00833A80" w:rsidRPr="00EA3E3B">
        <w:t xml:space="preserve"> Nová lhůta splatnosti </w:t>
      </w:r>
      <w:r w:rsidR="00E62EC8">
        <w:t>v délce alespoň 2</w:t>
      </w:r>
      <w:r w:rsidR="007629BC">
        <w:t>8</w:t>
      </w:r>
      <w:r w:rsidR="00E62EC8">
        <w:t xml:space="preserve"> </w:t>
      </w:r>
      <w:r w:rsidR="007629BC">
        <w:t>(osmadvacet</w:t>
      </w:r>
      <w:r w:rsidR="00E62EC8">
        <w:t xml:space="preserve">) kalendářních dní </w:t>
      </w:r>
      <w:r w:rsidR="00833A80" w:rsidRPr="00EA3E3B">
        <w:t xml:space="preserve">počne plynout ode dne doručení opravené </w:t>
      </w:r>
      <w:r w:rsidR="00833A80" w:rsidRPr="00D90072">
        <w:t>Faktury</w:t>
      </w:r>
      <w:r w:rsidR="00833A80" w:rsidRPr="00EA3E3B">
        <w:t xml:space="preserve"> </w:t>
      </w:r>
      <w:r>
        <w:t>Objednateli</w:t>
      </w:r>
      <w:r w:rsidR="00833A80" w:rsidRPr="00EA3E3B">
        <w:t>.</w:t>
      </w:r>
    </w:p>
    <w:p w:rsidR="00E62EC8" w:rsidRDefault="00E62EC8" w:rsidP="00D90072">
      <w:pPr>
        <w:pStyle w:val="Nadpis2"/>
      </w:pPr>
      <w:r>
        <w:t xml:space="preserve">Poslední Faktura za příslušný kalendářní rok, </w:t>
      </w:r>
      <w:r w:rsidR="003F6997">
        <w:t xml:space="preserve">která </w:t>
      </w:r>
      <w:r>
        <w:t xml:space="preserve">má být v témže kalendářním roce proplacena, musí být doručena Objednateli nejpozději do 15. prosince příslušného kalendářního roku. Veškeré Faktury doručené po tomto datu budou uhrazeny až po nastavení všech rozpočtových prostředků ve státní pokladně, lhůta splatnosti u nich počíná běžet až dne </w:t>
      </w:r>
      <w:r w:rsidR="002D76DB">
        <w:br/>
      </w:r>
      <w:r>
        <w:t xml:space="preserve">1. </w:t>
      </w:r>
      <w:r w:rsidR="00DD2C5E">
        <w:t>února</w:t>
      </w:r>
      <w:r>
        <w:t xml:space="preserve"> následujícího kalendářního roku. Dodavatel bere na vědomí a výslovně souhlasí, že v takových případech není Objednatel v prodlení.</w:t>
      </w:r>
    </w:p>
    <w:p w:rsidR="00E62EC8" w:rsidRPr="00E62EC8" w:rsidRDefault="00E62EC8" w:rsidP="00E62EC8">
      <w:pPr>
        <w:pStyle w:val="Nadpis2"/>
      </w:pPr>
      <w:r>
        <w:t>Faktura je považována za proplacenou okamžikem odepsání příslušné finanční částky z účtu Objednatele ve prospěch účtu Dodavatele.</w:t>
      </w:r>
    </w:p>
    <w:p w:rsidR="00D90072" w:rsidRDefault="00D90072" w:rsidP="00D90072">
      <w:pPr>
        <w:pStyle w:val="Nadpis2"/>
      </w:pPr>
      <w:r>
        <w:t>Dodavatel souhlasí s tím, že Objednatel neposkytuj</w:t>
      </w:r>
      <w:r w:rsidR="002D76DB">
        <w:t>e</w:t>
      </w:r>
      <w:r>
        <w:t xml:space="preserve"> jakékoliv zálohy na zajišťování Dodávek.</w:t>
      </w:r>
    </w:p>
    <w:p w:rsidR="00D90072" w:rsidRDefault="00D90072" w:rsidP="00D90072">
      <w:pPr>
        <w:pStyle w:val="Nadpis2"/>
      </w:pPr>
      <w:r>
        <w:t>Veškeré platby budou probíhat výhradně v korunách českých a rovněž veškeré cenové údaje budou uvedeny v této měně.</w:t>
      </w:r>
    </w:p>
    <w:p w:rsidR="00D90072" w:rsidRDefault="00D90072" w:rsidP="00D90072">
      <w:pPr>
        <w:pStyle w:val="Nadpis2"/>
      </w:pPr>
      <w:r>
        <w:t>Dodavatel prohlašuje, že správce daně před uzavřením této Smlouvy nerozhodl, že je nespolehlivým plátcem ve smyslu § 106a Zákona o DPH (dále jen „</w:t>
      </w:r>
      <w:r w:rsidRPr="00D90072">
        <w:rPr>
          <w:b/>
        </w:rPr>
        <w:t>Nespolehlivý plátce</w:t>
      </w:r>
      <w:r>
        <w:t xml:space="preserve">“). V případě, že správce daně rozhodne o tom, že Dodavatel je Nespolehlivým plátcem, zavazuje se Dodavatel o tomto informovat Objednatele do 3 (tří) pracovních dnů od vydání takového rozhodnutí. </w:t>
      </w:r>
    </w:p>
    <w:p w:rsidR="002C1EA5" w:rsidRDefault="002C1EA5" w:rsidP="004519F2">
      <w:pPr>
        <w:pStyle w:val="Nadpis1"/>
      </w:pPr>
      <w:r>
        <w:lastRenderedPageBreak/>
        <w:t>pojištění</w:t>
      </w:r>
    </w:p>
    <w:p w:rsidR="00522C7B" w:rsidRDefault="00522C7B" w:rsidP="00522C7B">
      <w:pPr>
        <w:pStyle w:val="Nadpis2"/>
        <w:keepLines/>
        <w:numPr>
          <w:ilvl w:val="1"/>
          <w:numId w:val="8"/>
        </w:numPr>
        <w:ind w:left="567" w:hanging="567"/>
      </w:pPr>
      <w:bookmarkStart w:id="2" w:name="_Ref388887009"/>
      <w:bookmarkStart w:id="3" w:name="_Ref388886991"/>
      <w:r w:rsidRPr="00804C77">
        <w:t>Dodavatel</w:t>
      </w:r>
      <w:r>
        <w:t xml:space="preserve"> je povinen mít uzavřenou pojistnou smlouvu, jejímž předmětem </w:t>
      </w:r>
      <w:r w:rsidR="00804C77">
        <w:t>je</w:t>
      </w:r>
      <w:r>
        <w:t xml:space="preserve"> pojištění odpovědnosti </w:t>
      </w:r>
      <w:r w:rsidR="00AD132E">
        <w:t>a která bude krýt škody vůči Objednatel</w:t>
      </w:r>
      <w:r w:rsidR="002D76DB">
        <w:t xml:space="preserve">i </w:t>
      </w:r>
      <w:r w:rsidR="00AD132E">
        <w:t>i třetím osobám (dále jen „</w:t>
      </w:r>
      <w:r w:rsidR="00AD132E" w:rsidRPr="00AD132E">
        <w:rPr>
          <w:b/>
        </w:rPr>
        <w:t>Pojištění</w:t>
      </w:r>
      <w:r w:rsidR="00AD132E">
        <w:t>“).</w:t>
      </w:r>
    </w:p>
    <w:p w:rsidR="00AD132E" w:rsidRDefault="00AD132E" w:rsidP="00AD132E">
      <w:pPr>
        <w:pStyle w:val="Nadpis2"/>
        <w:keepLines/>
        <w:numPr>
          <w:ilvl w:val="1"/>
          <w:numId w:val="8"/>
        </w:numPr>
        <w:ind w:left="567" w:hanging="567"/>
      </w:pPr>
      <w:r w:rsidRPr="00AD132E">
        <w:t xml:space="preserve">Pojištění bude pokrývat </w:t>
      </w:r>
      <w:r w:rsidR="00097690">
        <w:t xml:space="preserve">zejména </w:t>
      </w:r>
      <w:r w:rsidRPr="00AD132E">
        <w:t>odpovědnost za újmu, která vznikne při a/nebo v souvislosti s</w:t>
      </w:r>
      <w:r w:rsidR="00A27FAA">
        <w:t xml:space="preserve">e </w:t>
      </w:r>
      <w:r w:rsidR="00F202A1">
        <w:t>z</w:t>
      </w:r>
      <w:r w:rsidR="00A27FAA">
        <w:t>ajišťováním Dodávek</w:t>
      </w:r>
      <w:r w:rsidRPr="00AD132E">
        <w:t>, tj.: (i) újm</w:t>
      </w:r>
      <w:r w:rsidR="00097690">
        <w:t>a</w:t>
      </w:r>
      <w:r w:rsidRPr="00AD132E">
        <w:t xml:space="preserve"> na zdraví, (</w:t>
      </w:r>
      <w:proofErr w:type="spellStart"/>
      <w:r w:rsidRPr="00AD132E">
        <w:t>ii</w:t>
      </w:r>
      <w:proofErr w:type="spellEnd"/>
      <w:r w:rsidRPr="00AD132E">
        <w:t>) škod</w:t>
      </w:r>
      <w:r w:rsidR="00097690">
        <w:t>a</w:t>
      </w:r>
      <w:r w:rsidRPr="00AD132E">
        <w:t xml:space="preserve"> na </w:t>
      </w:r>
      <w:r w:rsidR="00097690">
        <w:t>Dodávce</w:t>
      </w:r>
      <w:r w:rsidRPr="00AD132E">
        <w:t xml:space="preserve"> včetně jejího poškození, zničení nebo ztráty, (</w:t>
      </w:r>
      <w:proofErr w:type="spellStart"/>
      <w:r w:rsidRPr="00AD132E">
        <w:t>iii</w:t>
      </w:r>
      <w:proofErr w:type="spellEnd"/>
      <w:r w:rsidRPr="00AD132E">
        <w:t xml:space="preserve">) jiná majetková škoda z toho vyplývající. Pojištění bude Dodavatelem uzavřeno s limitem pojistného plnění ve výši minimálně 1.000.000 Kč (slovy: </w:t>
      </w:r>
      <w:r w:rsidR="00A27FAA">
        <w:t>jeden milion</w:t>
      </w:r>
      <w:r w:rsidRPr="00AD132E">
        <w:t xml:space="preserve"> korun</w:t>
      </w:r>
      <w:r>
        <w:t xml:space="preserve"> českých). </w:t>
      </w:r>
    </w:p>
    <w:p w:rsidR="00A27FAA" w:rsidRDefault="00A27FAA" w:rsidP="00A27FAA">
      <w:pPr>
        <w:pStyle w:val="Nadpis2"/>
      </w:pPr>
      <w:r w:rsidRPr="00D35C37">
        <w:t xml:space="preserve">Doklady o </w:t>
      </w:r>
      <w:r>
        <w:t>platném P</w:t>
      </w:r>
      <w:r w:rsidRPr="00D35C37">
        <w:t xml:space="preserve">ojištění je </w:t>
      </w:r>
      <w:r w:rsidRPr="00A27FAA">
        <w:t>Dodavatel</w:t>
      </w:r>
      <w:r w:rsidRPr="00D35C37">
        <w:t xml:space="preserve"> </w:t>
      </w:r>
      <w:r>
        <w:t>povinen předložit Objednateli před podpisem této Smlouvy, a to v</w:t>
      </w:r>
      <w:r w:rsidR="00082DF3">
        <w:t> </w:t>
      </w:r>
      <w:r>
        <w:t>originále</w:t>
      </w:r>
      <w:r w:rsidR="00082DF3">
        <w:t xml:space="preserve">, jako konverzi </w:t>
      </w:r>
      <w:r w:rsidR="00082DF3" w:rsidRPr="00E3209D">
        <w:t>do</w:t>
      </w:r>
      <w:r w:rsidR="00082DF3">
        <w:t> </w:t>
      </w:r>
      <w:r w:rsidR="00082DF3" w:rsidRPr="00E3209D">
        <w:t>dokumentu obsaženého v</w:t>
      </w:r>
      <w:r w:rsidR="00082DF3">
        <w:t> </w:t>
      </w:r>
      <w:r w:rsidR="00082DF3" w:rsidRPr="00E3209D">
        <w:t>datové zprávě</w:t>
      </w:r>
      <w:r w:rsidR="00082DF3">
        <w:t xml:space="preserve"> či v ověřené kopii. </w:t>
      </w:r>
      <w:r w:rsidR="00DD2C5E">
        <w:t>Doklady o platném Pojištění je Dodavatel povinen předložit Objednateli kdykoliv během trvání této Smlouvy, a to do 5 (pěti) kalendářních dnů od písemné výzvy Objednatele.</w:t>
      </w:r>
    </w:p>
    <w:p w:rsidR="00DD2C5E" w:rsidRDefault="00A27FAA" w:rsidP="002C1EA5">
      <w:pPr>
        <w:pStyle w:val="Nadpis2"/>
      </w:pPr>
      <w:r>
        <w:t xml:space="preserve">Dodavatel se zavazuje udržovat platnost a účinnost Pojištění po celou dobu plnění dle této Smlouvy i po dobu záruční doby uvedené v článku </w:t>
      </w:r>
      <w:r w:rsidR="00C54563">
        <w:t>7.6</w:t>
      </w:r>
      <w:r>
        <w:t xml:space="preserve"> této Smlouvy</w:t>
      </w:r>
      <w:r w:rsidR="00DD2C5E">
        <w:t>.</w:t>
      </w:r>
    </w:p>
    <w:p w:rsidR="002C1EA5" w:rsidRDefault="00DD2C5E" w:rsidP="002C1EA5">
      <w:pPr>
        <w:pStyle w:val="Nadpis2"/>
      </w:pPr>
      <w:r>
        <w:t xml:space="preserve">Dodavatel je povinen v případě </w:t>
      </w:r>
      <w:bookmarkEnd w:id="2"/>
      <w:bookmarkEnd w:id="3"/>
      <w:r w:rsidR="00522C7B">
        <w:t xml:space="preserve">změny </w:t>
      </w:r>
      <w:r w:rsidR="00A27FAA">
        <w:t>Pojištění</w:t>
      </w:r>
      <w:r w:rsidR="00522C7B">
        <w:t xml:space="preserve"> Objednatele </w:t>
      </w:r>
      <w:r>
        <w:t xml:space="preserve">o tomto </w:t>
      </w:r>
      <w:r w:rsidR="00522C7B">
        <w:t>bezodkladně informovat.</w:t>
      </w:r>
    </w:p>
    <w:p w:rsidR="002C1EA5" w:rsidRDefault="002C1EA5" w:rsidP="002C1EA5">
      <w:pPr>
        <w:pStyle w:val="Nadpis1"/>
      </w:pPr>
      <w:r>
        <w:t>mlčenlivost</w:t>
      </w:r>
    </w:p>
    <w:p w:rsidR="002C1EA5" w:rsidRPr="005D10B7" w:rsidRDefault="002C1EA5" w:rsidP="002C1EA5">
      <w:pPr>
        <w:pStyle w:val="Nadpis2"/>
      </w:pPr>
      <w:r w:rsidRPr="00921859">
        <w:t>Smluvní</w:t>
      </w:r>
      <w:r w:rsidRPr="005D10B7">
        <w:t xml:space="preserve"> strany se zavazují udržovat v</w:t>
      </w:r>
      <w:r>
        <w:t> </w:t>
      </w:r>
      <w:r w:rsidRPr="005D10B7">
        <w:t>tajnosti</w:t>
      </w:r>
      <w:r>
        <w:t xml:space="preserve">, </w:t>
      </w:r>
      <w:r w:rsidRPr="005D10B7">
        <w:t>podniknou</w:t>
      </w:r>
      <w:r>
        <w:t>t všechny nezbytné kroky k </w:t>
      </w:r>
      <w:r w:rsidRPr="005D10B7">
        <w:t xml:space="preserve">zabezpečení a nezpřístupnit třetím osobám </w:t>
      </w:r>
      <w:r>
        <w:t>diskrétní</w:t>
      </w:r>
      <w:r w:rsidRPr="005D10B7">
        <w:t xml:space="preserve"> informace (dále jen „</w:t>
      </w:r>
      <w:r w:rsidRPr="006F32A2">
        <w:rPr>
          <w:b/>
        </w:rPr>
        <w:t>Diskrétní informace</w:t>
      </w:r>
      <w:r w:rsidRPr="005D10B7">
        <w:t>“). Povinnost poskytovat informace podle zákona č. 106/1999 Sb., o svobodném přístupu k informacím, ve znění pozdějších předpisů, není tímto ustanovením dotčena. Za</w:t>
      </w:r>
      <w:r>
        <w:t> Diskrétní</w:t>
      </w:r>
      <w:r w:rsidRPr="005D10B7">
        <w:t xml:space="preserve"> informace se považují veškeré následující informace:</w:t>
      </w:r>
    </w:p>
    <w:p w:rsidR="002C1EA5" w:rsidRPr="00D55A5A" w:rsidRDefault="002C1EA5" w:rsidP="002C1EA5">
      <w:pPr>
        <w:pStyle w:val="Nadpis4"/>
        <w:numPr>
          <w:ilvl w:val="0"/>
          <w:numId w:val="10"/>
        </w:numPr>
        <w:ind w:left="1134" w:hanging="567"/>
      </w:pPr>
      <w:r w:rsidRPr="00D55A5A">
        <w:t xml:space="preserve">veškeré informace poskytnuté </w:t>
      </w:r>
      <w:r w:rsidRPr="00A27FAA">
        <w:t>Dodavateli</w:t>
      </w:r>
      <w:r>
        <w:t xml:space="preserve"> </w:t>
      </w:r>
      <w:r w:rsidR="00A27FAA">
        <w:t>Objednatelem</w:t>
      </w:r>
      <w:r>
        <w:t xml:space="preserve"> </w:t>
      </w:r>
      <w:r w:rsidRPr="00D55A5A">
        <w:t>v</w:t>
      </w:r>
      <w:r w:rsidR="00AE029E">
        <w:t> </w:t>
      </w:r>
      <w:r w:rsidRPr="00D55A5A">
        <w:t>souvislosti</w:t>
      </w:r>
      <w:r w:rsidR="00AE029E">
        <w:t xml:space="preserve"> </w:t>
      </w:r>
      <w:r w:rsidRPr="00D55A5A">
        <w:t xml:space="preserve">s plněním této Smlouvy (pokud nejsou výslovně obsaženy ve znění Smlouvy </w:t>
      </w:r>
      <w:r w:rsidR="00C93BAA">
        <w:t>u</w:t>
      </w:r>
      <w:r w:rsidRPr="00D55A5A">
        <w:t xml:space="preserve">veřejňovaném dle </w:t>
      </w:r>
      <w:r>
        <w:t xml:space="preserve">článku </w:t>
      </w:r>
      <w:r w:rsidR="00C54563">
        <w:t>14.</w:t>
      </w:r>
      <w:r w:rsidR="00511FB6">
        <w:t>8</w:t>
      </w:r>
      <w:r>
        <w:t xml:space="preserve"> této Smlouvy)</w:t>
      </w:r>
      <w:r w:rsidRPr="00D55A5A">
        <w:t>;</w:t>
      </w:r>
    </w:p>
    <w:p w:rsidR="002C1EA5" w:rsidRPr="005D10B7" w:rsidRDefault="002C1EA5" w:rsidP="002C1EA5">
      <w:pPr>
        <w:pStyle w:val="Nadpis4"/>
      </w:pPr>
      <w:r w:rsidRPr="005D10B7">
        <w:t>informace, na kter</w:t>
      </w:r>
      <w:r w:rsidR="00822372">
        <w:t>é</w:t>
      </w:r>
      <w:r w:rsidRPr="005D10B7">
        <w:t xml:space="preserve"> se vztahuje zákonem uložená povinnost mlčenlivosti;</w:t>
      </w:r>
    </w:p>
    <w:p w:rsidR="00082DF3" w:rsidRPr="0006164E" w:rsidRDefault="002C1EA5" w:rsidP="00082DF3">
      <w:pPr>
        <w:pStyle w:val="Nadpis4"/>
      </w:pPr>
      <w:r w:rsidRPr="0006164E">
        <w:t xml:space="preserve">veškeré další informace, které budou </w:t>
      </w:r>
      <w:r w:rsidR="00A27FAA">
        <w:t>Objednatelem</w:t>
      </w:r>
      <w:r w:rsidRPr="0006164E">
        <w:t xml:space="preserve"> označeny jako diskrétní ve smyslu ustanovení §</w:t>
      </w:r>
      <w:r>
        <w:t xml:space="preserve"> 36 odst. 8 Zákona o zadávání veřejných zakázek</w:t>
      </w:r>
      <w:r w:rsidR="00082DF3">
        <w:t xml:space="preserve"> nebo jako důvěrný údaj dle § 1730 odst. 2 Občanského zákoníku</w:t>
      </w:r>
      <w:r w:rsidR="00082DF3" w:rsidRPr="0006164E">
        <w:t>.</w:t>
      </w:r>
    </w:p>
    <w:p w:rsidR="002C1EA5" w:rsidRPr="005D10B7" w:rsidRDefault="002C1EA5" w:rsidP="002C1EA5">
      <w:pPr>
        <w:pStyle w:val="Nadpis2"/>
        <w:keepNext/>
        <w:ind w:left="578" w:hanging="578"/>
      </w:pPr>
      <w:r w:rsidRPr="00921859">
        <w:t>Povinnost</w:t>
      </w:r>
      <w:r w:rsidRPr="005D10B7">
        <w:t xml:space="preserve"> zachovávat mlčenlivost, uvedená v předchozím článku, se nevztahuje na informace:</w:t>
      </w:r>
    </w:p>
    <w:p w:rsidR="002C1EA5" w:rsidRDefault="002C1EA5" w:rsidP="002C1EA5">
      <w:pPr>
        <w:pStyle w:val="Nadpis4"/>
        <w:numPr>
          <w:ilvl w:val="0"/>
          <w:numId w:val="11"/>
        </w:numPr>
        <w:ind w:left="1134" w:hanging="567"/>
      </w:pPr>
      <w:r w:rsidRPr="005D10B7">
        <w:t xml:space="preserve">které je </w:t>
      </w:r>
      <w:r w:rsidRPr="00A27FAA">
        <w:t>Objednatel</w:t>
      </w:r>
      <w:r>
        <w:t xml:space="preserve"> </w:t>
      </w:r>
      <w:r w:rsidRPr="005D10B7">
        <w:t xml:space="preserve">povinen poskytnout třetím osobám </w:t>
      </w:r>
      <w:r>
        <w:t>podle zákona č. 106/1999 Sb., o </w:t>
      </w:r>
      <w:r w:rsidRPr="005D10B7">
        <w:t>svobodném přístupu k informacím, ve znění pozdějších předpisů;</w:t>
      </w:r>
    </w:p>
    <w:p w:rsidR="002C1EA5" w:rsidRPr="005D10B7" w:rsidRDefault="002C1EA5" w:rsidP="002C1EA5">
      <w:pPr>
        <w:pStyle w:val="Nadpis4"/>
      </w:pPr>
      <w:r w:rsidRPr="005D10B7">
        <w:t xml:space="preserve">jejichž sdělení vyžaduje </w:t>
      </w:r>
      <w:r>
        <w:t xml:space="preserve">jiný </w:t>
      </w:r>
      <w:r w:rsidRPr="005D10B7">
        <w:t>právní předpis</w:t>
      </w:r>
      <w:r w:rsidR="00D82104">
        <w:t>;</w:t>
      </w:r>
    </w:p>
    <w:p w:rsidR="002C1EA5" w:rsidRPr="005D10B7" w:rsidRDefault="002C1EA5" w:rsidP="002C1EA5">
      <w:pPr>
        <w:pStyle w:val="Nadpis4"/>
      </w:pPr>
      <w:r w:rsidRPr="005D10B7">
        <w:t>které jsou nebo se stanou všeobecně a veřejně přístupnými jinak než porušením právních povinností ze strany některé ze Smluvních stran;</w:t>
      </w:r>
    </w:p>
    <w:p w:rsidR="002C1EA5" w:rsidRPr="005D10B7" w:rsidRDefault="002C1EA5" w:rsidP="002C1EA5">
      <w:pPr>
        <w:pStyle w:val="Nadpis4"/>
      </w:pPr>
      <w:r w:rsidRPr="005D10B7">
        <w:t xml:space="preserve">u nichž je </w:t>
      </w:r>
      <w:r w:rsidRPr="00A27FAA">
        <w:t>Dodavatel</w:t>
      </w:r>
      <w:r w:rsidRPr="005D10B7">
        <w:t xml:space="preserve"> schopen prokázat, že mu byly známy ještě před přijetím těchto informací od </w:t>
      </w:r>
      <w:r w:rsidR="00AE7753">
        <w:t>Objednatele</w:t>
      </w:r>
      <w:r w:rsidRPr="005D10B7">
        <w:t>, avšak pouze za podmínky, že se na tyto informace nevztahuje povinnost mlčenlivosti z jiných důvodů;</w:t>
      </w:r>
    </w:p>
    <w:p w:rsidR="002C1EA5" w:rsidRPr="005D10B7" w:rsidRDefault="002C1EA5" w:rsidP="002C1EA5">
      <w:pPr>
        <w:pStyle w:val="Nadpis4"/>
      </w:pPr>
      <w:r w:rsidRPr="005D10B7">
        <w:t xml:space="preserve">které budou </w:t>
      </w:r>
      <w:r w:rsidRPr="00AE7753">
        <w:t>Dodavateli</w:t>
      </w:r>
      <w:r>
        <w:t xml:space="preserve"> p</w:t>
      </w:r>
      <w:r w:rsidRPr="005D10B7">
        <w:t>o uzavření této Smlouvy sděleny bez závazku mlčenlivosti třetí stranou, jež rovněž není ve vztahu k těmto informacím nijak vázána</w:t>
      </w:r>
      <w:r>
        <w:t>.</w:t>
      </w:r>
    </w:p>
    <w:p w:rsidR="002C1EA5" w:rsidRPr="00921859" w:rsidRDefault="002C1EA5" w:rsidP="002C1EA5">
      <w:pPr>
        <w:pStyle w:val="Nadpis2"/>
      </w:pPr>
      <w:r w:rsidRPr="00921859">
        <w:t>Jako s Diskrétními informacemi musí být nakládáno také s informacemi, které splňují podmínky uvedené v</w:t>
      </w:r>
      <w:r>
        <w:t xml:space="preserve"> článku </w:t>
      </w:r>
      <w:r w:rsidR="00AE7753">
        <w:t>10.1</w:t>
      </w:r>
      <w:r>
        <w:t xml:space="preserve"> této Smlouvy</w:t>
      </w:r>
      <w:r w:rsidRPr="00921859">
        <w:t xml:space="preserve">, i když byly získané náhodně nebo bez vědomí </w:t>
      </w:r>
      <w:r w:rsidR="00AE7753">
        <w:lastRenderedPageBreak/>
        <w:t>Objednatel</w:t>
      </w:r>
      <w:r w:rsidR="00AE029E">
        <w:t>e</w:t>
      </w:r>
      <w:r w:rsidRPr="00921859">
        <w:t xml:space="preserve">, a dále s veškerými informacemi získanými od jakékoliv třetí strany, pokud se týkají </w:t>
      </w:r>
      <w:r w:rsidR="00AE029E">
        <w:t>Objednatele</w:t>
      </w:r>
      <w:r>
        <w:t xml:space="preserve"> </w:t>
      </w:r>
      <w:r w:rsidRPr="00921859">
        <w:t>či plnění této Smlouvy.</w:t>
      </w:r>
    </w:p>
    <w:p w:rsidR="002C1EA5" w:rsidRPr="00921859" w:rsidRDefault="002C1EA5" w:rsidP="002C1EA5">
      <w:pPr>
        <w:pStyle w:val="Nadpis2"/>
      </w:pPr>
      <w:r w:rsidRPr="00AE7753">
        <w:t>Dodavatel</w:t>
      </w:r>
      <w:r>
        <w:t xml:space="preserve"> </w:t>
      </w:r>
      <w:r w:rsidRPr="00921859">
        <w:t>se zavazuje, že Diskrétní informace užije pouze za účelem plnění této Smlouvy. K jinému použití je třeba předchozí písemn</w:t>
      </w:r>
      <w:r>
        <w:t xml:space="preserve">ý souhlas </w:t>
      </w:r>
      <w:r w:rsidR="00AE7753">
        <w:t>Objednatele</w:t>
      </w:r>
      <w:r w:rsidRPr="00921859">
        <w:t>.</w:t>
      </w:r>
    </w:p>
    <w:p w:rsidR="002C1EA5" w:rsidRPr="00921859" w:rsidRDefault="002C1EA5" w:rsidP="002C1EA5">
      <w:pPr>
        <w:pStyle w:val="Nadpis2"/>
      </w:pPr>
      <w:r w:rsidRPr="00AE7753">
        <w:t>Dodavatel</w:t>
      </w:r>
      <w:r w:rsidRPr="00921859">
        <w:t xml:space="preserve"> je povinen zavázat povinností mlčenlivosti a respektováním práv </w:t>
      </w:r>
      <w:r w:rsidRPr="00AE7753">
        <w:t>Objednatele</w:t>
      </w:r>
      <w:r w:rsidRPr="00921859">
        <w:t xml:space="preserve"> </w:t>
      </w:r>
      <w:r w:rsidR="00AE7753">
        <w:t xml:space="preserve">všechny osoby, kterým umožní jakkoliv se s Diskrétními informacemi seznámit, včetně svého případného poddodavatele, a to </w:t>
      </w:r>
      <w:r w:rsidRPr="00921859">
        <w:t>nejméně ve stejném rozsahu, v jakém je v tomto smluvním vztahu zavázán sám.</w:t>
      </w:r>
    </w:p>
    <w:p w:rsidR="002C1EA5" w:rsidRDefault="00AE7753" w:rsidP="00AE7753">
      <w:pPr>
        <w:pStyle w:val="Nadpis1"/>
      </w:pPr>
      <w:r>
        <w:t>práva a povinnosti smluvních stran</w:t>
      </w:r>
    </w:p>
    <w:p w:rsidR="00AE7753" w:rsidRDefault="00AE7753" w:rsidP="00AE7753">
      <w:pPr>
        <w:pStyle w:val="Nadpis2"/>
      </w:pPr>
      <w:r>
        <w:t xml:space="preserve">Dodavatel i Objednatel jsou povinni se vzájemně informovat o všech okolnostech důležitých pro řádné a včasné plnění povinností dle této Smlouvy a podle jednotlivých Objednávek </w:t>
      </w:r>
      <w:r w:rsidR="00F202A1">
        <w:br/>
      </w:r>
      <w:r>
        <w:t>a poskytovat si součinnost nezbytnou pro řádné a včasné plnění Dodávek.</w:t>
      </w:r>
    </w:p>
    <w:p w:rsidR="00AE7753" w:rsidRDefault="00AE7753" w:rsidP="00AE7753">
      <w:pPr>
        <w:pStyle w:val="Nadpis2"/>
      </w:pPr>
      <w:r>
        <w:t>Dodavatel se zavazuje zajišťovat Dodávky dle této Smlouvy svědomitě, řádně a včas, a to vždy s maximálně možným vynaložením odborné péče.</w:t>
      </w:r>
    </w:p>
    <w:p w:rsidR="00AE7753" w:rsidRDefault="00AE7753" w:rsidP="00AE7753">
      <w:pPr>
        <w:pStyle w:val="Nadpis2"/>
      </w:pPr>
      <w:r>
        <w:t>Dodavatel se zavazuje poskytnout plnění dle této Smlouvy i jednotlivých Objednávek v souladu se zájmy Objednatel</w:t>
      </w:r>
      <w:r w:rsidR="00AE029E">
        <w:t>e</w:t>
      </w:r>
      <w:r>
        <w:t xml:space="preserve"> a při veškeré své činnosti dbát jeho dobrého jména a nedopustit se jednání, které by mohlo dobré jméno </w:t>
      </w:r>
      <w:r w:rsidR="00A26957">
        <w:t>Objednatel</w:t>
      </w:r>
      <w:r w:rsidR="00AE029E">
        <w:t>e</w:t>
      </w:r>
      <w:r>
        <w:t xml:space="preserve"> jakkoliv ohrozit nebo poškodit.</w:t>
      </w:r>
    </w:p>
    <w:p w:rsidR="00AE7753" w:rsidRDefault="00AE7753" w:rsidP="00AE7753">
      <w:pPr>
        <w:pStyle w:val="Nadpis2"/>
      </w:pPr>
      <w:r>
        <w:t xml:space="preserve">Dodavatel je povinen </w:t>
      </w:r>
      <w:r w:rsidR="00A26957">
        <w:t>zajišťovat Dodávky</w:t>
      </w:r>
      <w:r>
        <w:t xml:space="preserve"> dle této </w:t>
      </w:r>
      <w:r w:rsidR="00A26957">
        <w:t>S</w:t>
      </w:r>
      <w:r>
        <w:t xml:space="preserve">mlouvy </w:t>
      </w:r>
      <w:r w:rsidR="00A26957">
        <w:t>i jednotlivých Objednávek</w:t>
      </w:r>
      <w:r>
        <w:t xml:space="preserve"> na své náklady a na své nebezpečí.</w:t>
      </w:r>
    </w:p>
    <w:p w:rsidR="00AE029E" w:rsidRDefault="00931580" w:rsidP="00AE029E">
      <w:pPr>
        <w:pStyle w:val="Nadpis2"/>
      </w:pPr>
      <w:r>
        <w:t xml:space="preserve">Dodavatel </w:t>
      </w:r>
      <w:r w:rsidR="00AE029E">
        <w:t>bere na vědomí, že je povinen umožnit osobám oprávněným k výkonu kontroly, např. podle zákona č. 218/2000 Sb., o rozpočtových pravidlech, ve znění pozdějších předpisů, provést kontrolu dokladů souvisejících s plněním této Veřejné zakázky, a to v rozsahu jejich oprávnění, a po dobu danou prá</w:t>
      </w:r>
      <w:r>
        <w:t xml:space="preserve">vními předpisy České republiky </w:t>
      </w:r>
      <w:r w:rsidR="00AE029E">
        <w:t xml:space="preserve">k jejich archivaci (zákon </w:t>
      </w:r>
      <w:r w:rsidR="00AE029E">
        <w:br/>
        <w:t xml:space="preserve">č. 563/1991 Sb., o účetnictví, ve znění pozdějších předpisů a Zákon o DPH). </w:t>
      </w:r>
    </w:p>
    <w:p w:rsidR="00AE029E" w:rsidRDefault="00AE029E" w:rsidP="00AE029E">
      <w:pPr>
        <w:pStyle w:val="Nadpis2"/>
      </w:pPr>
      <w:r>
        <w:t xml:space="preserve">Dodavatel se zavazuje, že s auditními a kontrolními orgány </w:t>
      </w:r>
      <w:r w:rsidRPr="00127343">
        <w:t>podle článk</w:t>
      </w:r>
      <w:r>
        <w:t xml:space="preserve">u 11.5 této Smlouvy bude na výzvu spolupracovat a poskytne jim odpovídající součinnost. </w:t>
      </w:r>
    </w:p>
    <w:p w:rsidR="00AE029E" w:rsidRDefault="00AE029E" w:rsidP="00AE029E">
      <w:pPr>
        <w:pStyle w:val="Nadpis2"/>
        <w:rPr>
          <w:b/>
          <w:u w:val="single"/>
        </w:rPr>
      </w:pPr>
      <w:r>
        <w:t xml:space="preserve">Dodavatel je ve smyslu ustanovení § 2 písm. e) zákona č. 320/2001 Sb., o finanční kontrole ve veřejné správě a o změně některých zákonů (zákon o finanční kontrole), ve znění pozdějších předpisů (dále </w:t>
      </w:r>
      <w:r w:rsidR="00C93BAA">
        <w:t xml:space="preserve">jen </w:t>
      </w:r>
      <w:r>
        <w:t>„</w:t>
      </w:r>
      <w:r w:rsidRPr="00124C7E">
        <w:rPr>
          <w:b/>
        </w:rPr>
        <w:t>ZFK</w:t>
      </w:r>
      <w:r>
        <w:t>“), osobou povinnou spolupůsobit při výkonu finanční kontroly prováděné v souvislosti s úhradou zboží nebo služeb z veřejných výdajů nebo z veřejné finanční podpory, tj. Dodavatel je povinen podle § 13 ZFK poskytnout požadované informace a dokumentaci kontrolním orgánům (Řídicímu orgánu Operačního programu Technická pomoc Ministerstva pro místní rozvoj ČR, Ministerstvu financí ČR, Evropské komisi, Evropskému účetnímu dvoru, Evropskému úřadu pro boj proti podvodům, Nejvyššímu kontrolnímu úřadu, příslušnému finančnímu úřadu a dalším oprávněným orgánům) a vytvořit kontrolním orgánům podmínky k provedení kontroly vztahující se k předmětné Veřejné zakázce a poskytnout jim součinnost.</w:t>
      </w:r>
    </w:p>
    <w:p w:rsidR="00AE029E" w:rsidRDefault="00AE029E" w:rsidP="00AE029E">
      <w:pPr>
        <w:pStyle w:val="Nadpis2"/>
      </w:pPr>
      <w:r>
        <w:rPr>
          <w:snapToGrid w:val="0"/>
        </w:rPr>
        <w:t>Dodavatel je povinen uchovávat veškeré originální dokumenty související s realizací Veřejné zakázky po dobu uvedenou v závazných právních předpisech upravujících oblast zadávání veřejných zakázek, nejméně však po dobu 10 (deseti) let od finančního ukončení projektu, zároveň minimálně do roku 2028.</w:t>
      </w:r>
      <w:r>
        <w:t xml:space="preserve"> Po tuto dobu je Dodavatel povinen umožnit osobám oprávněným k výkonu kontroly projektů provést kontrolu dokladů souvisejících s realizací Veřejné zakázky.</w:t>
      </w:r>
    </w:p>
    <w:p w:rsidR="00AE029E" w:rsidRDefault="00AE029E" w:rsidP="00AE029E">
      <w:pPr>
        <w:pStyle w:val="Nadpis2"/>
      </w:pPr>
      <w:r w:rsidRPr="00522BA5">
        <w:t xml:space="preserve">Dodavatel se zavazuje nezměnit poddodavatele, prostřednictvím kterého prokazoval </w:t>
      </w:r>
      <w:r>
        <w:br/>
      </w:r>
      <w:r w:rsidRPr="00522BA5">
        <w:t xml:space="preserve">v </w:t>
      </w:r>
      <w:r>
        <w:t>zadávacím řízení na Veřejnou zakázku</w:t>
      </w:r>
      <w:r w:rsidRPr="00522BA5">
        <w:t xml:space="preserve"> kvalifikaci, bez předchozího písemného souhlasu </w:t>
      </w:r>
      <w:r>
        <w:lastRenderedPageBreak/>
        <w:t>Objednatele</w:t>
      </w:r>
      <w:r w:rsidRPr="00522BA5">
        <w:t>. Spolu se žádost</w:t>
      </w:r>
      <w:r>
        <w:t>í</w:t>
      </w:r>
      <w:r w:rsidRPr="00522BA5">
        <w:t xml:space="preserve"> o vyslovení souhlasu </w:t>
      </w:r>
      <w:r>
        <w:t xml:space="preserve">Objednatele </w:t>
      </w:r>
      <w:r w:rsidRPr="00522BA5">
        <w:t xml:space="preserve">se změnou poddodavatele dle předchozí věty je Dodavatel povinen doložit doklady prokazující ze strany nově navrhovaného poddodavatele kvalifikaci odpovídající kvalifikaci nahrazovaného poddodavatele, nebo alespoň takovou kvalifikaci, aby Dodavatel i po změně poddodavatele nadále naplňoval minimální úroveň všech kvalifikačních předpokladů dle </w:t>
      </w:r>
      <w:proofErr w:type="gramStart"/>
      <w:r w:rsidRPr="00522BA5">
        <w:t xml:space="preserve">článku </w:t>
      </w:r>
      <w:r w:rsidR="001B5B9F">
        <w:rPr>
          <w:rFonts w:cs="Arial"/>
        </w:rPr>
        <w:t>9  odst.</w:t>
      </w:r>
      <w:proofErr w:type="gramEnd"/>
      <w:r w:rsidR="001B5B9F">
        <w:rPr>
          <w:rFonts w:cs="Arial"/>
        </w:rPr>
        <w:t xml:space="preserve"> 9.3 až 9.5  </w:t>
      </w:r>
      <w:r w:rsidRPr="00522BA5">
        <w:t>zadávací dokumentace</w:t>
      </w:r>
      <w:r>
        <w:t xml:space="preserve"> na Veřejnou zakázku</w:t>
      </w:r>
      <w:r w:rsidRPr="00522BA5">
        <w:t xml:space="preserve">. Poddodavatelem se pro účely této </w:t>
      </w:r>
      <w:r>
        <w:t>Smlouvy</w:t>
      </w:r>
      <w:r w:rsidRPr="00522BA5">
        <w:t xml:space="preserve"> vždy rozumí </w:t>
      </w:r>
      <w:r w:rsidR="006F59D9">
        <w:br/>
      </w:r>
      <w:r w:rsidRPr="00522BA5">
        <w:t xml:space="preserve">i osoba, od které Dodavatel nakoupí </w:t>
      </w:r>
      <w:r>
        <w:t>kancelářský papír</w:t>
      </w:r>
      <w:r w:rsidRPr="00522BA5">
        <w:t xml:space="preserve"> následně </w:t>
      </w:r>
      <w:r>
        <w:t>dodaný Objednateli.</w:t>
      </w:r>
    </w:p>
    <w:p w:rsidR="004519F2" w:rsidRDefault="004519F2" w:rsidP="004519F2">
      <w:pPr>
        <w:pStyle w:val="Nadpis1"/>
      </w:pPr>
      <w:r w:rsidRPr="004519F2">
        <w:t>smluvní pokuty a úrok z</w:t>
      </w:r>
      <w:r>
        <w:t> </w:t>
      </w:r>
      <w:r w:rsidRPr="004519F2">
        <w:t>prodlení</w:t>
      </w:r>
    </w:p>
    <w:p w:rsidR="004519F2" w:rsidRDefault="00C33099" w:rsidP="004519F2">
      <w:pPr>
        <w:pStyle w:val="Nadpis2"/>
      </w:pPr>
      <w:r>
        <w:t xml:space="preserve">V případě, že Dodavatel řádně nesplní příslušnou Dodávku, tj. Dodávku nedodá v požadované kvalitě nebo množství </w:t>
      </w:r>
      <w:r w:rsidR="00D50584">
        <w:t xml:space="preserve">nebo druhu </w:t>
      </w:r>
      <w:r w:rsidR="0011541F">
        <w:t xml:space="preserve">stanoveném v této Smlouvě či příslušné Objednávce </w:t>
      </w:r>
      <w:r>
        <w:t>nebo nedodrží lhůt</w:t>
      </w:r>
      <w:r w:rsidR="0011541F">
        <w:t>u</w:t>
      </w:r>
      <w:r>
        <w:t xml:space="preserve"> </w:t>
      </w:r>
      <w:r w:rsidR="0011541F">
        <w:t>jejího dodání</w:t>
      </w:r>
      <w:r>
        <w:t xml:space="preserve"> stanovenou </w:t>
      </w:r>
      <w:r w:rsidR="0011541F">
        <w:t xml:space="preserve">v příslušné Objednávce, je Objednatel oprávněn požadovat úhradu smluvní pokuty </w:t>
      </w:r>
      <w:r w:rsidR="00097690">
        <w:t>ve výši 0,5% (slovy: půl procenta) z ceny předmětné Dodávky za každý započatý den prodlení s řádným dodáním Dodávky. Objednatel je oprávněn smluvní pok</w:t>
      </w:r>
      <w:r w:rsidR="00D50584">
        <w:t>utu podle tohoto článku účtovat, pokud smluvní pokuta z prodlení v úhrnu přesáhne částku 100 Kč (slovy: jedno sto korun českých).</w:t>
      </w:r>
      <w:r w:rsidR="00397528">
        <w:t xml:space="preserve"> </w:t>
      </w:r>
    </w:p>
    <w:p w:rsidR="006F59D9" w:rsidRDefault="006F59D9" w:rsidP="006F59D9">
      <w:pPr>
        <w:pStyle w:val="Nadpis2"/>
      </w:pPr>
      <w:r>
        <w:t xml:space="preserve">V případě, že Dodavatel neodstraní Objednatelem reklamované vady ve lhůtě stanovené v článku 7.4 této Smlouvy, je Objednatel oprávněn požadovat úhradu smluvní pokuty ve výši 500 Kč (slovy: pět set korun českých) za každý započatý den prodlení. </w:t>
      </w:r>
    </w:p>
    <w:p w:rsidR="00C33099" w:rsidRDefault="00250E07" w:rsidP="00250E07">
      <w:pPr>
        <w:pStyle w:val="Nadpis2"/>
      </w:pPr>
      <w:r>
        <w:t>V případě, že Dodavatel nepředá Objednateli kopii certifikátu jakosti dodávaného</w:t>
      </w:r>
      <w:r w:rsidR="00AE029E">
        <w:t xml:space="preserve"> k</w:t>
      </w:r>
      <w:r>
        <w:t>ancelářského papíru v souladu s článkem 4.3 této Smlouvy, je Objednatel oprávněn požadovat úhradu smluvní pokuty ve výši 200 Kč (slovy: dvě stě korun českých) za každý započatý den prodlení.</w:t>
      </w:r>
    </w:p>
    <w:p w:rsidR="00250E07" w:rsidRDefault="00250E07" w:rsidP="00250E07">
      <w:pPr>
        <w:pStyle w:val="Nadpis2"/>
      </w:pPr>
      <w:r>
        <w:t>V případě, že Dodavatel nesplní některou z technických podmínek Dodávek uvedených v článku 5 této Smlouvy, je Objednatel oprávněn požadovat úhradu smluvní pokuty ve výši 2.000 Kč (slovy: dva tisíce korun českých) za každé porušení povinnosti Dodavatele.</w:t>
      </w:r>
    </w:p>
    <w:p w:rsidR="00250E07" w:rsidRDefault="00250E07" w:rsidP="00250E07">
      <w:pPr>
        <w:pStyle w:val="Nadpis2"/>
      </w:pPr>
      <w:r>
        <w:t xml:space="preserve">V případě, že Dodavatel nepředloží </w:t>
      </w:r>
      <w:r w:rsidR="00AE029E">
        <w:t>Ministerstvu financí</w:t>
      </w:r>
      <w:r>
        <w:t xml:space="preserve"> Statistický výdaj plnění v termínech uvedených v článku 6 této Smlouvy, je </w:t>
      </w:r>
      <w:r w:rsidR="007558F7">
        <w:t xml:space="preserve">Objednatel </w:t>
      </w:r>
      <w:r>
        <w:t xml:space="preserve">oprávněn požadovat úhradu smluvní pokuty ve výši </w:t>
      </w:r>
      <w:r w:rsidR="007558F7">
        <w:t>200 Kč (slovy: dvě stě korun českých) za každý započatý den prodlení.</w:t>
      </w:r>
    </w:p>
    <w:p w:rsidR="00C33099" w:rsidRDefault="007558F7" w:rsidP="007558F7">
      <w:pPr>
        <w:pStyle w:val="Nadpis2"/>
      </w:pPr>
      <w:r>
        <w:t>V případě, že Dodavatel poruší povinnost uvedenou v článku 8.13 této Smlouvy týkající se neoznámení vydání rozhodnutí správce daně o tom, že Dodavatel je Nespolehlivým plátcem, je Objednatel oprávněn požadovat úhradu smluvní pokuty ve výši 2.000 Kč (slovy: dva tisíce korun českých) za každý započatý den prodlení.</w:t>
      </w:r>
    </w:p>
    <w:p w:rsidR="007558F7" w:rsidRDefault="007558F7" w:rsidP="007558F7">
      <w:pPr>
        <w:pStyle w:val="Nadpis2"/>
      </w:pPr>
      <w:r>
        <w:t xml:space="preserve">V případě, že Dodavatel </w:t>
      </w:r>
      <w:r w:rsidR="00097690">
        <w:t>nepředloží Objednateli doklady o platném Pojištění v termínu uvedeném</w:t>
      </w:r>
      <w:r w:rsidR="006E2E69">
        <w:t xml:space="preserve"> v článku 9</w:t>
      </w:r>
      <w:r w:rsidR="00097690">
        <w:t>.</w:t>
      </w:r>
      <w:r w:rsidR="00F85D33">
        <w:t>3</w:t>
      </w:r>
      <w:r w:rsidR="006E2E69">
        <w:t xml:space="preserve"> této Smlouvy, je Objednatel oprávněn požadovat úhradu smluvní pokuty ve výši </w:t>
      </w:r>
      <w:r w:rsidR="00097690">
        <w:t>200 Kč (slovy: dvě stě korun českých) za každý započatý den prodlení.</w:t>
      </w:r>
    </w:p>
    <w:p w:rsidR="006E2E69" w:rsidRDefault="006E2E69" w:rsidP="006E2E69">
      <w:pPr>
        <w:pStyle w:val="Nadpis2"/>
      </w:pPr>
      <w:r>
        <w:t>V případě, že Dodavatel poruší smluvní povinnost týkající se mlčenlivosti uvedenou v článku 10 této Smlouvy, je Objednatel oprávněn požadovat úhradu smluvní pokuty ve výši 50.000 Kč (slovy: padesát tisíc korun českých) za každý jednotlivý případ porušení.</w:t>
      </w:r>
    </w:p>
    <w:p w:rsidR="004519F2" w:rsidRDefault="002C3B8D" w:rsidP="004519F2">
      <w:pPr>
        <w:pStyle w:val="Nadpis2"/>
      </w:pPr>
      <w:r>
        <w:t>V případě, že Objednatel bude v prodlení s úhradou příslušné Faktury, je Dodavatel oprávněn požadovat úhradu úroku z prodlení ve výši stanovené příslušnými právními předpisy.</w:t>
      </w:r>
    </w:p>
    <w:p w:rsidR="004519F2" w:rsidRPr="00EA3E3B" w:rsidRDefault="004519F2" w:rsidP="004519F2">
      <w:pPr>
        <w:pStyle w:val="Nadpis2"/>
        <w:rPr>
          <w:i/>
        </w:rPr>
      </w:pPr>
      <w:r>
        <w:t xml:space="preserve">Celková výše smluvních pokut není omezena jakýmkoliv limitem. </w:t>
      </w:r>
      <w:r w:rsidRPr="002C3B8D">
        <w:t xml:space="preserve">Zaplacení smluvní pokuty nezbavuje Dodavatele povinnosti splnit závazek z </w:t>
      </w:r>
      <w:r w:rsidR="002C3B8D">
        <w:t>příslušné</w:t>
      </w:r>
      <w:r w:rsidRPr="002C3B8D">
        <w:t xml:space="preserve"> Objednávky.</w:t>
      </w:r>
      <w:r w:rsidRPr="00EA3E3B">
        <w:t xml:space="preserve"> Zaplacením smluvní pokuty není dotčeno právo na náhradu škody vzniklé z porušení povinnosti, ke které se smluvní pokuta vztahuje. Zaplacením smluvní pokuty není dotčeno právo na úrok z prodlení dle platných právních předpisů.</w:t>
      </w:r>
    </w:p>
    <w:p w:rsidR="004519F2" w:rsidRDefault="004519F2" w:rsidP="004519F2">
      <w:pPr>
        <w:pStyle w:val="Nadpis2"/>
      </w:pPr>
      <w:r w:rsidRPr="00EA3E3B">
        <w:lastRenderedPageBreak/>
        <w:t>Smluvní pokuta nebo úrok z prodlení j</w:t>
      </w:r>
      <w:r>
        <w:t>sou</w:t>
      </w:r>
      <w:r w:rsidRPr="00EA3E3B">
        <w:t xml:space="preserve"> splatn</w:t>
      </w:r>
      <w:r>
        <w:t>é</w:t>
      </w:r>
      <w:r w:rsidRPr="00EA3E3B">
        <w:t xml:space="preserve"> </w:t>
      </w:r>
      <w:r w:rsidR="002C3B8D">
        <w:t xml:space="preserve">ve lhůtě </w:t>
      </w:r>
      <w:r w:rsidR="0069354A">
        <w:t xml:space="preserve">30 </w:t>
      </w:r>
      <w:r w:rsidR="002C3B8D">
        <w:t>(třiceti)</w:t>
      </w:r>
      <w:r>
        <w:t xml:space="preserve"> kalendářních </w:t>
      </w:r>
      <w:r w:rsidRPr="00EA3E3B">
        <w:t xml:space="preserve">dnů od doručení </w:t>
      </w:r>
      <w:r>
        <w:t>písemné výzvy oprávněné Smluvní strany druhé Smluvní straně. Výzva musí obsahovat kromě vyčíslení</w:t>
      </w:r>
      <w:r w:rsidRPr="00EA3E3B">
        <w:t xml:space="preserve"> výše smluvní pokuty nebo úroku</w:t>
      </w:r>
      <w:r>
        <w:t xml:space="preserve"> </w:t>
      </w:r>
      <w:r w:rsidR="002C3B8D">
        <w:t xml:space="preserve">z prodlení </w:t>
      </w:r>
      <w:r>
        <w:t xml:space="preserve">také informaci o způsobu úhrady. </w:t>
      </w:r>
      <w:r w:rsidR="002C3B8D">
        <w:t>Objednatel</w:t>
      </w:r>
      <w:r>
        <w:t xml:space="preserve"> si vyhrazuje právo na určení způsobu úhrady, a to včetně možnosti zápočtu proti kterékoliv splatné pohledávce </w:t>
      </w:r>
      <w:r w:rsidRPr="002C3B8D">
        <w:t xml:space="preserve">Dodavatele vůči </w:t>
      </w:r>
      <w:r w:rsidR="0059790C" w:rsidRPr="002C3B8D">
        <w:t>Objednatel</w:t>
      </w:r>
      <w:r w:rsidRPr="002C3B8D">
        <w:t>i.</w:t>
      </w:r>
    </w:p>
    <w:p w:rsidR="006F59D9" w:rsidRPr="00C85B72" w:rsidRDefault="0026462F" w:rsidP="0026462F">
      <w:pPr>
        <w:pStyle w:val="Nadpis2"/>
        <w:rPr>
          <w:rFonts w:eastAsia="Arial Unicode MS"/>
          <w:highlight w:val="green"/>
        </w:rPr>
      </w:pPr>
      <w:r w:rsidRPr="0026462F">
        <w:rPr>
          <w:rFonts w:eastAsia="Arial Unicode MS"/>
        </w:rPr>
        <w:t>Smluvní strany si ujednaly, že úroky z úroků nelze požadovat. Smluvní strany si dále ujednaly vyloučení aplikace ustanovení § 1806, věta druhá Občanského zákoníku.</w:t>
      </w:r>
    </w:p>
    <w:p w:rsidR="00F51B34" w:rsidRPr="004519F2" w:rsidRDefault="00F51B34" w:rsidP="00F51B34">
      <w:pPr>
        <w:pStyle w:val="Nadpis1"/>
      </w:pPr>
      <w:r w:rsidRPr="00EA3E3B">
        <w:t>Doba trvání Smlouvy a její ukončení</w:t>
      </w:r>
    </w:p>
    <w:p w:rsidR="00F51B34" w:rsidRDefault="00F51B34" w:rsidP="00F51B34">
      <w:pPr>
        <w:pStyle w:val="Nadpis2"/>
      </w:pPr>
      <w:r w:rsidRPr="004519F2">
        <w:t xml:space="preserve">Tato Smlouva nabývá platnosti </w:t>
      </w:r>
      <w:proofErr w:type="gramStart"/>
      <w:r w:rsidRPr="004519F2">
        <w:t>dnem  podpisu</w:t>
      </w:r>
      <w:proofErr w:type="gramEnd"/>
      <w:r w:rsidRPr="004519F2">
        <w:t xml:space="preserve"> </w:t>
      </w:r>
      <w:r w:rsidR="004104C3">
        <w:t xml:space="preserve">poslední Smluvní stranou </w:t>
      </w:r>
      <w:r w:rsidRPr="004519F2">
        <w:t xml:space="preserve"> a účinnosti dne</w:t>
      </w:r>
      <w:r w:rsidR="003C723B">
        <w:t xml:space="preserve">m jejího uveřejnění v registru smluv podle zákona </w:t>
      </w:r>
      <w:r w:rsidR="003C723B" w:rsidRPr="006C310F">
        <w:t xml:space="preserve">č. 340/2015 Sb., </w:t>
      </w:r>
      <w:r w:rsidR="003C723B">
        <w:rPr>
          <w:rStyle w:val="h1a"/>
        </w:rPr>
        <w:t>o zvláštních podmínkách účinnosti některých smluv, uveřejňování těchto smluv a o registru smluv (zákon o registru smluv)</w:t>
      </w:r>
      <w:r w:rsidR="00852375">
        <w:rPr>
          <w:rStyle w:val="h1a"/>
        </w:rPr>
        <w:t>, ve znění pozdějších předpisů</w:t>
      </w:r>
      <w:r w:rsidR="003C723B">
        <w:rPr>
          <w:rStyle w:val="h1a"/>
        </w:rPr>
        <w:t>.</w:t>
      </w:r>
      <w:r w:rsidRPr="004519F2">
        <w:t xml:space="preserve"> </w:t>
      </w:r>
      <w:r w:rsidR="00532551">
        <w:t xml:space="preserve">Objednatel se zavazuje, že tuto Smlouvu včetně jejích příloh (s vyloučením jinak chráněných informací) </w:t>
      </w:r>
      <w:r w:rsidR="00852375">
        <w:rPr>
          <w:rStyle w:val="h1a"/>
        </w:rPr>
        <w:t>zašle správci registru smluv k uveřejnění</w:t>
      </w:r>
      <w:r w:rsidR="00532551">
        <w:rPr>
          <w:rStyle w:val="h1a"/>
        </w:rPr>
        <w:t xml:space="preserve"> a o jejím uveřejnění bude informovat Dodavatele.</w:t>
      </w:r>
    </w:p>
    <w:p w:rsidR="002C3B8D" w:rsidRDefault="002C3B8D" w:rsidP="00F51B34">
      <w:pPr>
        <w:pStyle w:val="Nadpis2"/>
      </w:pPr>
      <w:r>
        <w:t xml:space="preserve">Tato Smlouva se uzavírá na dobu určitou, a to buď na období </w:t>
      </w:r>
      <w:r w:rsidR="00C84685">
        <w:t>1</w:t>
      </w:r>
      <w:r>
        <w:t xml:space="preserve"> (</w:t>
      </w:r>
      <w:r w:rsidR="00C84685">
        <w:t>jednoho</w:t>
      </w:r>
      <w:r>
        <w:t xml:space="preserve">) </w:t>
      </w:r>
      <w:r w:rsidR="00C84685">
        <w:t>roku</w:t>
      </w:r>
      <w:r>
        <w:t xml:space="preserve"> ode dne nabytí účinnosti této Smlouvy nebo do uhrazení částky </w:t>
      </w:r>
      <w:r w:rsidR="00960B8A" w:rsidRPr="0097771D">
        <w:rPr>
          <w:rFonts w:cs="Arial"/>
          <w:b/>
        </w:rPr>
        <w:t>1.839.000</w:t>
      </w:r>
      <w:r w:rsidR="0061340A">
        <w:rPr>
          <w:rFonts w:cs="Arial"/>
        </w:rPr>
        <w:t xml:space="preserve"> </w:t>
      </w:r>
      <w:r>
        <w:t xml:space="preserve">Kč (slovy: </w:t>
      </w:r>
      <w:proofErr w:type="spellStart"/>
      <w:r w:rsidR="00960B8A">
        <w:t>jedenmilionosmsettřicetdevět</w:t>
      </w:r>
      <w:proofErr w:type="spellEnd"/>
      <w:r w:rsidR="00960B8A">
        <w:t xml:space="preserve"> tisíc korun českých</w:t>
      </w:r>
      <w:r>
        <w:t>) bez DPH, podle toho, která z těchto skutečností nastane dříve.</w:t>
      </w:r>
    </w:p>
    <w:p w:rsidR="00AE029E" w:rsidRDefault="00AE029E" w:rsidP="00AE029E">
      <w:pPr>
        <w:pStyle w:val="Nadpis2"/>
      </w:pPr>
      <w:r>
        <w:t xml:space="preserve">Tuto Smlouvu lze ukončit písemnou dohodou obou Smluvních stran. </w:t>
      </w:r>
    </w:p>
    <w:p w:rsidR="00BC711F" w:rsidRDefault="00BC711F" w:rsidP="00BC711F">
      <w:pPr>
        <w:pStyle w:val="Nadpis2"/>
      </w:pPr>
      <w:r>
        <w:t>Objednatel a Dodavatel jsou oprávněni tuto Smlouvu vypovědět bez udání důvodu. Výpovědní doba činí</w:t>
      </w:r>
      <w:r w:rsidR="00C33B2A">
        <w:t xml:space="preserve"> 90 </w:t>
      </w:r>
      <w:r w:rsidR="00B67A3A">
        <w:t>(devadesát)</w:t>
      </w:r>
      <w:r w:rsidR="00C33B2A">
        <w:t xml:space="preserve"> dnů</w:t>
      </w:r>
      <w:r>
        <w:t xml:space="preserve"> a začíná běžet prvním dnem měsíce následujícího po měsíci, ve kterém bylo písemné vyhotovení výpovědi doručeno </w:t>
      </w:r>
      <w:r w:rsidR="00852375">
        <w:t xml:space="preserve">druhé </w:t>
      </w:r>
      <w:r>
        <w:t xml:space="preserve">Smluvní </w:t>
      </w:r>
      <w:proofErr w:type="gramStart"/>
      <w:r>
        <w:t>straně</w:t>
      </w:r>
      <w:r w:rsidR="00852375">
        <w:t>.</w:t>
      </w:r>
      <w:r>
        <w:t>.</w:t>
      </w:r>
      <w:proofErr w:type="gramEnd"/>
      <w:r>
        <w:t xml:space="preserve"> </w:t>
      </w:r>
    </w:p>
    <w:p w:rsidR="00BC711F" w:rsidRDefault="00BC711F" w:rsidP="00BC711F">
      <w:pPr>
        <w:pStyle w:val="Nadpis2"/>
      </w:pPr>
      <w:r>
        <w:t xml:space="preserve">V případě podstatného porušení této Smlouvy Dodavatelem má Objednatel právo od této Smlouvy odstoupit. V případě podstatného porušení této Smlouvy Objednatelem má Dodavatel právo od této Smlouvy dle § 2002 Občanského zákoníku odstoupit. Odstoupením se závazek touto Smlouvou založený zrušuje pouze ohledně nesplněného zbytku plnění. Smluvní strany si jsou povinny vyrovnat dosavadní vzájemné závazky z této Smlouvy, a to bez zbytečného odkladu, nejpozději však do 30 (třiceti) kalendářních dnů od doručení oznámení Smluvní strany o odstoupení od této Smlouvy. Objednávky učiněné Objednatelem do účinnosti odstoupení zůstávají tímto odstoupením nedotčeny. </w:t>
      </w:r>
    </w:p>
    <w:p w:rsidR="00BC711F" w:rsidRDefault="00BC711F" w:rsidP="00BC711F">
      <w:pPr>
        <w:pStyle w:val="Nadpis2"/>
      </w:pPr>
      <w:r>
        <w:t>Za podstatné porušení této Smlouvy ze strany Dodavatele se ve smyslu § 2002 Občanského zákoníku považují zejména případy, kdy:</w:t>
      </w:r>
    </w:p>
    <w:p w:rsidR="00BC711F" w:rsidRDefault="00BC711F" w:rsidP="00BC711F">
      <w:pPr>
        <w:pStyle w:val="Nadpis4"/>
        <w:numPr>
          <w:ilvl w:val="0"/>
          <w:numId w:val="32"/>
        </w:numPr>
        <w:ind w:left="1134" w:hanging="567"/>
      </w:pPr>
      <w:r>
        <w:t>Dodavatel více než pětkrát nedodá Dodávku řádně a včas do sjednaného Místa dodání;</w:t>
      </w:r>
    </w:p>
    <w:p w:rsidR="00BC711F" w:rsidRDefault="00BC711F" w:rsidP="00BC711F">
      <w:pPr>
        <w:pStyle w:val="Nadpis4"/>
        <w:numPr>
          <w:ilvl w:val="0"/>
          <w:numId w:val="10"/>
        </w:numPr>
        <w:ind w:left="1134" w:hanging="567"/>
      </w:pPr>
      <w:r>
        <w:t>Dodavatel neodstraní více než pětkrát reklamované vady Dodávky ani v dodatečně stanovené lhůtě stanovené Objednatelem;</w:t>
      </w:r>
    </w:p>
    <w:p w:rsidR="00BC711F" w:rsidRDefault="00BC711F" w:rsidP="00BC711F">
      <w:pPr>
        <w:pStyle w:val="Nadpis4"/>
        <w:numPr>
          <w:ilvl w:val="0"/>
          <w:numId w:val="10"/>
        </w:numPr>
        <w:ind w:left="1134" w:hanging="567"/>
      </w:pPr>
      <w:r>
        <w:t>Dodavatel předložil ve své nabídce na Veřejnou zakázku informace nebo doklady, které neodpovídají skutečnosti a měly vliv na výběr nejv</w:t>
      </w:r>
      <w:r w:rsidR="00852375">
        <w:t>ý</w:t>
      </w:r>
      <w:r>
        <w:t>hodnější nabídky.</w:t>
      </w:r>
    </w:p>
    <w:p w:rsidR="00BC711F" w:rsidRDefault="00BC711F" w:rsidP="00BC711F">
      <w:pPr>
        <w:pStyle w:val="Nadpis4"/>
      </w:pPr>
      <w:r w:rsidRPr="00EE4184">
        <w:t>Dodavatel je v likvidaci nebo vůči jeho majetku probíhá insolvenční řízení, v němž bylo vydáno rozhodnutí o úpadku nebo insolvenční návrh byl zamítnut proto, že majetek nepostačuje k úhradě nákladů insolvenčního řízení, nebo byl konkurs</w:t>
      </w:r>
      <w:r w:rsidRPr="00134B64">
        <w:t xml:space="preserve"> zrušen proto, že majetek byl zcela nepostačující nebo byla zavedena nucená správa podle zvláštních právních předpisů.</w:t>
      </w:r>
    </w:p>
    <w:p w:rsidR="00844421" w:rsidRDefault="00BC711F" w:rsidP="00844421">
      <w:pPr>
        <w:pStyle w:val="Nadpis2"/>
      </w:pPr>
      <w:r>
        <w:t xml:space="preserve">Dosáhne-li plnění této Smlouvy takové výše, že zamýšlenou Objednávku není možné realizovat bez překročení ceny uvedené v článku 13.2 této Smlouvy a není-li možné ani dílčí plnění bez </w:t>
      </w:r>
      <w:r>
        <w:lastRenderedPageBreak/>
        <w:t>překročení této ceny, má Objednatel i Dodavatel právo od této Smlouvy odstoupit. Odstoupení od Smlouvy nastává s účinky oznámení druhé Smluvní straně.</w:t>
      </w:r>
    </w:p>
    <w:p w:rsidR="00844421" w:rsidRPr="00844421" w:rsidRDefault="00FC7E8F" w:rsidP="00844421">
      <w:pPr>
        <w:pStyle w:val="Nadpis2"/>
      </w:pPr>
      <w:r>
        <w:t>Objednatel je rovněž oprávněn odstoupit od Smlouvy v souvislosti s možnými úpravami státního rozpočtu. V tomto případě si Objednatel vyhrazuje právo zastavit průběh plnění předmětu Smlouvy a smlouvu jednostranně ukončit</w:t>
      </w:r>
      <w:r w:rsidR="00A906FA">
        <w:t>, a to bez jakékoliv sankce či náhrady za nedokončené plnění.</w:t>
      </w:r>
    </w:p>
    <w:p w:rsidR="00BC711F" w:rsidRDefault="00844421" w:rsidP="0097771D">
      <w:pPr>
        <w:pStyle w:val="Nadpis2"/>
        <w:numPr>
          <w:ilvl w:val="0"/>
          <w:numId w:val="0"/>
        </w:numPr>
        <w:ind w:left="576" w:hanging="576"/>
        <w:rPr>
          <w:b/>
        </w:rPr>
      </w:pPr>
      <w:r>
        <w:t xml:space="preserve">13.9 </w:t>
      </w:r>
      <w:r w:rsidR="00BC711F">
        <w:t xml:space="preserve">Ukončením této Smlouvy není dotčen nárok na zaplacení smluvní pokuty nebo úroku z prodlení, pokud již dospěl, právo na náhradu škody vzniklé porušením smluvní povinnosti, povinnost mlčenlivosti, práva z odpovědnosti za vady a záruky, ani ujednání, které má vzhledem ke své povaze zavazovat Smluvní strany i po ukončení této </w:t>
      </w:r>
      <w:r w:rsidR="00A26597">
        <w:t>Smlouvy</w:t>
      </w:r>
      <w:r w:rsidR="00BC711F">
        <w:t>.</w:t>
      </w:r>
      <w:r w:rsidR="00F743EE">
        <w:t xml:space="preserve"> Ukončením této Smlouvy se rozumí taktéž odstoupení podle </w:t>
      </w:r>
      <w:r w:rsidR="00650600">
        <w:t xml:space="preserve">tohoto </w:t>
      </w:r>
      <w:r w:rsidR="00F743EE">
        <w:t>článku této Smlouvy.</w:t>
      </w:r>
    </w:p>
    <w:p w:rsidR="00833A80" w:rsidRDefault="00833A80" w:rsidP="00833A80">
      <w:pPr>
        <w:pStyle w:val="Nadpis1"/>
      </w:pPr>
      <w:r>
        <w:t>závěrečná ustanovení</w:t>
      </w:r>
    </w:p>
    <w:p w:rsidR="0010308D" w:rsidRDefault="0010308D" w:rsidP="0010308D">
      <w:pPr>
        <w:pStyle w:val="Nadpis2"/>
      </w:pPr>
      <w:r w:rsidRPr="006C310F">
        <w:t>Oznámení</w:t>
      </w:r>
      <w:r>
        <w:t xml:space="preserve"> nebo jiná sdělení podle této Smlouvy musí být učiněna písemně v českém jazyce. Jakékoliv úkony směřující ke skončení této Smlouvy musí být doručeny druhé Smluvní straně datovou schránkou nebo formou doporučeného dopisu. Oznámení nebo jiná sdělení podle této Smlouvy se budou považovat za řádně učiněná, pokud budou doručena osobně, poštou, emailem</w:t>
      </w:r>
      <w:r w:rsidR="00EA56C4">
        <w:t>,</w:t>
      </w:r>
      <w:r>
        <w:t xml:space="preserve"> kurýrem </w:t>
      </w:r>
      <w:r w:rsidR="00EA56C4">
        <w:t xml:space="preserve">či prostřednictvím datové schránky (není-li v této Smlouvě nebo příslušné Objednávce dohodnuto jinak) </w:t>
      </w:r>
      <w:r>
        <w:t>na adresy uvedené v tomto článku nebo n</w:t>
      </w:r>
      <w:r w:rsidR="00530C84">
        <w:t>a jinou adresu, kterou Objednatel nebo Dodavatel</w:t>
      </w:r>
      <w:r>
        <w:t xml:space="preserve"> v předstihu písemně oznámí.</w:t>
      </w:r>
    </w:p>
    <w:p w:rsidR="00530C84" w:rsidRDefault="0010308D" w:rsidP="00530C84">
      <w:pPr>
        <w:pStyle w:val="Nadpis4"/>
        <w:numPr>
          <w:ilvl w:val="0"/>
          <w:numId w:val="0"/>
        </w:numPr>
        <w:spacing w:after="60"/>
        <w:ind w:left="1134" w:hanging="567"/>
      </w:pPr>
      <w:r w:rsidRPr="00530C84">
        <w:t>Objednatel</w:t>
      </w:r>
      <w:r w:rsidR="00BC711F">
        <w:t>:</w:t>
      </w:r>
      <w:r w:rsidR="00BC711F">
        <w:tab/>
      </w:r>
      <w:r w:rsidR="00BC711F">
        <w:tab/>
      </w:r>
      <w:r w:rsidR="00530C84">
        <w:t xml:space="preserve">Název: </w:t>
      </w:r>
      <w:r w:rsidR="00530C84" w:rsidRPr="00530C84">
        <w:rPr>
          <w:snapToGrid w:val="0"/>
        </w:rPr>
        <w:t>Úřad pro zastupování státu ve věcech majetkových</w:t>
      </w:r>
    </w:p>
    <w:p w:rsidR="00530C84" w:rsidRDefault="00530C84" w:rsidP="00B228B1">
      <w:pPr>
        <w:pStyle w:val="Nadpis4"/>
        <w:numPr>
          <w:ilvl w:val="0"/>
          <w:numId w:val="0"/>
        </w:numPr>
        <w:spacing w:after="60"/>
        <w:ind w:left="1134" w:hanging="567"/>
        <w:rPr>
          <w:snapToGrid w:val="0"/>
        </w:rPr>
      </w:pPr>
      <w:r>
        <w:tab/>
      </w:r>
      <w:r>
        <w:tab/>
      </w:r>
      <w:r>
        <w:tab/>
      </w:r>
      <w:r>
        <w:tab/>
        <w:t xml:space="preserve">Adresa: </w:t>
      </w:r>
      <w:r>
        <w:rPr>
          <w:snapToGrid w:val="0"/>
        </w:rPr>
        <w:t xml:space="preserve">Rašínovo nábřeží 390/42, Praha 2, PSČ 128 00 </w:t>
      </w:r>
    </w:p>
    <w:p w:rsidR="00530C84" w:rsidRDefault="00530C84" w:rsidP="00530C84">
      <w:pPr>
        <w:pStyle w:val="Nadpis4"/>
        <w:numPr>
          <w:ilvl w:val="0"/>
          <w:numId w:val="0"/>
        </w:numPr>
        <w:spacing w:after="60"/>
        <w:ind w:left="1134" w:hanging="567"/>
      </w:pPr>
      <w:r>
        <w:tab/>
      </w:r>
      <w:r>
        <w:tab/>
      </w:r>
      <w:r>
        <w:tab/>
      </w:r>
      <w:r>
        <w:tab/>
        <w:t xml:space="preserve">E-mail: </w:t>
      </w:r>
      <w:r w:rsidR="00BC1825">
        <w:t>podatelna@uzsvm.cz</w:t>
      </w:r>
    </w:p>
    <w:p w:rsidR="00530C84" w:rsidRDefault="00530C84" w:rsidP="00530C84">
      <w:pPr>
        <w:spacing w:after="0"/>
        <w:ind w:firstLine="567"/>
        <w:rPr>
          <w:snapToGrid w:val="0"/>
        </w:rPr>
      </w:pPr>
      <w:r>
        <w:tab/>
      </w:r>
      <w:r>
        <w:tab/>
      </w:r>
      <w:r>
        <w:tab/>
      </w:r>
      <w:r>
        <w:tab/>
        <w:t xml:space="preserve">ID datové schránky: </w:t>
      </w:r>
      <w:r>
        <w:rPr>
          <w:snapToGrid w:val="0"/>
        </w:rPr>
        <w:t>96vaa2e</w:t>
      </w:r>
    </w:p>
    <w:p w:rsidR="0010308D" w:rsidRDefault="0010308D" w:rsidP="0010308D">
      <w:pPr>
        <w:pStyle w:val="Nadpis4"/>
        <w:numPr>
          <w:ilvl w:val="0"/>
          <w:numId w:val="0"/>
        </w:numPr>
        <w:ind w:left="1134" w:hanging="567"/>
      </w:pPr>
      <w:r w:rsidRPr="00530C84">
        <w:t>Dodavatel:</w:t>
      </w:r>
      <w:r>
        <w:tab/>
      </w:r>
      <w:r w:rsidR="00A47561">
        <w:tab/>
      </w:r>
      <w:r>
        <w:t>Název:</w:t>
      </w:r>
      <w:r w:rsidRPr="00780354">
        <w:t xml:space="preserve"> </w:t>
      </w:r>
      <w:r w:rsidRPr="00D361B0">
        <w:rPr>
          <w:rFonts w:cs="Arial"/>
          <w:snapToGrid w:val="0"/>
        </w:rPr>
        <w:t>[</w:t>
      </w:r>
      <w:r w:rsidRPr="00D361B0">
        <w:rPr>
          <w:rFonts w:cs="Arial"/>
          <w:snapToGrid w:val="0"/>
          <w:highlight w:val="yellow"/>
        </w:rPr>
        <w:t xml:space="preserve">DOPLNÍ </w:t>
      </w:r>
      <w:r w:rsidR="00530C84">
        <w:rPr>
          <w:rFonts w:cs="Arial"/>
          <w:snapToGrid w:val="0"/>
          <w:highlight w:val="yellow"/>
        </w:rPr>
        <w:t>DODAVA</w:t>
      </w:r>
      <w:r>
        <w:rPr>
          <w:rFonts w:cs="Arial"/>
          <w:snapToGrid w:val="0"/>
          <w:highlight w:val="yellow"/>
        </w:rPr>
        <w:t>TE</w:t>
      </w:r>
      <w:r w:rsidRPr="00D361B0">
        <w:rPr>
          <w:rFonts w:cs="Arial"/>
          <w:snapToGrid w:val="0"/>
          <w:highlight w:val="yellow"/>
        </w:rPr>
        <w:t>L</w:t>
      </w:r>
      <w:r w:rsidRPr="00D361B0">
        <w:rPr>
          <w:rFonts w:cs="Arial"/>
          <w:snapToGrid w:val="0"/>
        </w:rPr>
        <w:t>]</w:t>
      </w:r>
    </w:p>
    <w:p w:rsidR="0010308D" w:rsidRDefault="0010308D" w:rsidP="00A47561">
      <w:pPr>
        <w:ind w:left="2550" w:firstLine="282"/>
      </w:pPr>
      <w:r>
        <w:t xml:space="preserve">Adresa: </w:t>
      </w:r>
      <w:r w:rsidRPr="00D361B0">
        <w:rPr>
          <w:rFonts w:cs="Arial"/>
          <w:snapToGrid w:val="0"/>
        </w:rPr>
        <w:t>[</w:t>
      </w:r>
      <w:r w:rsidRPr="00D361B0">
        <w:rPr>
          <w:rFonts w:cs="Arial"/>
          <w:snapToGrid w:val="0"/>
          <w:highlight w:val="yellow"/>
        </w:rPr>
        <w:t xml:space="preserve">DOPLNÍ </w:t>
      </w:r>
      <w:r w:rsidR="00530C84">
        <w:rPr>
          <w:rFonts w:cs="Arial"/>
          <w:snapToGrid w:val="0"/>
          <w:highlight w:val="yellow"/>
        </w:rPr>
        <w:t>DODAVA</w:t>
      </w:r>
      <w:r>
        <w:rPr>
          <w:rFonts w:cs="Arial"/>
          <w:snapToGrid w:val="0"/>
          <w:highlight w:val="yellow"/>
        </w:rPr>
        <w:t>TE</w:t>
      </w:r>
      <w:r w:rsidRPr="00D361B0">
        <w:rPr>
          <w:rFonts w:cs="Arial"/>
          <w:snapToGrid w:val="0"/>
          <w:highlight w:val="yellow"/>
        </w:rPr>
        <w:t>L</w:t>
      </w:r>
      <w:r w:rsidRPr="00D361B0">
        <w:rPr>
          <w:rFonts w:cs="Arial"/>
          <w:snapToGrid w:val="0"/>
        </w:rPr>
        <w:t>]</w:t>
      </w:r>
    </w:p>
    <w:p w:rsidR="0010308D" w:rsidRDefault="0010308D" w:rsidP="00A47561">
      <w:pPr>
        <w:ind w:left="2268" w:firstLine="564"/>
      </w:pPr>
      <w:r>
        <w:t xml:space="preserve">E-mail: </w:t>
      </w:r>
      <w:r w:rsidRPr="00D361B0">
        <w:rPr>
          <w:rFonts w:cs="Arial"/>
          <w:snapToGrid w:val="0"/>
        </w:rPr>
        <w:t>[</w:t>
      </w:r>
      <w:r w:rsidRPr="00D361B0">
        <w:rPr>
          <w:rFonts w:cs="Arial"/>
          <w:snapToGrid w:val="0"/>
          <w:highlight w:val="yellow"/>
        </w:rPr>
        <w:t xml:space="preserve">DOPLNÍ </w:t>
      </w:r>
      <w:r w:rsidR="00530C84">
        <w:rPr>
          <w:rFonts w:cs="Arial"/>
          <w:snapToGrid w:val="0"/>
          <w:highlight w:val="yellow"/>
        </w:rPr>
        <w:t>DODAVA</w:t>
      </w:r>
      <w:r>
        <w:rPr>
          <w:rFonts w:cs="Arial"/>
          <w:snapToGrid w:val="0"/>
          <w:highlight w:val="yellow"/>
        </w:rPr>
        <w:t>TE</w:t>
      </w:r>
      <w:r w:rsidRPr="00D361B0">
        <w:rPr>
          <w:rFonts w:cs="Arial"/>
          <w:snapToGrid w:val="0"/>
          <w:highlight w:val="yellow"/>
        </w:rPr>
        <w:t>L</w:t>
      </w:r>
      <w:r w:rsidRPr="00D361B0">
        <w:rPr>
          <w:rFonts w:cs="Arial"/>
          <w:snapToGrid w:val="0"/>
        </w:rPr>
        <w:t>]</w:t>
      </w:r>
    </w:p>
    <w:p w:rsidR="0010308D" w:rsidRDefault="0010308D" w:rsidP="00A47561">
      <w:pPr>
        <w:ind w:left="2268" w:firstLine="564"/>
      </w:pPr>
      <w:r>
        <w:t xml:space="preserve">Datová schránka: </w:t>
      </w:r>
      <w:r w:rsidRPr="00D361B0">
        <w:rPr>
          <w:rFonts w:cs="Arial"/>
          <w:snapToGrid w:val="0"/>
        </w:rPr>
        <w:t>[</w:t>
      </w:r>
      <w:r w:rsidRPr="00D361B0">
        <w:rPr>
          <w:rFonts w:cs="Arial"/>
          <w:snapToGrid w:val="0"/>
          <w:highlight w:val="yellow"/>
        </w:rPr>
        <w:t xml:space="preserve">DOPLNÍ </w:t>
      </w:r>
      <w:r w:rsidR="00530C84">
        <w:rPr>
          <w:rFonts w:cs="Arial"/>
          <w:snapToGrid w:val="0"/>
          <w:highlight w:val="yellow"/>
        </w:rPr>
        <w:t>DODAVA</w:t>
      </w:r>
      <w:r>
        <w:rPr>
          <w:rFonts w:cs="Arial"/>
          <w:snapToGrid w:val="0"/>
          <w:highlight w:val="yellow"/>
        </w:rPr>
        <w:t>TE</w:t>
      </w:r>
      <w:r w:rsidRPr="00D361B0">
        <w:rPr>
          <w:rFonts w:cs="Arial"/>
          <w:snapToGrid w:val="0"/>
          <w:highlight w:val="yellow"/>
        </w:rPr>
        <w:t>L</w:t>
      </w:r>
      <w:r w:rsidRPr="00D361B0">
        <w:rPr>
          <w:rFonts w:cs="Arial"/>
          <w:snapToGrid w:val="0"/>
        </w:rPr>
        <w:t>]</w:t>
      </w:r>
    </w:p>
    <w:p w:rsidR="0010308D" w:rsidRPr="006C310F" w:rsidRDefault="0010308D" w:rsidP="0010308D">
      <w:pPr>
        <w:pStyle w:val="Nadpis2"/>
      </w:pPr>
      <w:r w:rsidRPr="006C310F">
        <w:t xml:space="preserve">Účinnost oznámení </w:t>
      </w:r>
      <w:r w:rsidR="00852375">
        <w:t xml:space="preserve">nebo jiných sdělení </w:t>
      </w:r>
      <w:r w:rsidRPr="006C310F">
        <w:t xml:space="preserve">nastává v pracovní den následující po dni doručení tohoto oznámení </w:t>
      </w:r>
      <w:r w:rsidR="00852375">
        <w:t xml:space="preserve">nebo jiného sdělení </w:t>
      </w:r>
      <w:r w:rsidR="00A47561">
        <w:t>Objednateli nebo Dodavateli, není-li v této Smlouvě stanoveno jinak</w:t>
      </w:r>
      <w:r w:rsidRPr="006C310F">
        <w:t>.</w:t>
      </w:r>
    </w:p>
    <w:p w:rsidR="00A47561" w:rsidRDefault="00A47561" w:rsidP="00A47561">
      <w:pPr>
        <w:pStyle w:val="Nadpis2"/>
      </w:pPr>
      <w:r>
        <w:t>Smluvní strany se dohodly na určení Oprávněn</w:t>
      </w:r>
      <w:r w:rsidR="00BC711F">
        <w:t>ých</w:t>
      </w:r>
      <w:r>
        <w:t xml:space="preserve"> osob za Objednatele a Dodavatele (dále jen „</w:t>
      </w:r>
      <w:r w:rsidRPr="00FA306C">
        <w:rPr>
          <w:b/>
        </w:rPr>
        <w:t>Oprávněné osoby</w:t>
      </w:r>
      <w:r>
        <w:t xml:space="preserve">“). Oprávněné osoby jsou oprávněné ke všem jednáním týkající se této Smlouvy, není-li v této Smlouvě stanoveno jinak, s výjimkou změn nebo ukončení této Smlouvy. V případě, že má Smluvní strana více Oprávněných osob, zasílají se veškeré </w:t>
      </w:r>
      <w:r w:rsidR="00691C8E">
        <w:br/>
      </w:r>
      <w:r>
        <w:t>e-mailové zprávy na adresy všech Oprávněných osob současně.</w:t>
      </w:r>
    </w:p>
    <w:p w:rsidR="00A47561" w:rsidRDefault="00BC711F" w:rsidP="00DE35B8">
      <w:pPr>
        <w:pStyle w:val="Nadpis4"/>
        <w:keepNext/>
        <w:numPr>
          <w:ilvl w:val="0"/>
          <w:numId w:val="25"/>
        </w:numPr>
        <w:ind w:left="1134" w:hanging="567"/>
      </w:pPr>
      <w:r>
        <w:t>Oprávněné osoby Objednatele jsou uvedeny v Příloze č. 5 této Smlouvy.</w:t>
      </w:r>
    </w:p>
    <w:p w:rsidR="00773FED" w:rsidRDefault="00773FED" w:rsidP="00773FED">
      <w:pPr>
        <w:pStyle w:val="Nadpis4"/>
        <w:numPr>
          <w:ilvl w:val="0"/>
          <w:numId w:val="25"/>
        </w:numPr>
        <w:ind w:left="1134" w:hanging="567"/>
      </w:pPr>
      <w:r>
        <w:t>Oprávněnými osobami Dodavatele jsou:</w:t>
      </w:r>
    </w:p>
    <w:p w:rsidR="00773FED" w:rsidRDefault="00773FED" w:rsidP="00A47561">
      <w:pPr>
        <w:ind w:left="1134"/>
      </w:pPr>
      <w:r w:rsidRPr="00D361B0">
        <w:rPr>
          <w:rFonts w:cs="Arial"/>
          <w:snapToGrid w:val="0"/>
        </w:rPr>
        <w:t>[</w:t>
      </w:r>
      <w:r w:rsidRPr="00D361B0">
        <w:rPr>
          <w:rFonts w:cs="Arial"/>
          <w:snapToGrid w:val="0"/>
          <w:highlight w:val="yellow"/>
        </w:rPr>
        <w:t xml:space="preserve">DOPLNÍ </w:t>
      </w:r>
      <w:r w:rsidRPr="00773FED">
        <w:rPr>
          <w:rFonts w:cs="Arial"/>
          <w:snapToGrid w:val="0"/>
          <w:highlight w:val="yellow"/>
        </w:rPr>
        <w:t>DODAVATEL – jméno, telefon, e-mail</w:t>
      </w:r>
      <w:r w:rsidRPr="00D361B0">
        <w:rPr>
          <w:rFonts w:cs="Arial"/>
          <w:snapToGrid w:val="0"/>
        </w:rPr>
        <w:t>]</w:t>
      </w:r>
    </w:p>
    <w:p w:rsidR="00A47561" w:rsidRDefault="00CE13AE" w:rsidP="0010308D">
      <w:pPr>
        <w:pStyle w:val="Nadpis2"/>
        <w:ind w:left="567"/>
      </w:pPr>
      <w:r>
        <w:t>K</w:t>
      </w:r>
      <w:r w:rsidR="00C54563">
        <w:t xml:space="preserve"> jednáním směřujícím ke změně nebo ukončení této Smlouvy </w:t>
      </w:r>
      <w:r w:rsidR="00BC711F">
        <w:t>je za</w:t>
      </w:r>
      <w:r w:rsidR="00C54563">
        <w:t xml:space="preserve"> Objednatele oprávněn </w:t>
      </w:r>
      <w:r w:rsidR="00BC1825">
        <w:t>náměstek pro Ekonomiku a informatiku</w:t>
      </w:r>
      <w:r w:rsidR="00BC711F">
        <w:t xml:space="preserve">. </w:t>
      </w:r>
      <w:r>
        <w:t>K jednáním směřujícím ke změně nebo ukončení této Smlouvy je za Dodavatele oprávněn Dodavatel sám, je-li fyzickou osobou podnikající nebo statutární orgán či prokurista Dodavatele, a to dle způsobu jednání uvedeném v obchodním rejstříku. Jiné osoby mohou tato právní jednání činit pouze s písemným pověřením</w:t>
      </w:r>
      <w:r w:rsidR="00FA306C">
        <w:t xml:space="preserve"> osoby či </w:t>
      </w:r>
      <w:r w:rsidR="00FA306C">
        <w:lastRenderedPageBreak/>
        <w:t>orgánu vymezených v předchozí větě. Osoby uvedené v</w:t>
      </w:r>
      <w:r w:rsidR="00BC711F">
        <w:t> článku 14.4</w:t>
      </w:r>
      <w:r w:rsidR="00FA306C">
        <w:t xml:space="preserve"> mají současně všechna oprávněn</w:t>
      </w:r>
      <w:r w:rsidR="00852375">
        <w:t>í</w:t>
      </w:r>
      <w:r w:rsidR="00FA306C">
        <w:t xml:space="preserve"> Oprávněných osob.</w:t>
      </w:r>
    </w:p>
    <w:p w:rsidR="00FA306C" w:rsidRPr="00FA306C" w:rsidRDefault="00FA306C" w:rsidP="00FA306C">
      <w:pPr>
        <w:pStyle w:val="Nadpis2"/>
      </w:pPr>
      <w:r>
        <w:t xml:space="preserve">Jakékoliv změny kontaktních údajů, bankovních údajů, </w:t>
      </w:r>
      <w:r w:rsidR="00DE35B8">
        <w:t xml:space="preserve">požadovaného formátu Faktury, </w:t>
      </w:r>
      <w:r>
        <w:t>Oprávněných osob nebo Míst dodání jsou Smluvní strany oprávněn</w:t>
      </w:r>
      <w:r w:rsidR="006F59D9">
        <w:t>y</w:t>
      </w:r>
      <w:r>
        <w:t xml:space="preserve"> provádět jednostranně </w:t>
      </w:r>
      <w:r w:rsidR="0069354A">
        <w:br/>
      </w:r>
      <w:r>
        <w:t xml:space="preserve">a jsou povinny tyto změny neprodleně písemně oznámit </w:t>
      </w:r>
      <w:r w:rsidR="00BC711F">
        <w:t>druhé</w:t>
      </w:r>
      <w:r>
        <w:t xml:space="preserve"> Smluvní stran</w:t>
      </w:r>
      <w:r w:rsidR="00BC711F">
        <w:t xml:space="preserve">ě </w:t>
      </w:r>
      <w:r w:rsidR="005738F1">
        <w:t>osobou k těmto úkonům oprávněnou dle článku 14.4 této Smlouvy</w:t>
      </w:r>
      <w:r>
        <w:t>.</w:t>
      </w:r>
      <w:r w:rsidR="004415BE">
        <w:t xml:space="preserve"> </w:t>
      </w:r>
    </w:p>
    <w:p w:rsidR="00BC711F" w:rsidRPr="006C310F" w:rsidRDefault="00BC711F" w:rsidP="00BC711F">
      <w:pPr>
        <w:pStyle w:val="Nadpis2"/>
      </w:pPr>
      <w:r w:rsidRPr="006C310F">
        <w:t>Stane-li se kterékoli ustanovení této Smlouvy neplatným, neúčinným nebo nevykonatelným, zůstává platnost, účinnost a vykonatelnost ostatních ustanovení této Smlouvy neovlivněna a nedotčena, nevyplývá-li z povahy daného ustanovení, obsahu Smlouvy nebo okolností, za nichž bylo toto ustanovení vytvořeno, že toto ustanovení nelze oddělit od ostatního obsahu Smlouvy. Smluvní strany se zavazují nahradit po vzájemné dohodě dotčené ustanovení jiným ustanovením, blížícím se svým obsahem nejvíce účelu neplatného</w:t>
      </w:r>
      <w:r w:rsidR="00852375">
        <w:t>,</w:t>
      </w:r>
      <w:r w:rsidR="00B26CC9">
        <w:t xml:space="preserve"> </w:t>
      </w:r>
      <w:r w:rsidRPr="006C310F">
        <w:t xml:space="preserve">neúčinného </w:t>
      </w:r>
      <w:r w:rsidR="00852375">
        <w:t xml:space="preserve">či nevykonatelného </w:t>
      </w:r>
      <w:r w:rsidRPr="006C310F">
        <w:t>ustanovení.</w:t>
      </w:r>
    </w:p>
    <w:p w:rsidR="00BC711F" w:rsidRPr="006C310F" w:rsidRDefault="00BC711F" w:rsidP="00BC711F">
      <w:pPr>
        <w:pStyle w:val="Nadpis2"/>
      </w:pPr>
      <w:r w:rsidRPr="006C310F">
        <w:t>Jestliže kterákoli ze Smluvních stran neuplatní nárok nebo nevykoná právo podle této Smlouvy, nebo je vykoná se zpožděním či pouze částečně, nebude to znamenat vzdání se těchto nároků nebo práv. Vzdání se práva z titulu porušení této Smlouvy nebo práva na nápravu anebo jakéhokoliv jiného práva podle této Smlouvy musí být vyhotoveno písemně a podepsáno Smluvní stranou, která takové vzdání činí.</w:t>
      </w:r>
    </w:p>
    <w:p w:rsidR="00BC711F" w:rsidRPr="006C310F" w:rsidRDefault="00852375" w:rsidP="00BC711F">
      <w:pPr>
        <w:pStyle w:val="Nadpis2"/>
      </w:pPr>
      <w:r>
        <w:t xml:space="preserve">Smluvní </w:t>
      </w:r>
      <w:proofErr w:type="gramStart"/>
      <w:r>
        <w:t xml:space="preserve">strany </w:t>
      </w:r>
      <w:r w:rsidR="00BC711F">
        <w:t xml:space="preserve"> prohlašuj</w:t>
      </w:r>
      <w:r>
        <w:t>í</w:t>
      </w:r>
      <w:proofErr w:type="gramEnd"/>
      <w:r w:rsidR="00BC711F">
        <w:t xml:space="preserve">, že tato Smlouva i jednotlivé Objednávky, jakož i jejich text a přílohy, neobsahují obchodní tajemství a souhlasí, aby je Objednatel v plném rozsahu (s vyloučením jinak chráněných informací) v elektronické podobě uveřejnil </w:t>
      </w:r>
      <w:r w:rsidR="00BC711F" w:rsidRPr="006C310F">
        <w:t>na</w:t>
      </w:r>
      <w:r w:rsidR="00BC711F">
        <w:t xml:space="preserve"> profilu zadavatele ve smyslu Zákona o zadávání veřejných zakázek</w:t>
      </w:r>
      <w:r w:rsidR="00BC711F" w:rsidRPr="006C310F">
        <w:t xml:space="preserve"> a </w:t>
      </w:r>
      <w:r>
        <w:t xml:space="preserve">rovněž aby je zaslal k uveřejnění </w:t>
      </w:r>
      <w:r w:rsidR="00BC711F" w:rsidRPr="006C310F">
        <w:t>v </w:t>
      </w:r>
      <w:r w:rsidR="00BC711F">
        <w:t>r</w:t>
      </w:r>
      <w:r w:rsidR="00BC711F" w:rsidRPr="006C310F">
        <w:t xml:space="preserve">egistru smluv ve smyslu </w:t>
      </w:r>
      <w:r w:rsidR="00BC711F">
        <w:t>z</w:t>
      </w:r>
      <w:r w:rsidR="00BC711F" w:rsidRPr="006C310F">
        <w:t xml:space="preserve">ákona č. 340/2015 Sb., </w:t>
      </w:r>
      <w:r w:rsidR="00BC711F">
        <w:rPr>
          <w:rStyle w:val="h1a"/>
        </w:rPr>
        <w:t>o zvláštních podmínkách účinnosti některých smluv, uveřejňování těchto smluv a o registru smluv (zákon o registru smluv)</w:t>
      </w:r>
      <w:r w:rsidR="00BC711F">
        <w:t>,</w:t>
      </w:r>
      <w:r>
        <w:t>ve znění pozdějších předpisů,</w:t>
      </w:r>
      <w:r w:rsidR="00BC711F">
        <w:t xml:space="preserve"> popř. na jiném místě, bude-li k tomu Objednatel povinován, a to bez časového omezení. </w:t>
      </w:r>
    </w:p>
    <w:p w:rsidR="00BC711F" w:rsidRPr="006C310F" w:rsidRDefault="00BC711F" w:rsidP="00BC711F">
      <w:pPr>
        <w:pStyle w:val="Nadpis2"/>
      </w:pPr>
      <w:r w:rsidRPr="006C310F">
        <w:t>Tato Smlouva se řídí právními předpisy České republiky. Smluvní strany pro vyloučení pochybností sjednávají, že tato Smlouva se řídí subsidiárně ustanoveními Občanského zákoníku.</w:t>
      </w:r>
    </w:p>
    <w:p w:rsidR="00BC711F" w:rsidRPr="006C310F" w:rsidRDefault="00BC711F" w:rsidP="00BC711F">
      <w:pPr>
        <w:pStyle w:val="Nadpis2"/>
      </w:pPr>
      <w:r>
        <w:t>Objednatel ani Dodavatel</w:t>
      </w:r>
      <w:r w:rsidRPr="006C310F">
        <w:t xml:space="preserve"> ne</w:t>
      </w:r>
      <w:r>
        <w:t>jsou</w:t>
      </w:r>
      <w:r w:rsidRPr="006C310F">
        <w:t xml:space="preserve"> oprávněn</w:t>
      </w:r>
      <w:r>
        <w:t>i</w:t>
      </w:r>
      <w:r w:rsidRPr="006C310F">
        <w:t xml:space="preserve"> bez souhlasu </w:t>
      </w:r>
      <w:r w:rsidR="0074561B">
        <w:t xml:space="preserve">druhé strany </w:t>
      </w:r>
      <w:r w:rsidRPr="006C310F">
        <w:t>postoupit Smlouvu, jednotlivý závazek ze Smlouvy ani pohledávky vzniklé v souvislosti s touto Smlouvou na třetí osoby, ani učinit jakékoliv právní jednání, v jehož důsledku by došlo k převodu či přechodu práv či povinností vyplývajících z této Smlouvy.</w:t>
      </w:r>
    </w:p>
    <w:p w:rsidR="00BC711F" w:rsidRDefault="00BC711F" w:rsidP="00BC711F">
      <w:pPr>
        <w:pStyle w:val="Nadpis2"/>
      </w:pPr>
      <w:r>
        <w:t>Objednatel a Dodavatel</w:t>
      </w:r>
      <w:r w:rsidRPr="006C310F">
        <w:t xml:space="preserve"> se dohodl</w:t>
      </w:r>
      <w:r>
        <w:t>i</w:t>
      </w:r>
      <w:r w:rsidRPr="006C310F">
        <w:t xml:space="preserve">, že všechny spory vyplývající z této Smlouvy nebo spory o existenci této Smlouvy (včetně otázky vzniku a platnosti této Smlouvy) budou </w:t>
      </w:r>
      <w:r>
        <w:t xml:space="preserve">mezi sebou řešit nejdříve pokusem o smír. V případě, že mezi nimi ke smíru nedojde, postoupí spor věcně </w:t>
      </w:r>
      <w:r>
        <w:br/>
        <w:t xml:space="preserve">a místně příslušnému soudu České republiky. </w:t>
      </w:r>
    </w:p>
    <w:p w:rsidR="00BC711F" w:rsidRPr="00EA3E3B" w:rsidRDefault="00BC711F" w:rsidP="00BC711F">
      <w:pPr>
        <w:pStyle w:val="Nadpis2"/>
        <w:rPr>
          <w:i/>
        </w:rPr>
      </w:pPr>
      <w:r w:rsidRPr="00EA3E3B">
        <w:t xml:space="preserve">Nedílnou součástí této Smlouvy jsou následující přílohy: </w:t>
      </w:r>
    </w:p>
    <w:p w:rsidR="00BC711F" w:rsidRDefault="00BC711F" w:rsidP="00BC711F">
      <w:pPr>
        <w:spacing w:after="60"/>
        <w:ind w:firstLine="567"/>
        <w:rPr>
          <w:szCs w:val="24"/>
        </w:rPr>
      </w:pPr>
      <w:r>
        <w:rPr>
          <w:szCs w:val="24"/>
        </w:rPr>
        <w:t>P</w:t>
      </w:r>
      <w:r w:rsidRPr="00EA3E3B">
        <w:rPr>
          <w:szCs w:val="24"/>
        </w:rPr>
        <w:t xml:space="preserve">říloha č. 1 – </w:t>
      </w:r>
      <w:r>
        <w:rPr>
          <w:szCs w:val="24"/>
        </w:rPr>
        <w:t>Nabídkový list Dodavatele;</w:t>
      </w:r>
    </w:p>
    <w:p w:rsidR="00BC711F" w:rsidRDefault="00BC711F" w:rsidP="00BC711F">
      <w:pPr>
        <w:spacing w:after="60"/>
        <w:ind w:firstLine="567"/>
        <w:rPr>
          <w:szCs w:val="24"/>
        </w:rPr>
      </w:pPr>
      <w:r>
        <w:rPr>
          <w:szCs w:val="24"/>
        </w:rPr>
        <w:t>Příloha č. 2 – Seznam Míst dodání včetně distribučních podmínek;</w:t>
      </w:r>
    </w:p>
    <w:p w:rsidR="00BC711F" w:rsidRDefault="00BC711F" w:rsidP="00BC711F">
      <w:pPr>
        <w:spacing w:after="60"/>
        <w:ind w:firstLine="567"/>
        <w:rPr>
          <w:szCs w:val="24"/>
        </w:rPr>
      </w:pPr>
      <w:r>
        <w:rPr>
          <w:szCs w:val="24"/>
        </w:rPr>
        <w:t>Příloha č. 3 – Technická specifikace kancelářského papíru;</w:t>
      </w:r>
    </w:p>
    <w:p w:rsidR="00BC711F" w:rsidRDefault="00BC711F" w:rsidP="00BC711F">
      <w:pPr>
        <w:spacing w:after="60"/>
        <w:ind w:firstLine="567"/>
        <w:rPr>
          <w:szCs w:val="24"/>
        </w:rPr>
      </w:pPr>
      <w:r>
        <w:rPr>
          <w:szCs w:val="24"/>
        </w:rPr>
        <w:t>Příloha č. 4</w:t>
      </w:r>
      <w:r w:rsidRPr="00EA3E3B">
        <w:rPr>
          <w:szCs w:val="24"/>
        </w:rPr>
        <w:t xml:space="preserve"> </w:t>
      </w:r>
      <w:r>
        <w:rPr>
          <w:szCs w:val="24"/>
        </w:rPr>
        <w:t>– Statistický výkaz plnění (vzor);</w:t>
      </w:r>
    </w:p>
    <w:p w:rsidR="00BC711F" w:rsidRPr="00EA3E3B" w:rsidRDefault="00BC711F" w:rsidP="00BC711F">
      <w:pPr>
        <w:ind w:firstLine="567"/>
        <w:rPr>
          <w:i/>
          <w:szCs w:val="24"/>
        </w:rPr>
      </w:pPr>
      <w:r>
        <w:rPr>
          <w:szCs w:val="24"/>
        </w:rPr>
        <w:t xml:space="preserve">Příloha č. 5 – Seznam Oprávněných osob Objednatele. </w:t>
      </w:r>
    </w:p>
    <w:p w:rsidR="00BC711F" w:rsidRPr="00241D78" w:rsidRDefault="00BC711F" w:rsidP="00BC711F">
      <w:pPr>
        <w:pStyle w:val="Nadpis2"/>
      </w:pPr>
      <w:r w:rsidRPr="00241D78">
        <w:t>Tato Smlouva může být měněna či doplněna pouze formou písemných</w:t>
      </w:r>
      <w:r w:rsidR="00852375">
        <w:t>, vzestupně číslovaných</w:t>
      </w:r>
      <w:r w:rsidRPr="00241D78">
        <w:t xml:space="preserve"> dodatků</w:t>
      </w:r>
      <w:r w:rsidR="00852375">
        <w:t>,</w:t>
      </w:r>
      <w:r w:rsidRPr="00241D78">
        <w:t xml:space="preserve"> odsouhlasen</w:t>
      </w:r>
      <w:r w:rsidR="002145B2">
        <w:t>ý</w:t>
      </w:r>
      <w:r w:rsidR="00852375">
        <w:t>ch</w:t>
      </w:r>
      <w:r w:rsidRPr="00241D78">
        <w:t xml:space="preserve"> a řádně podepsaný</w:t>
      </w:r>
      <w:r w:rsidR="00852375">
        <w:t>ch</w:t>
      </w:r>
      <w:r w:rsidRPr="00241D78">
        <w:t xml:space="preserve"> oprávněnými zástupci </w:t>
      </w:r>
      <w:r>
        <w:t xml:space="preserve">obou </w:t>
      </w:r>
      <w:r w:rsidRPr="00241D78">
        <w:t>Smluvních stran.</w:t>
      </w:r>
    </w:p>
    <w:p w:rsidR="00BC711F" w:rsidRPr="00EA3E3B" w:rsidRDefault="00BC711F" w:rsidP="00BC711F">
      <w:pPr>
        <w:pStyle w:val="Nadpis2"/>
        <w:spacing w:after="240"/>
        <w:ind w:left="578" w:hanging="578"/>
        <w:rPr>
          <w:i/>
        </w:rPr>
      </w:pPr>
      <w:r>
        <w:t xml:space="preserve">Tato </w:t>
      </w:r>
      <w:r w:rsidRPr="00EA3E3B">
        <w:t>Smlouva je vyhotovena v</w:t>
      </w:r>
      <w:r>
        <w:t>e 2 (dvou) vyhotoveních</w:t>
      </w:r>
      <w:r w:rsidRPr="00EA3E3B">
        <w:t xml:space="preserve"> </w:t>
      </w:r>
      <w:r>
        <w:t>s platností originálu</w:t>
      </w:r>
      <w:r w:rsidRPr="00EA3E3B">
        <w:t xml:space="preserve">, z nichž </w:t>
      </w:r>
      <w:r>
        <w:t>každá ze Smluvních stran obdrží 1 (</w:t>
      </w:r>
      <w:r w:rsidRPr="00EA3E3B">
        <w:t>jedno</w:t>
      </w:r>
      <w:r>
        <w:t>)</w:t>
      </w:r>
      <w:r w:rsidRPr="00EA3E3B">
        <w:t xml:space="preserve"> vyhotovení.</w:t>
      </w:r>
    </w:p>
    <w:p w:rsidR="004519F2" w:rsidRPr="00B27BAC" w:rsidRDefault="004519F2" w:rsidP="00F32779">
      <w:pPr>
        <w:pStyle w:val="Nadpis2"/>
        <w:numPr>
          <w:ilvl w:val="0"/>
          <w:numId w:val="0"/>
        </w:numPr>
        <w:spacing w:after="0"/>
        <w:rPr>
          <w:b/>
          <w:i/>
        </w:rPr>
      </w:pPr>
      <w:r w:rsidRPr="00B27BAC">
        <w:rPr>
          <w:b/>
        </w:rPr>
        <w:lastRenderedPageBreak/>
        <w:t xml:space="preserve">Smluvní strany prohlašují, že před podepsáním </w:t>
      </w:r>
      <w:r>
        <w:rPr>
          <w:b/>
        </w:rPr>
        <w:t xml:space="preserve">této </w:t>
      </w:r>
      <w:r w:rsidRPr="00B27BAC">
        <w:rPr>
          <w:b/>
        </w:rPr>
        <w:t xml:space="preserve">Smlouvy si ji přečetly, že tato Smlouva je projevem jejich pravé a svobodné vůle a nebyla sjednána v tísni ani za jinak jednostranně nevýhodných podmínek. Na důkaz této skutečnosti připojují své podpisy. </w:t>
      </w:r>
    </w:p>
    <w:p w:rsidR="004519F2" w:rsidRPr="00EA3E3B" w:rsidRDefault="004519F2" w:rsidP="00F32779">
      <w:pPr>
        <w:spacing w:after="0"/>
        <w:rPr>
          <w:snapToGrid w:val="0"/>
          <w:sz w:val="24"/>
          <w:szCs w:val="24"/>
        </w:rPr>
      </w:pPr>
    </w:p>
    <w:tbl>
      <w:tblPr>
        <w:tblW w:w="9214" w:type="dxa"/>
        <w:tblInd w:w="-34" w:type="dxa"/>
        <w:tblLook w:val="04A0" w:firstRow="1" w:lastRow="0" w:firstColumn="1" w:lastColumn="0" w:noHBand="0" w:noVBand="1"/>
      </w:tblPr>
      <w:tblGrid>
        <w:gridCol w:w="4111"/>
        <w:gridCol w:w="1134"/>
        <w:gridCol w:w="3969"/>
      </w:tblGrid>
      <w:tr w:rsidR="004519F2" w:rsidRPr="00C24CFD" w:rsidTr="0097771D">
        <w:tc>
          <w:tcPr>
            <w:tcW w:w="4111" w:type="dxa"/>
            <w:shd w:val="clear" w:color="auto" w:fill="auto"/>
          </w:tcPr>
          <w:p w:rsidR="004519F2" w:rsidRPr="00B6708A" w:rsidRDefault="004519F2" w:rsidP="00463687">
            <w:pPr>
              <w:spacing w:after="60"/>
              <w:ind w:left="-108"/>
              <w:rPr>
                <w:rFonts w:cs="Arial"/>
              </w:rPr>
            </w:pPr>
            <w:r w:rsidRPr="00C24CFD">
              <w:rPr>
                <w:rFonts w:cs="Arial"/>
              </w:rPr>
              <w:t xml:space="preserve">Za </w:t>
            </w:r>
            <w:r w:rsidR="0059790C" w:rsidRPr="00FA5EA1">
              <w:rPr>
                <w:rFonts w:cs="Arial"/>
              </w:rPr>
              <w:t>Objednat</w:t>
            </w:r>
            <w:r w:rsidRPr="00FA5EA1">
              <w:rPr>
                <w:rFonts w:cs="Arial"/>
              </w:rPr>
              <w:t>ele</w:t>
            </w:r>
            <w:r>
              <w:rPr>
                <w:rFonts w:cs="Arial"/>
              </w:rPr>
              <w:t>:</w:t>
            </w:r>
          </w:p>
        </w:tc>
        <w:tc>
          <w:tcPr>
            <w:tcW w:w="1134" w:type="dxa"/>
            <w:shd w:val="clear" w:color="auto" w:fill="auto"/>
          </w:tcPr>
          <w:p w:rsidR="004519F2" w:rsidRPr="00C24CFD" w:rsidRDefault="004519F2" w:rsidP="008F75A1">
            <w:pPr>
              <w:ind w:left="-108"/>
              <w:rPr>
                <w:rFonts w:cs="Arial"/>
                <w:iCs/>
              </w:rPr>
            </w:pPr>
          </w:p>
        </w:tc>
        <w:tc>
          <w:tcPr>
            <w:tcW w:w="3969" w:type="dxa"/>
            <w:shd w:val="clear" w:color="auto" w:fill="auto"/>
          </w:tcPr>
          <w:p w:rsidR="004519F2" w:rsidRPr="00094735" w:rsidRDefault="004519F2" w:rsidP="00463687">
            <w:pPr>
              <w:spacing w:after="60"/>
              <w:ind w:left="-108"/>
              <w:rPr>
                <w:rFonts w:cs="Arial"/>
              </w:rPr>
            </w:pPr>
            <w:r w:rsidRPr="00C24CFD">
              <w:rPr>
                <w:rFonts w:cs="Arial"/>
              </w:rPr>
              <w:t xml:space="preserve">Za </w:t>
            </w:r>
            <w:r w:rsidR="00463687">
              <w:rPr>
                <w:rFonts w:cs="Arial"/>
              </w:rPr>
              <w:t>Dodavatele</w:t>
            </w:r>
            <w:r w:rsidR="00094735">
              <w:rPr>
                <w:rFonts w:cs="Arial"/>
              </w:rPr>
              <w:t>:</w:t>
            </w:r>
          </w:p>
        </w:tc>
      </w:tr>
      <w:tr w:rsidR="004519F2" w:rsidRPr="00C24CFD" w:rsidTr="0097771D">
        <w:tc>
          <w:tcPr>
            <w:tcW w:w="4111" w:type="dxa"/>
            <w:tcBorders>
              <w:bottom w:val="single" w:sz="4" w:space="0" w:color="auto"/>
            </w:tcBorders>
            <w:shd w:val="clear" w:color="auto" w:fill="auto"/>
          </w:tcPr>
          <w:p w:rsidR="004519F2" w:rsidRDefault="004519F2" w:rsidP="008F75A1">
            <w:pPr>
              <w:ind w:left="-108"/>
              <w:rPr>
                <w:rFonts w:cs="Arial"/>
                <w:iCs/>
              </w:rPr>
            </w:pPr>
            <w:r w:rsidRPr="00C24CFD">
              <w:rPr>
                <w:rFonts w:cs="Arial"/>
                <w:iCs/>
              </w:rPr>
              <w:t>V Praze dne</w:t>
            </w:r>
            <w:r>
              <w:rPr>
                <w:rFonts w:cs="Arial"/>
                <w:iCs/>
              </w:rPr>
              <w:t xml:space="preserve"> ________________</w:t>
            </w:r>
          </w:p>
          <w:p w:rsidR="00FA5EA1" w:rsidRDefault="00FA5EA1" w:rsidP="008F75A1">
            <w:pPr>
              <w:ind w:left="-108"/>
              <w:rPr>
                <w:rFonts w:cs="Arial"/>
                <w:iCs/>
              </w:rPr>
            </w:pPr>
          </w:p>
          <w:p w:rsidR="007935D8" w:rsidRDefault="007935D8" w:rsidP="008F75A1">
            <w:pPr>
              <w:ind w:left="-108"/>
              <w:rPr>
                <w:rFonts w:cs="Arial"/>
                <w:iCs/>
              </w:rPr>
            </w:pPr>
          </w:p>
          <w:p w:rsidR="00463687" w:rsidRDefault="00463687" w:rsidP="008F75A1">
            <w:pPr>
              <w:ind w:left="-108"/>
              <w:rPr>
                <w:rFonts w:cs="Arial"/>
                <w:iCs/>
              </w:rPr>
            </w:pPr>
          </w:p>
          <w:p w:rsidR="00FA5EA1" w:rsidRPr="00C24CFD" w:rsidRDefault="00FA5EA1" w:rsidP="008F75A1">
            <w:pPr>
              <w:ind w:left="-108"/>
              <w:rPr>
                <w:rFonts w:cs="Arial"/>
                <w:iCs/>
              </w:rPr>
            </w:pPr>
          </w:p>
        </w:tc>
        <w:tc>
          <w:tcPr>
            <w:tcW w:w="1134" w:type="dxa"/>
            <w:shd w:val="clear" w:color="auto" w:fill="auto"/>
          </w:tcPr>
          <w:p w:rsidR="004519F2" w:rsidRPr="00C24CFD" w:rsidRDefault="004519F2" w:rsidP="008F75A1">
            <w:pPr>
              <w:ind w:left="-108"/>
              <w:rPr>
                <w:rFonts w:cs="Arial"/>
                <w:iCs/>
              </w:rPr>
            </w:pPr>
          </w:p>
        </w:tc>
        <w:tc>
          <w:tcPr>
            <w:tcW w:w="3969" w:type="dxa"/>
            <w:tcBorders>
              <w:bottom w:val="single" w:sz="4" w:space="0" w:color="auto"/>
            </w:tcBorders>
            <w:shd w:val="clear" w:color="auto" w:fill="auto"/>
          </w:tcPr>
          <w:p w:rsidR="004519F2" w:rsidRPr="00C24CFD" w:rsidRDefault="004519F2" w:rsidP="00463687">
            <w:pPr>
              <w:ind w:left="-108"/>
              <w:rPr>
                <w:rFonts w:cs="Arial"/>
                <w:iCs/>
              </w:rPr>
            </w:pPr>
            <w:r w:rsidRPr="00C24CFD">
              <w:rPr>
                <w:rFonts w:cs="Arial"/>
                <w:iCs/>
              </w:rPr>
              <w:t xml:space="preserve">V </w:t>
            </w:r>
            <w:r w:rsidR="00463687">
              <w:rPr>
                <w:rFonts w:cs="Arial"/>
                <w:iCs/>
              </w:rPr>
              <w:t>_____</w:t>
            </w:r>
            <w:r w:rsidRPr="00C24CFD">
              <w:rPr>
                <w:rFonts w:cs="Arial"/>
                <w:iCs/>
              </w:rPr>
              <w:t xml:space="preserve"> dne</w:t>
            </w:r>
            <w:r>
              <w:rPr>
                <w:rFonts w:cs="Arial"/>
                <w:iCs/>
              </w:rPr>
              <w:t xml:space="preserve"> ________________</w:t>
            </w:r>
            <w:r w:rsidRPr="00C24CFD">
              <w:rPr>
                <w:rFonts w:cs="Arial"/>
                <w:iCs/>
              </w:rPr>
              <w:t xml:space="preserve"> </w:t>
            </w:r>
          </w:p>
        </w:tc>
      </w:tr>
      <w:tr w:rsidR="004519F2" w:rsidRPr="00C24CFD" w:rsidTr="0097771D">
        <w:tc>
          <w:tcPr>
            <w:tcW w:w="4111" w:type="dxa"/>
            <w:tcBorders>
              <w:top w:val="single" w:sz="4" w:space="0" w:color="auto"/>
            </w:tcBorders>
            <w:shd w:val="clear" w:color="auto" w:fill="auto"/>
          </w:tcPr>
          <w:p w:rsidR="00463687" w:rsidRDefault="00463687" w:rsidP="00463687">
            <w:pPr>
              <w:spacing w:before="120" w:after="0"/>
              <w:ind w:left="-108"/>
              <w:rPr>
                <w:b/>
                <w:snapToGrid w:val="0"/>
              </w:rPr>
            </w:pPr>
            <w:r>
              <w:rPr>
                <w:b/>
                <w:snapToGrid w:val="0"/>
              </w:rPr>
              <w:t>Česká republika</w:t>
            </w:r>
          </w:p>
          <w:p w:rsidR="00463687" w:rsidRPr="004E48EA" w:rsidRDefault="00463687" w:rsidP="00463687">
            <w:pPr>
              <w:spacing w:after="0"/>
              <w:ind w:left="-108"/>
              <w:rPr>
                <w:rFonts w:cs="Arial"/>
                <w:b/>
                <w:iCs/>
              </w:rPr>
            </w:pPr>
            <w:r w:rsidRPr="004E48EA">
              <w:rPr>
                <w:rFonts w:cs="Arial"/>
                <w:b/>
                <w:iCs/>
              </w:rPr>
              <w:t>Úřad pro zastupování státu ve věcech majetkových</w:t>
            </w:r>
          </w:p>
          <w:p w:rsidR="00407249" w:rsidRDefault="00FD15E5" w:rsidP="0097771D">
            <w:pPr>
              <w:spacing w:before="60" w:after="0"/>
              <w:ind w:left="-108"/>
              <w:rPr>
                <w:snapToGrid w:val="0"/>
              </w:rPr>
            </w:pPr>
            <w:r>
              <w:rPr>
                <w:snapToGrid w:val="0"/>
              </w:rPr>
              <w:t xml:space="preserve"> Ing. Petr Šiman</w:t>
            </w:r>
          </w:p>
          <w:p w:rsidR="00FD15E5" w:rsidRPr="00C24CFD" w:rsidRDefault="00FD15E5" w:rsidP="0097771D">
            <w:pPr>
              <w:spacing w:before="60" w:after="0"/>
              <w:ind w:left="-108"/>
              <w:rPr>
                <w:rFonts w:cs="Arial"/>
                <w:iCs/>
              </w:rPr>
            </w:pPr>
            <w:r>
              <w:rPr>
                <w:snapToGrid w:val="0"/>
              </w:rPr>
              <w:t xml:space="preserve">        náměstek pro Ekonomiku a informatiku</w:t>
            </w:r>
          </w:p>
        </w:tc>
        <w:tc>
          <w:tcPr>
            <w:tcW w:w="1134" w:type="dxa"/>
            <w:shd w:val="clear" w:color="auto" w:fill="auto"/>
          </w:tcPr>
          <w:p w:rsidR="004519F2" w:rsidRPr="00C24CFD" w:rsidRDefault="004519F2" w:rsidP="008F75A1">
            <w:pPr>
              <w:ind w:left="-108"/>
              <w:rPr>
                <w:rFonts w:cs="Arial"/>
                <w:iCs/>
              </w:rPr>
            </w:pPr>
          </w:p>
        </w:tc>
        <w:tc>
          <w:tcPr>
            <w:tcW w:w="3969" w:type="dxa"/>
            <w:tcBorders>
              <w:top w:val="single" w:sz="4" w:space="0" w:color="auto"/>
            </w:tcBorders>
            <w:shd w:val="clear" w:color="auto" w:fill="auto"/>
          </w:tcPr>
          <w:p w:rsidR="00463687" w:rsidRPr="00B27BAC" w:rsidRDefault="00463687" w:rsidP="00463687">
            <w:pPr>
              <w:spacing w:before="120" w:after="0"/>
              <w:ind w:left="-108"/>
              <w:rPr>
                <w:rFonts w:cs="Arial"/>
                <w:iCs/>
              </w:rPr>
            </w:pPr>
            <w:r w:rsidRPr="00B27BAC">
              <w:rPr>
                <w:rFonts w:cs="Arial"/>
                <w:highlight w:val="yellow"/>
              </w:rPr>
              <w:t>[</w:t>
            </w:r>
            <w:r>
              <w:rPr>
                <w:rFonts w:cs="Arial"/>
                <w:highlight w:val="yellow"/>
              </w:rPr>
              <w:t>DOPLNÍ DODAVATEL – název, jméno, funkce</w:t>
            </w:r>
            <w:r w:rsidRPr="00B27BAC">
              <w:rPr>
                <w:rFonts w:cs="Arial"/>
                <w:highlight w:val="yellow"/>
              </w:rPr>
              <w:t>]</w:t>
            </w:r>
          </w:p>
          <w:p w:rsidR="004519F2" w:rsidRPr="00C24CFD" w:rsidRDefault="004519F2" w:rsidP="004E48EA">
            <w:pPr>
              <w:spacing w:after="0"/>
              <w:rPr>
                <w:rFonts w:cs="Arial"/>
                <w:iCs/>
              </w:rPr>
            </w:pPr>
          </w:p>
        </w:tc>
      </w:tr>
    </w:tbl>
    <w:p w:rsidR="00CC7293" w:rsidRDefault="00CC7293" w:rsidP="004519F2"/>
    <w:p w:rsidR="00CC7293" w:rsidRDefault="00CC7293" w:rsidP="004519F2">
      <w:pPr>
        <w:sectPr w:rsidR="00CC7293">
          <w:footerReference w:type="default" r:id="rId10"/>
          <w:pgSz w:w="11906" w:h="16838"/>
          <w:pgMar w:top="1417" w:right="1417" w:bottom="1417" w:left="1417" w:header="708" w:footer="708" w:gutter="0"/>
          <w:cols w:space="708"/>
          <w:docGrid w:linePitch="360"/>
        </w:sectPr>
      </w:pPr>
    </w:p>
    <w:p w:rsidR="00CC7293" w:rsidRPr="00CC7293" w:rsidRDefault="00CC7293" w:rsidP="00CC7293">
      <w:pPr>
        <w:spacing w:after="60"/>
        <w:jc w:val="center"/>
        <w:rPr>
          <w:b/>
        </w:rPr>
      </w:pPr>
      <w:r w:rsidRPr="00CC7293">
        <w:rPr>
          <w:b/>
        </w:rPr>
        <w:lastRenderedPageBreak/>
        <w:t>Příloha č. 1</w:t>
      </w:r>
    </w:p>
    <w:p w:rsidR="00CC7293" w:rsidRPr="00B15A7C" w:rsidRDefault="00B15A7C" w:rsidP="00CC7293">
      <w:pPr>
        <w:jc w:val="center"/>
        <w:rPr>
          <w:b/>
        </w:rPr>
      </w:pPr>
      <w:r w:rsidRPr="00B15A7C">
        <w:rPr>
          <w:b/>
          <w:szCs w:val="24"/>
        </w:rPr>
        <w:t>Nabídkový list Dodavatele</w:t>
      </w:r>
    </w:p>
    <w:p w:rsidR="00CC7293" w:rsidRDefault="00CC7293" w:rsidP="00CC7293">
      <w:pPr>
        <w:jc w:val="center"/>
        <w:rPr>
          <w:b/>
        </w:rPr>
      </w:pPr>
    </w:p>
    <w:p w:rsidR="00CC7293" w:rsidRDefault="00CC7293">
      <w:pPr>
        <w:spacing w:after="200"/>
        <w:jc w:val="left"/>
        <w:rPr>
          <w:b/>
        </w:rPr>
      </w:pPr>
      <w:r>
        <w:rPr>
          <w:b/>
        </w:rPr>
        <w:br w:type="page"/>
      </w:r>
    </w:p>
    <w:p w:rsidR="00CC7293" w:rsidRPr="00CC7293" w:rsidRDefault="00CC7293" w:rsidP="00CC7293">
      <w:pPr>
        <w:spacing w:after="60"/>
        <w:jc w:val="center"/>
        <w:rPr>
          <w:b/>
        </w:rPr>
      </w:pPr>
      <w:r w:rsidRPr="00CC7293">
        <w:rPr>
          <w:b/>
        </w:rPr>
        <w:lastRenderedPageBreak/>
        <w:t>Příloha č. 2</w:t>
      </w:r>
    </w:p>
    <w:p w:rsidR="00833A80" w:rsidRPr="00B15A7C" w:rsidRDefault="00B15A7C" w:rsidP="00B15A7C">
      <w:pPr>
        <w:jc w:val="center"/>
        <w:rPr>
          <w:b/>
        </w:rPr>
      </w:pPr>
      <w:r w:rsidRPr="00B15A7C">
        <w:rPr>
          <w:b/>
          <w:szCs w:val="24"/>
        </w:rPr>
        <w:t>Seznam Míst dodán</w:t>
      </w:r>
      <w:r w:rsidR="00463687">
        <w:rPr>
          <w:b/>
          <w:szCs w:val="24"/>
        </w:rPr>
        <w:t>í včetně distribučních podmínek</w:t>
      </w:r>
    </w:p>
    <w:p w:rsidR="00C45D9C" w:rsidRDefault="00C45D9C" w:rsidP="00C45D9C">
      <w:pPr>
        <w:pStyle w:val="Zhlav"/>
        <w:jc w:val="center"/>
      </w:pPr>
    </w:p>
    <w:p w:rsidR="00B15A7C" w:rsidRDefault="00B15A7C" w:rsidP="00C45D9C">
      <w:pPr>
        <w:pStyle w:val="Zhlav"/>
        <w:jc w:val="center"/>
      </w:pPr>
    </w:p>
    <w:p w:rsidR="00B15A7C" w:rsidRDefault="00B15A7C" w:rsidP="00C45D9C">
      <w:pPr>
        <w:pStyle w:val="Zhlav"/>
        <w:jc w:val="center"/>
      </w:pPr>
    </w:p>
    <w:p w:rsidR="00B15A7C" w:rsidRDefault="00B15A7C" w:rsidP="00C45D9C">
      <w:pPr>
        <w:pStyle w:val="Zhlav"/>
        <w:jc w:val="center"/>
      </w:pPr>
    </w:p>
    <w:p w:rsidR="00B15A7C" w:rsidRDefault="00B15A7C">
      <w:pPr>
        <w:spacing w:after="200"/>
        <w:jc w:val="left"/>
        <w:rPr>
          <w:rFonts w:eastAsia="Times New Roman" w:cs="Times New Roman"/>
          <w:szCs w:val="20"/>
        </w:rPr>
      </w:pPr>
      <w:r>
        <w:br w:type="page"/>
      </w:r>
    </w:p>
    <w:p w:rsidR="00B15A7C" w:rsidRPr="00CC7293" w:rsidRDefault="00B15A7C" w:rsidP="00B15A7C">
      <w:pPr>
        <w:spacing w:after="60"/>
        <w:jc w:val="center"/>
        <w:rPr>
          <w:b/>
        </w:rPr>
      </w:pPr>
      <w:r>
        <w:rPr>
          <w:b/>
        </w:rPr>
        <w:lastRenderedPageBreak/>
        <w:t>Příloha č. 3</w:t>
      </w:r>
    </w:p>
    <w:p w:rsidR="00B15A7C" w:rsidRPr="00B15A7C" w:rsidRDefault="00B15A7C" w:rsidP="00C45D9C">
      <w:pPr>
        <w:pStyle w:val="Zhlav"/>
        <w:jc w:val="center"/>
        <w:rPr>
          <w:b/>
        </w:rPr>
      </w:pPr>
      <w:r w:rsidRPr="00B15A7C">
        <w:rPr>
          <w:b/>
          <w:szCs w:val="24"/>
        </w:rPr>
        <w:t>Technická specifikace kancelářského papíru</w:t>
      </w:r>
    </w:p>
    <w:p w:rsidR="00B15A7C" w:rsidRDefault="00B15A7C" w:rsidP="00C45D9C">
      <w:pPr>
        <w:pStyle w:val="Zhlav"/>
        <w:jc w:val="center"/>
      </w:pPr>
    </w:p>
    <w:p w:rsidR="00B15A7C" w:rsidRDefault="00B15A7C" w:rsidP="00C45D9C">
      <w:pPr>
        <w:pStyle w:val="Zhlav"/>
        <w:jc w:val="center"/>
      </w:pPr>
    </w:p>
    <w:p w:rsidR="00B15A7C" w:rsidRDefault="00B15A7C">
      <w:pPr>
        <w:spacing w:after="200"/>
        <w:jc w:val="left"/>
        <w:rPr>
          <w:rFonts w:eastAsia="Times New Roman" w:cs="Times New Roman"/>
          <w:szCs w:val="20"/>
        </w:rPr>
      </w:pPr>
      <w:r>
        <w:br w:type="page"/>
      </w:r>
    </w:p>
    <w:p w:rsidR="00B15A7C" w:rsidRPr="00CC7293" w:rsidRDefault="00B15A7C" w:rsidP="00B15A7C">
      <w:pPr>
        <w:spacing w:after="60"/>
        <w:jc w:val="center"/>
        <w:rPr>
          <w:b/>
        </w:rPr>
      </w:pPr>
      <w:r>
        <w:rPr>
          <w:b/>
        </w:rPr>
        <w:lastRenderedPageBreak/>
        <w:t>Příloha č. 4</w:t>
      </w:r>
    </w:p>
    <w:p w:rsidR="00B15A7C" w:rsidRDefault="00B15A7C" w:rsidP="00C45D9C">
      <w:pPr>
        <w:pStyle w:val="Zhlav"/>
        <w:jc w:val="center"/>
        <w:rPr>
          <w:b/>
          <w:szCs w:val="24"/>
        </w:rPr>
      </w:pPr>
      <w:r w:rsidRPr="00B15A7C">
        <w:rPr>
          <w:b/>
          <w:szCs w:val="24"/>
        </w:rPr>
        <w:t>Statistický v</w:t>
      </w:r>
      <w:r w:rsidR="00A854EC">
        <w:rPr>
          <w:b/>
          <w:szCs w:val="24"/>
        </w:rPr>
        <w:t>ýkaz</w:t>
      </w:r>
      <w:r w:rsidRPr="00B15A7C">
        <w:rPr>
          <w:b/>
          <w:szCs w:val="24"/>
        </w:rPr>
        <w:t xml:space="preserve"> plnění (vzor)</w:t>
      </w:r>
    </w:p>
    <w:p w:rsidR="00950AD1" w:rsidRDefault="00950AD1" w:rsidP="00C45D9C">
      <w:pPr>
        <w:pStyle w:val="Zhlav"/>
        <w:jc w:val="center"/>
        <w:rPr>
          <w:b/>
          <w:szCs w:val="24"/>
        </w:rPr>
      </w:pPr>
    </w:p>
    <w:p w:rsidR="00384174" w:rsidRDefault="00384174" w:rsidP="00C45D9C">
      <w:pPr>
        <w:pStyle w:val="Zhlav"/>
        <w:jc w:val="center"/>
        <w:rPr>
          <w:b/>
          <w:szCs w:val="24"/>
        </w:rPr>
        <w:sectPr w:rsidR="00384174">
          <w:headerReference w:type="default" r:id="rId11"/>
          <w:footerReference w:type="default" r:id="rId12"/>
          <w:pgSz w:w="11906" w:h="16838"/>
          <w:pgMar w:top="1417" w:right="1417" w:bottom="1417" w:left="1417" w:header="708" w:footer="708" w:gutter="0"/>
          <w:cols w:space="708"/>
          <w:docGrid w:linePitch="360"/>
        </w:sectPr>
      </w:pPr>
    </w:p>
    <w:tbl>
      <w:tblPr>
        <w:tblW w:w="14156" w:type="dxa"/>
        <w:tblInd w:w="55" w:type="dxa"/>
        <w:tblLayout w:type="fixed"/>
        <w:tblCellMar>
          <w:left w:w="70" w:type="dxa"/>
          <w:right w:w="70" w:type="dxa"/>
        </w:tblCellMar>
        <w:tblLook w:val="04A0" w:firstRow="1" w:lastRow="0" w:firstColumn="1" w:lastColumn="0" w:noHBand="0" w:noVBand="1"/>
      </w:tblPr>
      <w:tblGrid>
        <w:gridCol w:w="2443"/>
        <w:gridCol w:w="1258"/>
        <w:gridCol w:w="1023"/>
        <w:gridCol w:w="111"/>
        <w:gridCol w:w="1652"/>
        <w:gridCol w:w="474"/>
        <w:gridCol w:w="1302"/>
        <w:gridCol w:w="1108"/>
        <w:gridCol w:w="1701"/>
        <w:gridCol w:w="1393"/>
        <w:gridCol w:w="75"/>
        <w:gridCol w:w="182"/>
        <w:gridCol w:w="1185"/>
        <w:gridCol w:w="249"/>
      </w:tblGrid>
      <w:tr w:rsidR="00612553" w:rsidRPr="00384174" w:rsidTr="004F254E">
        <w:trPr>
          <w:gridAfter w:val="1"/>
          <w:wAfter w:w="249" w:type="dxa"/>
          <w:trHeight w:val="1088"/>
        </w:trPr>
        <w:tc>
          <w:tcPr>
            <w:tcW w:w="13907" w:type="dxa"/>
            <w:gridSpan w:val="13"/>
            <w:shd w:val="clear" w:color="auto" w:fill="auto"/>
            <w:hideMark/>
          </w:tcPr>
          <w:p w:rsidR="004F254E" w:rsidRDefault="00384174" w:rsidP="004F254E">
            <w:pPr>
              <w:spacing w:line="240" w:lineRule="auto"/>
              <w:jc w:val="center"/>
              <w:rPr>
                <w:rFonts w:eastAsia="Times New Roman" w:cs="Arial"/>
                <w:bCs/>
                <w:szCs w:val="20"/>
              </w:rPr>
            </w:pPr>
            <w:r w:rsidRPr="00384174">
              <w:rPr>
                <w:rFonts w:eastAsia="Times New Roman" w:cs="Arial"/>
                <w:b/>
                <w:bCs/>
                <w:szCs w:val="20"/>
              </w:rPr>
              <w:lastRenderedPageBreak/>
              <w:t xml:space="preserve">Příloha č. 4 smlouvy na dodávky kancelářského papíru </w:t>
            </w:r>
            <w:r w:rsidRPr="00384174">
              <w:rPr>
                <w:rFonts w:eastAsia="Times New Roman" w:cs="Arial"/>
                <w:bCs/>
                <w:szCs w:val="20"/>
              </w:rPr>
              <w:t>(dále jen "Smlouva")</w:t>
            </w:r>
          </w:p>
          <w:p w:rsidR="004F254E" w:rsidRDefault="00384174" w:rsidP="004F254E">
            <w:pPr>
              <w:spacing w:line="240" w:lineRule="auto"/>
              <w:jc w:val="center"/>
              <w:rPr>
                <w:rFonts w:eastAsia="Times New Roman" w:cs="Arial"/>
                <w:bCs/>
                <w:szCs w:val="20"/>
              </w:rPr>
            </w:pPr>
            <w:r w:rsidRPr="00384174">
              <w:rPr>
                <w:rFonts w:eastAsia="Times New Roman" w:cs="Arial"/>
                <w:b/>
                <w:bCs/>
                <w:szCs w:val="20"/>
              </w:rPr>
              <w:t xml:space="preserve">"Dodávky kancelářského papíru pro resort </w:t>
            </w:r>
            <w:r w:rsidR="00F85C12">
              <w:rPr>
                <w:rFonts w:eastAsia="Times New Roman" w:cs="Arial"/>
                <w:b/>
                <w:bCs/>
                <w:szCs w:val="20"/>
              </w:rPr>
              <w:t>MF</w:t>
            </w:r>
            <w:r w:rsidRPr="00384174">
              <w:rPr>
                <w:rFonts w:eastAsia="Times New Roman" w:cs="Arial"/>
                <w:b/>
                <w:bCs/>
                <w:szCs w:val="20"/>
              </w:rPr>
              <w:t>"</w:t>
            </w:r>
            <w:r w:rsidR="00612553">
              <w:rPr>
                <w:rFonts w:eastAsia="Times New Roman" w:cs="Arial"/>
                <w:b/>
                <w:bCs/>
                <w:szCs w:val="20"/>
              </w:rPr>
              <w:t xml:space="preserve"> </w:t>
            </w:r>
            <w:r w:rsidR="00612553" w:rsidRPr="00384174">
              <w:rPr>
                <w:rFonts w:eastAsia="Times New Roman" w:cs="Arial"/>
                <w:bCs/>
                <w:szCs w:val="20"/>
              </w:rPr>
              <w:t>(dále jen "Veřejná zakázka")</w:t>
            </w:r>
          </w:p>
          <w:p w:rsidR="00384174" w:rsidRPr="00384174" w:rsidRDefault="001B215F" w:rsidP="00F85C12">
            <w:pPr>
              <w:spacing w:line="240" w:lineRule="auto"/>
              <w:jc w:val="center"/>
              <w:rPr>
                <w:rFonts w:eastAsia="Times New Roman" w:cs="Arial"/>
                <w:b/>
                <w:bCs/>
                <w:szCs w:val="20"/>
              </w:rPr>
            </w:pPr>
            <w:r>
              <w:rPr>
                <w:i/>
                <w:snapToGrid w:val="0"/>
                <w:highlight w:val="green"/>
              </w:rPr>
              <w:t xml:space="preserve">„Část 1 – území Praha a Střední Čechy“ nebo „Část 2 – území Severozápad a Jihozápad“ nebo „Část 3 – území Severovýchod a Jihovýchod)“ nebo „Část 4 – území Střední Morava a </w:t>
            </w:r>
            <w:proofErr w:type="spellStart"/>
            <w:r>
              <w:rPr>
                <w:i/>
                <w:snapToGrid w:val="0"/>
                <w:highlight w:val="green"/>
              </w:rPr>
              <w:t>Moravskoslezsko</w:t>
            </w:r>
            <w:proofErr w:type="spellEnd"/>
            <w:r>
              <w:rPr>
                <w:i/>
                <w:snapToGrid w:val="0"/>
                <w:highlight w:val="green"/>
              </w:rPr>
              <w:t>“</w:t>
            </w:r>
          </w:p>
        </w:tc>
      </w:tr>
      <w:tr w:rsidR="00384174" w:rsidRPr="00384174" w:rsidTr="00612553">
        <w:trPr>
          <w:trHeight w:val="300"/>
        </w:trPr>
        <w:tc>
          <w:tcPr>
            <w:tcW w:w="3701" w:type="dxa"/>
            <w:gridSpan w:val="2"/>
            <w:shd w:val="clear" w:color="auto" w:fill="auto"/>
            <w:noWrap/>
            <w:vAlign w:val="bottom"/>
            <w:hideMark/>
          </w:tcPr>
          <w:p w:rsidR="00384174" w:rsidRPr="00384174" w:rsidRDefault="00384174" w:rsidP="00384174">
            <w:pPr>
              <w:spacing w:after="0" w:line="240" w:lineRule="auto"/>
              <w:jc w:val="left"/>
              <w:rPr>
                <w:rFonts w:eastAsia="Times New Roman" w:cs="Arial"/>
                <w:color w:val="000000"/>
                <w:szCs w:val="20"/>
              </w:rPr>
            </w:pPr>
          </w:p>
        </w:tc>
        <w:tc>
          <w:tcPr>
            <w:tcW w:w="1023" w:type="dxa"/>
            <w:shd w:val="clear" w:color="auto" w:fill="auto"/>
            <w:noWrap/>
            <w:vAlign w:val="bottom"/>
            <w:hideMark/>
          </w:tcPr>
          <w:p w:rsidR="00384174" w:rsidRPr="00384174" w:rsidRDefault="00384174" w:rsidP="00384174">
            <w:pPr>
              <w:spacing w:after="0" w:line="240" w:lineRule="auto"/>
              <w:jc w:val="left"/>
              <w:rPr>
                <w:rFonts w:eastAsia="Times New Roman" w:cs="Arial"/>
                <w:color w:val="000000"/>
                <w:szCs w:val="20"/>
              </w:rPr>
            </w:pPr>
          </w:p>
        </w:tc>
        <w:tc>
          <w:tcPr>
            <w:tcW w:w="1763" w:type="dxa"/>
            <w:gridSpan w:val="2"/>
            <w:shd w:val="clear" w:color="auto" w:fill="auto"/>
            <w:noWrap/>
            <w:vAlign w:val="bottom"/>
            <w:hideMark/>
          </w:tcPr>
          <w:p w:rsidR="00384174" w:rsidRPr="00384174" w:rsidRDefault="00384174" w:rsidP="00384174">
            <w:pPr>
              <w:spacing w:after="0" w:line="240" w:lineRule="auto"/>
              <w:jc w:val="left"/>
              <w:rPr>
                <w:rFonts w:eastAsia="Times New Roman" w:cs="Arial"/>
                <w:color w:val="000000"/>
                <w:szCs w:val="20"/>
              </w:rPr>
            </w:pPr>
          </w:p>
        </w:tc>
        <w:tc>
          <w:tcPr>
            <w:tcW w:w="6053" w:type="dxa"/>
            <w:gridSpan w:val="6"/>
            <w:shd w:val="clear" w:color="auto" w:fill="auto"/>
            <w:noWrap/>
            <w:vAlign w:val="bottom"/>
            <w:hideMark/>
          </w:tcPr>
          <w:p w:rsidR="00384174" w:rsidRPr="00384174" w:rsidRDefault="00384174" w:rsidP="00384174">
            <w:pPr>
              <w:spacing w:after="0" w:line="240" w:lineRule="auto"/>
              <w:jc w:val="left"/>
              <w:rPr>
                <w:rFonts w:eastAsia="Times New Roman" w:cs="Arial"/>
                <w:color w:val="000000"/>
                <w:szCs w:val="20"/>
              </w:rPr>
            </w:pPr>
          </w:p>
        </w:tc>
        <w:tc>
          <w:tcPr>
            <w:tcW w:w="182" w:type="dxa"/>
            <w:shd w:val="clear" w:color="auto" w:fill="auto"/>
            <w:noWrap/>
            <w:vAlign w:val="bottom"/>
            <w:hideMark/>
          </w:tcPr>
          <w:p w:rsidR="00384174" w:rsidRPr="00384174" w:rsidRDefault="00384174" w:rsidP="00384174">
            <w:pPr>
              <w:spacing w:after="0" w:line="240" w:lineRule="auto"/>
              <w:jc w:val="left"/>
              <w:rPr>
                <w:rFonts w:eastAsia="Times New Roman" w:cs="Arial"/>
                <w:color w:val="000000"/>
                <w:szCs w:val="20"/>
              </w:rPr>
            </w:pPr>
          </w:p>
        </w:tc>
        <w:tc>
          <w:tcPr>
            <w:tcW w:w="1434" w:type="dxa"/>
            <w:gridSpan w:val="2"/>
            <w:shd w:val="clear" w:color="auto" w:fill="auto"/>
            <w:noWrap/>
            <w:vAlign w:val="bottom"/>
            <w:hideMark/>
          </w:tcPr>
          <w:p w:rsidR="00384174" w:rsidRPr="00384174" w:rsidRDefault="00384174" w:rsidP="00384174">
            <w:pPr>
              <w:spacing w:after="0" w:line="240" w:lineRule="auto"/>
              <w:jc w:val="left"/>
              <w:rPr>
                <w:rFonts w:eastAsia="Times New Roman" w:cs="Arial"/>
                <w:color w:val="000000"/>
                <w:szCs w:val="20"/>
              </w:rPr>
            </w:pPr>
          </w:p>
        </w:tc>
      </w:tr>
      <w:tr w:rsidR="00384174" w:rsidRPr="00384174" w:rsidTr="00612553">
        <w:trPr>
          <w:gridAfter w:val="1"/>
          <w:wAfter w:w="249" w:type="dxa"/>
          <w:trHeight w:val="300"/>
        </w:trPr>
        <w:tc>
          <w:tcPr>
            <w:tcW w:w="3701"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84174" w:rsidRPr="00384174" w:rsidRDefault="00384174" w:rsidP="00384174">
            <w:pPr>
              <w:spacing w:after="0" w:line="240" w:lineRule="auto"/>
              <w:jc w:val="left"/>
              <w:rPr>
                <w:rFonts w:eastAsia="Times New Roman" w:cs="Arial"/>
                <w:b/>
                <w:bCs/>
                <w:color w:val="000000"/>
                <w:szCs w:val="20"/>
              </w:rPr>
            </w:pPr>
            <w:r w:rsidRPr="00384174">
              <w:rPr>
                <w:rFonts w:eastAsia="Times New Roman" w:cs="Arial"/>
                <w:b/>
                <w:bCs/>
                <w:color w:val="000000"/>
                <w:szCs w:val="20"/>
              </w:rPr>
              <w:t>Dodavatel:</w:t>
            </w:r>
          </w:p>
        </w:tc>
        <w:tc>
          <w:tcPr>
            <w:tcW w:w="10206"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4174" w:rsidRPr="00384174" w:rsidRDefault="00384174" w:rsidP="00384174">
            <w:pPr>
              <w:spacing w:after="0" w:line="240" w:lineRule="auto"/>
              <w:jc w:val="center"/>
              <w:rPr>
                <w:rFonts w:eastAsia="Times New Roman" w:cs="Arial"/>
                <w:b/>
                <w:bCs/>
                <w:color w:val="000000"/>
                <w:szCs w:val="20"/>
              </w:rPr>
            </w:pPr>
            <w:r w:rsidRPr="00384174">
              <w:rPr>
                <w:rFonts w:eastAsia="Times New Roman" w:cs="Arial"/>
                <w:b/>
                <w:bCs/>
                <w:color w:val="000000"/>
                <w:szCs w:val="20"/>
              </w:rPr>
              <w:t> </w:t>
            </w:r>
          </w:p>
        </w:tc>
      </w:tr>
      <w:tr w:rsidR="00384174" w:rsidRPr="00384174" w:rsidTr="00612553">
        <w:trPr>
          <w:gridAfter w:val="1"/>
          <w:wAfter w:w="249" w:type="dxa"/>
          <w:trHeight w:val="300"/>
        </w:trPr>
        <w:tc>
          <w:tcPr>
            <w:tcW w:w="3701"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84174" w:rsidRPr="00384174" w:rsidRDefault="00384174" w:rsidP="00384174">
            <w:pPr>
              <w:spacing w:after="0" w:line="240" w:lineRule="auto"/>
              <w:jc w:val="left"/>
              <w:rPr>
                <w:rFonts w:eastAsia="Times New Roman" w:cs="Arial"/>
                <w:b/>
                <w:bCs/>
                <w:color w:val="000000"/>
                <w:szCs w:val="20"/>
              </w:rPr>
            </w:pPr>
            <w:r w:rsidRPr="00384174">
              <w:rPr>
                <w:rFonts w:eastAsia="Times New Roman" w:cs="Arial"/>
                <w:b/>
                <w:bCs/>
                <w:color w:val="000000"/>
                <w:szCs w:val="20"/>
              </w:rPr>
              <w:t>Obchodní jméno:</w:t>
            </w:r>
          </w:p>
        </w:tc>
        <w:tc>
          <w:tcPr>
            <w:tcW w:w="10206"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4174" w:rsidRPr="00384174" w:rsidRDefault="00384174" w:rsidP="00384174">
            <w:pPr>
              <w:spacing w:after="0" w:line="240" w:lineRule="auto"/>
              <w:jc w:val="center"/>
              <w:rPr>
                <w:rFonts w:eastAsia="Times New Roman" w:cs="Arial"/>
                <w:b/>
                <w:bCs/>
                <w:color w:val="000000"/>
                <w:szCs w:val="20"/>
              </w:rPr>
            </w:pPr>
            <w:r w:rsidRPr="00384174">
              <w:rPr>
                <w:rFonts w:eastAsia="Times New Roman" w:cs="Arial"/>
                <w:b/>
                <w:bCs/>
                <w:color w:val="000000"/>
                <w:szCs w:val="20"/>
              </w:rPr>
              <w:t> </w:t>
            </w:r>
          </w:p>
        </w:tc>
      </w:tr>
      <w:tr w:rsidR="00384174" w:rsidRPr="00384174" w:rsidTr="00612553">
        <w:trPr>
          <w:gridAfter w:val="1"/>
          <w:wAfter w:w="249" w:type="dxa"/>
          <w:trHeight w:val="300"/>
        </w:trPr>
        <w:tc>
          <w:tcPr>
            <w:tcW w:w="3701"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84174" w:rsidRPr="00384174" w:rsidRDefault="00384174" w:rsidP="00384174">
            <w:pPr>
              <w:spacing w:after="0" w:line="240" w:lineRule="auto"/>
              <w:jc w:val="left"/>
              <w:rPr>
                <w:rFonts w:eastAsia="Times New Roman" w:cs="Arial"/>
                <w:b/>
                <w:bCs/>
                <w:color w:val="000000"/>
                <w:szCs w:val="20"/>
              </w:rPr>
            </w:pPr>
            <w:r w:rsidRPr="00384174">
              <w:rPr>
                <w:rFonts w:eastAsia="Times New Roman" w:cs="Arial"/>
                <w:b/>
                <w:bCs/>
                <w:color w:val="000000"/>
                <w:szCs w:val="20"/>
              </w:rPr>
              <w:t>Sídlo:</w:t>
            </w:r>
          </w:p>
        </w:tc>
        <w:tc>
          <w:tcPr>
            <w:tcW w:w="10206"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4174" w:rsidRPr="00384174" w:rsidRDefault="00384174" w:rsidP="00384174">
            <w:pPr>
              <w:spacing w:after="0" w:line="240" w:lineRule="auto"/>
              <w:jc w:val="center"/>
              <w:rPr>
                <w:rFonts w:eastAsia="Times New Roman" w:cs="Arial"/>
                <w:b/>
                <w:bCs/>
                <w:color w:val="000000"/>
                <w:szCs w:val="20"/>
              </w:rPr>
            </w:pPr>
            <w:r w:rsidRPr="00384174">
              <w:rPr>
                <w:rFonts w:eastAsia="Times New Roman" w:cs="Arial"/>
                <w:b/>
                <w:bCs/>
                <w:color w:val="000000"/>
                <w:szCs w:val="20"/>
              </w:rPr>
              <w:t> </w:t>
            </w:r>
          </w:p>
        </w:tc>
      </w:tr>
      <w:tr w:rsidR="00384174" w:rsidRPr="00384174" w:rsidTr="00612553">
        <w:trPr>
          <w:gridAfter w:val="1"/>
          <w:wAfter w:w="249" w:type="dxa"/>
          <w:trHeight w:val="300"/>
        </w:trPr>
        <w:tc>
          <w:tcPr>
            <w:tcW w:w="3701"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84174" w:rsidRPr="00384174" w:rsidRDefault="00384174" w:rsidP="00384174">
            <w:pPr>
              <w:spacing w:after="0" w:line="240" w:lineRule="auto"/>
              <w:jc w:val="left"/>
              <w:rPr>
                <w:rFonts w:eastAsia="Times New Roman" w:cs="Arial"/>
                <w:b/>
                <w:bCs/>
                <w:color w:val="000000"/>
                <w:szCs w:val="20"/>
              </w:rPr>
            </w:pPr>
            <w:r w:rsidRPr="00384174">
              <w:rPr>
                <w:rFonts w:eastAsia="Times New Roman" w:cs="Arial"/>
                <w:b/>
                <w:bCs/>
                <w:color w:val="000000"/>
                <w:szCs w:val="20"/>
              </w:rPr>
              <w:t>Statutární zástupce:</w:t>
            </w:r>
          </w:p>
        </w:tc>
        <w:tc>
          <w:tcPr>
            <w:tcW w:w="10206"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4174" w:rsidRPr="00384174" w:rsidRDefault="00384174" w:rsidP="00384174">
            <w:pPr>
              <w:spacing w:after="0" w:line="240" w:lineRule="auto"/>
              <w:jc w:val="center"/>
              <w:rPr>
                <w:rFonts w:eastAsia="Times New Roman" w:cs="Arial"/>
                <w:b/>
                <w:bCs/>
                <w:color w:val="000000"/>
                <w:szCs w:val="20"/>
              </w:rPr>
            </w:pPr>
            <w:r w:rsidRPr="00384174">
              <w:rPr>
                <w:rFonts w:eastAsia="Times New Roman" w:cs="Arial"/>
                <w:b/>
                <w:bCs/>
                <w:color w:val="000000"/>
                <w:szCs w:val="20"/>
              </w:rPr>
              <w:t> </w:t>
            </w:r>
          </w:p>
        </w:tc>
      </w:tr>
      <w:tr w:rsidR="00384174" w:rsidRPr="00384174" w:rsidTr="00612553">
        <w:trPr>
          <w:gridAfter w:val="1"/>
          <w:wAfter w:w="249" w:type="dxa"/>
          <w:trHeight w:val="300"/>
        </w:trPr>
        <w:tc>
          <w:tcPr>
            <w:tcW w:w="3701"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84174" w:rsidRPr="00384174" w:rsidRDefault="00384174" w:rsidP="00384174">
            <w:pPr>
              <w:spacing w:after="0" w:line="240" w:lineRule="auto"/>
              <w:jc w:val="left"/>
              <w:rPr>
                <w:rFonts w:eastAsia="Times New Roman" w:cs="Arial"/>
                <w:b/>
                <w:bCs/>
                <w:color w:val="000000"/>
                <w:szCs w:val="20"/>
              </w:rPr>
            </w:pPr>
            <w:r w:rsidRPr="00384174">
              <w:rPr>
                <w:rFonts w:eastAsia="Times New Roman" w:cs="Arial"/>
                <w:b/>
                <w:bCs/>
                <w:color w:val="000000"/>
                <w:szCs w:val="20"/>
              </w:rPr>
              <w:t>IČO:</w:t>
            </w:r>
          </w:p>
        </w:tc>
        <w:tc>
          <w:tcPr>
            <w:tcW w:w="10206"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4174" w:rsidRPr="00384174" w:rsidRDefault="00384174" w:rsidP="00384174">
            <w:pPr>
              <w:spacing w:after="0" w:line="240" w:lineRule="auto"/>
              <w:jc w:val="center"/>
              <w:rPr>
                <w:rFonts w:eastAsia="Times New Roman" w:cs="Arial"/>
                <w:b/>
                <w:bCs/>
                <w:color w:val="000000"/>
                <w:szCs w:val="20"/>
              </w:rPr>
            </w:pPr>
            <w:r w:rsidRPr="00384174">
              <w:rPr>
                <w:rFonts w:eastAsia="Times New Roman" w:cs="Arial"/>
                <w:b/>
                <w:bCs/>
                <w:color w:val="000000"/>
                <w:szCs w:val="20"/>
              </w:rPr>
              <w:t> </w:t>
            </w:r>
          </w:p>
        </w:tc>
      </w:tr>
      <w:tr w:rsidR="00384174" w:rsidRPr="00384174" w:rsidTr="00612553">
        <w:trPr>
          <w:gridAfter w:val="1"/>
          <w:wAfter w:w="249" w:type="dxa"/>
          <w:trHeight w:val="300"/>
        </w:trPr>
        <w:tc>
          <w:tcPr>
            <w:tcW w:w="3701"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84174" w:rsidRPr="00384174" w:rsidRDefault="00384174" w:rsidP="00384174">
            <w:pPr>
              <w:spacing w:after="0" w:line="240" w:lineRule="auto"/>
              <w:jc w:val="left"/>
              <w:rPr>
                <w:rFonts w:eastAsia="Times New Roman" w:cs="Arial"/>
                <w:b/>
                <w:bCs/>
                <w:color w:val="000000"/>
                <w:szCs w:val="20"/>
              </w:rPr>
            </w:pPr>
            <w:r w:rsidRPr="00384174">
              <w:rPr>
                <w:rFonts w:eastAsia="Times New Roman" w:cs="Arial"/>
                <w:b/>
                <w:bCs/>
                <w:color w:val="000000"/>
                <w:szCs w:val="20"/>
              </w:rPr>
              <w:t>Kontaktní osoba, email, telefon:</w:t>
            </w:r>
          </w:p>
        </w:tc>
        <w:tc>
          <w:tcPr>
            <w:tcW w:w="10206"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4174" w:rsidRPr="00384174" w:rsidRDefault="00384174" w:rsidP="00384174">
            <w:pPr>
              <w:spacing w:after="0" w:line="240" w:lineRule="auto"/>
              <w:jc w:val="center"/>
              <w:rPr>
                <w:rFonts w:eastAsia="Times New Roman" w:cs="Arial"/>
                <w:b/>
                <w:bCs/>
                <w:color w:val="000000"/>
                <w:szCs w:val="20"/>
              </w:rPr>
            </w:pPr>
            <w:r w:rsidRPr="00384174">
              <w:rPr>
                <w:rFonts w:eastAsia="Times New Roman" w:cs="Arial"/>
                <w:b/>
                <w:bCs/>
                <w:color w:val="000000"/>
                <w:szCs w:val="20"/>
              </w:rPr>
              <w:t> </w:t>
            </w:r>
          </w:p>
        </w:tc>
      </w:tr>
      <w:tr w:rsidR="00384174" w:rsidRPr="00384174" w:rsidTr="00612553">
        <w:trPr>
          <w:trHeight w:val="300"/>
        </w:trPr>
        <w:tc>
          <w:tcPr>
            <w:tcW w:w="3701" w:type="dxa"/>
            <w:gridSpan w:val="2"/>
            <w:shd w:val="clear" w:color="auto" w:fill="auto"/>
            <w:noWrap/>
            <w:vAlign w:val="center"/>
            <w:hideMark/>
          </w:tcPr>
          <w:p w:rsidR="00384174" w:rsidRPr="00384174" w:rsidRDefault="00384174" w:rsidP="00384174">
            <w:pPr>
              <w:spacing w:after="0" w:line="240" w:lineRule="auto"/>
              <w:jc w:val="left"/>
              <w:rPr>
                <w:rFonts w:eastAsia="Times New Roman" w:cs="Arial"/>
                <w:color w:val="000000"/>
                <w:szCs w:val="20"/>
              </w:rPr>
            </w:pPr>
          </w:p>
        </w:tc>
        <w:tc>
          <w:tcPr>
            <w:tcW w:w="1023" w:type="dxa"/>
            <w:shd w:val="clear" w:color="auto" w:fill="auto"/>
            <w:noWrap/>
            <w:vAlign w:val="center"/>
            <w:hideMark/>
          </w:tcPr>
          <w:p w:rsidR="00384174" w:rsidRPr="00384174" w:rsidRDefault="00384174" w:rsidP="00384174">
            <w:pPr>
              <w:spacing w:after="0" w:line="240" w:lineRule="auto"/>
              <w:jc w:val="left"/>
              <w:rPr>
                <w:rFonts w:eastAsia="Times New Roman" w:cs="Arial"/>
                <w:color w:val="000000"/>
                <w:szCs w:val="20"/>
              </w:rPr>
            </w:pPr>
          </w:p>
        </w:tc>
        <w:tc>
          <w:tcPr>
            <w:tcW w:w="1763" w:type="dxa"/>
            <w:gridSpan w:val="2"/>
            <w:shd w:val="clear" w:color="auto" w:fill="auto"/>
            <w:noWrap/>
            <w:vAlign w:val="center"/>
            <w:hideMark/>
          </w:tcPr>
          <w:p w:rsidR="00384174" w:rsidRPr="00384174" w:rsidRDefault="00384174" w:rsidP="00384174">
            <w:pPr>
              <w:spacing w:after="0" w:line="240" w:lineRule="auto"/>
              <w:jc w:val="left"/>
              <w:rPr>
                <w:rFonts w:eastAsia="Times New Roman" w:cs="Arial"/>
                <w:color w:val="000000"/>
                <w:szCs w:val="20"/>
              </w:rPr>
            </w:pPr>
          </w:p>
        </w:tc>
        <w:tc>
          <w:tcPr>
            <w:tcW w:w="6053" w:type="dxa"/>
            <w:gridSpan w:val="6"/>
            <w:shd w:val="clear" w:color="auto" w:fill="auto"/>
            <w:noWrap/>
            <w:vAlign w:val="center"/>
            <w:hideMark/>
          </w:tcPr>
          <w:p w:rsidR="00384174" w:rsidRPr="00384174" w:rsidRDefault="00384174" w:rsidP="00384174">
            <w:pPr>
              <w:spacing w:after="0" w:line="240" w:lineRule="auto"/>
              <w:jc w:val="left"/>
              <w:rPr>
                <w:rFonts w:eastAsia="Times New Roman" w:cs="Arial"/>
                <w:color w:val="000000"/>
                <w:szCs w:val="20"/>
              </w:rPr>
            </w:pPr>
          </w:p>
        </w:tc>
        <w:tc>
          <w:tcPr>
            <w:tcW w:w="182" w:type="dxa"/>
            <w:shd w:val="clear" w:color="auto" w:fill="auto"/>
            <w:noWrap/>
            <w:vAlign w:val="center"/>
            <w:hideMark/>
          </w:tcPr>
          <w:p w:rsidR="00384174" w:rsidRPr="00384174" w:rsidRDefault="00384174" w:rsidP="00384174">
            <w:pPr>
              <w:spacing w:after="0" w:line="240" w:lineRule="auto"/>
              <w:jc w:val="left"/>
              <w:rPr>
                <w:rFonts w:eastAsia="Times New Roman" w:cs="Arial"/>
                <w:color w:val="000000"/>
                <w:szCs w:val="20"/>
              </w:rPr>
            </w:pPr>
          </w:p>
        </w:tc>
        <w:tc>
          <w:tcPr>
            <w:tcW w:w="1434" w:type="dxa"/>
            <w:gridSpan w:val="2"/>
            <w:shd w:val="clear" w:color="auto" w:fill="auto"/>
            <w:noWrap/>
            <w:vAlign w:val="center"/>
            <w:hideMark/>
          </w:tcPr>
          <w:p w:rsidR="00384174" w:rsidRPr="00384174" w:rsidRDefault="00384174" w:rsidP="00384174">
            <w:pPr>
              <w:spacing w:after="0" w:line="240" w:lineRule="auto"/>
              <w:jc w:val="left"/>
              <w:rPr>
                <w:rFonts w:eastAsia="Times New Roman" w:cs="Arial"/>
                <w:color w:val="000000"/>
                <w:szCs w:val="20"/>
              </w:rPr>
            </w:pPr>
          </w:p>
        </w:tc>
      </w:tr>
      <w:tr w:rsidR="00384174" w:rsidRPr="00384174" w:rsidTr="00612553">
        <w:trPr>
          <w:gridAfter w:val="1"/>
          <w:wAfter w:w="249" w:type="dxa"/>
          <w:trHeight w:val="1050"/>
        </w:trPr>
        <w:tc>
          <w:tcPr>
            <w:tcW w:w="13907" w:type="dxa"/>
            <w:gridSpan w:val="13"/>
            <w:shd w:val="clear" w:color="auto" w:fill="auto"/>
            <w:vAlign w:val="center"/>
            <w:hideMark/>
          </w:tcPr>
          <w:p w:rsidR="00384174" w:rsidRPr="00384174" w:rsidRDefault="00384174" w:rsidP="001B5B9F">
            <w:pPr>
              <w:spacing w:after="0" w:line="240" w:lineRule="auto"/>
              <w:jc w:val="left"/>
              <w:rPr>
                <w:rFonts w:eastAsia="Times New Roman" w:cs="Arial"/>
                <w:color w:val="000000"/>
                <w:szCs w:val="20"/>
              </w:rPr>
            </w:pPr>
            <w:r w:rsidRPr="00384174">
              <w:rPr>
                <w:rFonts w:eastAsia="Times New Roman" w:cs="Arial"/>
                <w:color w:val="000000"/>
                <w:szCs w:val="20"/>
              </w:rPr>
              <w:t xml:space="preserve">Na základě ustanovení článku 6 Smlouvy předkládáme </w:t>
            </w:r>
            <w:r w:rsidR="00463687">
              <w:rPr>
                <w:rFonts w:eastAsia="Times New Roman" w:cs="Arial"/>
                <w:color w:val="000000"/>
                <w:szCs w:val="20"/>
              </w:rPr>
              <w:t>Ministerstvu financí</w:t>
            </w:r>
            <w:r w:rsidRPr="00384174">
              <w:rPr>
                <w:rFonts w:eastAsia="Times New Roman" w:cs="Arial"/>
                <w:color w:val="000000"/>
                <w:szCs w:val="20"/>
              </w:rPr>
              <w:t xml:space="preserve"> v souladu s §</w:t>
            </w:r>
            <w:r w:rsidRPr="00384174">
              <w:rPr>
                <w:rFonts w:eastAsia="Times New Roman" w:cs="Arial"/>
                <w:b/>
                <w:bCs/>
                <w:color w:val="00B050"/>
                <w:szCs w:val="20"/>
              </w:rPr>
              <w:t xml:space="preserve"> </w:t>
            </w:r>
            <w:r w:rsidR="001B5B9F" w:rsidRPr="001B5B9F">
              <w:rPr>
                <w:rFonts w:eastAsia="Times New Roman" w:cs="Arial"/>
                <w:bCs/>
                <w:szCs w:val="20"/>
              </w:rPr>
              <w:t>137</w:t>
            </w:r>
            <w:r w:rsidR="001B5B9F">
              <w:rPr>
                <w:rFonts w:eastAsia="Times New Roman" w:cs="Arial"/>
                <w:b/>
                <w:bCs/>
                <w:color w:val="00B050"/>
                <w:szCs w:val="20"/>
              </w:rPr>
              <w:t xml:space="preserve"> </w:t>
            </w:r>
            <w:r w:rsidRPr="00384174">
              <w:rPr>
                <w:rFonts w:eastAsia="Times New Roman" w:cs="Arial"/>
                <w:color w:val="000000"/>
                <w:szCs w:val="20"/>
              </w:rPr>
              <w:t xml:space="preserve">zákona č. 134/2016 Sb., o zadávání veřejných zakázek, ve znění pozdějších předpisů, </w:t>
            </w:r>
            <w:r w:rsidRPr="00384174">
              <w:rPr>
                <w:rFonts w:eastAsia="Times New Roman" w:cs="Arial"/>
                <w:color w:val="000000"/>
                <w:szCs w:val="20"/>
              </w:rPr>
              <w:br/>
            </w:r>
            <w:r w:rsidRPr="00384174">
              <w:rPr>
                <w:rFonts w:eastAsia="Times New Roman" w:cs="Arial"/>
                <w:color w:val="000000"/>
                <w:szCs w:val="20"/>
              </w:rPr>
              <w:br/>
              <w:t>za období:</w:t>
            </w:r>
            <w:r w:rsidR="00612553">
              <w:rPr>
                <w:rFonts w:eastAsia="Times New Roman" w:cs="Arial"/>
                <w:color w:val="000000"/>
                <w:szCs w:val="20"/>
              </w:rPr>
              <w:t xml:space="preserve"> </w:t>
            </w:r>
            <w:r w:rsidRPr="00384174">
              <w:rPr>
                <w:rFonts w:eastAsia="Times New Roman" w:cs="Arial"/>
                <w:color w:val="000000"/>
                <w:szCs w:val="20"/>
              </w:rPr>
              <w:t xml:space="preserve">…………………… výši skutečně uhrazené ceny za plnění Veřejné zakázky. </w:t>
            </w:r>
          </w:p>
        </w:tc>
      </w:tr>
      <w:tr w:rsidR="00384174" w:rsidRPr="00384174" w:rsidTr="00612553">
        <w:trPr>
          <w:gridAfter w:val="1"/>
          <w:wAfter w:w="249" w:type="dxa"/>
          <w:trHeight w:val="300"/>
        </w:trPr>
        <w:tc>
          <w:tcPr>
            <w:tcW w:w="2443" w:type="dxa"/>
            <w:tcBorders>
              <w:bottom w:val="single" w:sz="4" w:space="0" w:color="auto"/>
            </w:tcBorders>
            <w:shd w:val="clear" w:color="auto" w:fill="auto"/>
            <w:noWrap/>
            <w:vAlign w:val="bottom"/>
            <w:hideMark/>
          </w:tcPr>
          <w:p w:rsidR="00384174" w:rsidRPr="00384174" w:rsidRDefault="00384174" w:rsidP="00384174">
            <w:pPr>
              <w:spacing w:after="0" w:line="240" w:lineRule="auto"/>
              <w:jc w:val="left"/>
              <w:rPr>
                <w:rFonts w:eastAsia="Times New Roman" w:cs="Arial"/>
                <w:color w:val="000000"/>
                <w:szCs w:val="20"/>
              </w:rPr>
            </w:pPr>
          </w:p>
        </w:tc>
        <w:tc>
          <w:tcPr>
            <w:tcW w:w="2392" w:type="dxa"/>
            <w:gridSpan w:val="3"/>
            <w:tcBorders>
              <w:bottom w:val="single" w:sz="4" w:space="0" w:color="auto"/>
            </w:tcBorders>
            <w:shd w:val="clear" w:color="auto" w:fill="auto"/>
            <w:noWrap/>
            <w:vAlign w:val="bottom"/>
            <w:hideMark/>
          </w:tcPr>
          <w:p w:rsidR="00384174" w:rsidRPr="00384174" w:rsidRDefault="00384174" w:rsidP="00384174">
            <w:pPr>
              <w:spacing w:after="0" w:line="240" w:lineRule="auto"/>
              <w:jc w:val="left"/>
              <w:rPr>
                <w:rFonts w:eastAsia="Times New Roman" w:cs="Arial"/>
                <w:color w:val="000000"/>
                <w:szCs w:val="20"/>
              </w:rPr>
            </w:pPr>
          </w:p>
        </w:tc>
        <w:tc>
          <w:tcPr>
            <w:tcW w:w="2126" w:type="dxa"/>
            <w:gridSpan w:val="2"/>
            <w:tcBorders>
              <w:bottom w:val="single" w:sz="4" w:space="0" w:color="auto"/>
            </w:tcBorders>
            <w:shd w:val="clear" w:color="auto" w:fill="auto"/>
            <w:noWrap/>
            <w:vAlign w:val="bottom"/>
            <w:hideMark/>
          </w:tcPr>
          <w:p w:rsidR="00384174" w:rsidRPr="00384174" w:rsidRDefault="00384174" w:rsidP="00384174">
            <w:pPr>
              <w:spacing w:after="0" w:line="240" w:lineRule="auto"/>
              <w:jc w:val="left"/>
              <w:rPr>
                <w:rFonts w:eastAsia="Times New Roman" w:cs="Arial"/>
                <w:color w:val="000000"/>
                <w:szCs w:val="20"/>
              </w:rPr>
            </w:pPr>
          </w:p>
        </w:tc>
        <w:tc>
          <w:tcPr>
            <w:tcW w:w="2410" w:type="dxa"/>
            <w:gridSpan w:val="2"/>
            <w:tcBorders>
              <w:bottom w:val="single" w:sz="4" w:space="0" w:color="auto"/>
            </w:tcBorders>
            <w:shd w:val="clear" w:color="auto" w:fill="auto"/>
            <w:noWrap/>
            <w:vAlign w:val="bottom"/>
            <w:hideMark/>
          </w:tcPr>
          <w:p w:rsidR="00384174" w:rsidRPr="00384174" w:rsidRDefault="00384174" w:rsidP="00384174">
            <w:pPr>
              <w:spacing w:after="0" w:line="240" w:lineRule="auto"/>
              <w:jc w:val="left"/>
              <w:rPr>
                <w:rFonts w:eastAsia="Times New Roman" w:cs="Arial"/>
                <w:color w:val="000000"/>
                <w:szCs w:val="20"/>
              </w:rPr>
            </w:pPr>
          </w:p>
        </w:tc>
        <w:tc>
          <w:tcPr>
            <w:tcW w:w="1701" w:type="dxa"/>
            <w:tcBorders>
              <w:bottom w:val="single" w:sz="4" w:space="0" w:color="auto"/>
            </w:tcBorders>
            <w:shd w:val="clear" w:color="auto" w:fill="auto"/>
            <w:noWrap/>
            <w:vAlign w:val="bottom"/>
            <w:hideMark/>
          </w:tcPr>
          <w:p w:rsidR="00384174" w:rsidRPr="00384174" w:rsidRDefault="00384174" w:rsidP="00384174">
            <w:pPr>
              <w:spacing w:after="0" w:line="240" w:lineRule="auto"/>
              <w:jc w:val="left"/>
              <w:rPr>
                <w:rFonts w:eastAsia="Times New Roman" w:cs="Arial"/>
                <w:color w:val="000000"/>
                <w:szCs w:val="20"/>
              </w:rPr>
            </w:pPr>
          </w:p>
        </w:tc>
        <w:tc>
          <w:tcPr>
            <w:tcW w:w="2835" w:type="dxa"/>
            <w:gridSpan w:val="4"/>
            <w:tcBorders>
              <w:bottom w:val="single" w:sz="4" w:space="0" w:color="auto"/>
            </w:tcBorders>
            <w:shd w:val="clear" w:color="auto" w:fill="auto"/>
            <w:noWrap/>
            <w:vAlign w:val="bottom"/>
            <w:hideMark/>
          </w:tcPr>
          <w:p w:rsidR="00384174" w:rsidRPr="00384174" w:rsidRDefault="00384174" w:rsidP="00384174">
            <w:pPr>
              <w:spacing w:after="0" w:line="240" w:lineRule="auto"/>
              <w:jc w:val="left"/>
              <w:rPr>
                <w:rFonts w:eastAsia="Times New Roman" w:cs="Arial"/>
                <w:color w:val="000000"/>
                <w:szCs w:val="20"/>
              </w:rPr>
            </w:pPr>
          </w:p>
        </w:tc>
      </w:tr>
      <w:tr w:rsidR="00612553" w:rsidRPr="00384174" w:rsidTr="00612553">
        <w:trPr>
          <w:gridAfter w:val="1"/>
          <w:wAfter w:w="249" w:type="dxa"/>
          <w:trHeight w:val="765"/>
        </w:trPr>
        <w:tc>
          <w:tcPr>
            <w:tcW w:w="2443"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84174" w:rsidRPr="00384174" w:rsidRDefault="00463687" w:rsidP="00384174">
            <w:pPr>
              <w:spacing w:after="0" w:line="240" w:lineRule="auto"/>
              <w:jc w:val="center"/>
              <w:rPr>
                <w:rFonts w:eastAsia="Times New Roman" w:cs="Arial"/>
                <w:b/>
                <w:bCs/>
                <w:color w:val="000000"/>
                <w:szCs w:val="20"/>
              </w:rPr>
            </w:pPr>
            <w:r>
              <w:rPr>
                <w:rFonts w:eastAsia="Times New Roman" w:cs="Arial"/>
                <w:b/>
                <w:bCs/>
                <w:color w:val="000000"/>
                <w:szCs w:val="20"/>
              </w:rPr>
              <w:t>Odběratel</w:t>
            </w:r>
          </w:p>
        </w:tc>
        <w:tc>
          <w:tcPr>
            <w:tcW w:w="2392"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384174" w:rsidRPr="00384174" w:rsidRDefault="00384174" w:rsidP="00384174">
            <w:pPr>
              <w:spacing w:after="0" w:line="240" w:lineRule="auto"/>
              <w:jc w:val="center"/>
              <w:rPr>
                <w:rFonts w:eastAsia="Times New Roman" w:cs="Arial"/>
                <w:b/>
                <w:bCs/>
                <w:color w:val="000000"/>
                <w:szCs w:val="20"/>
              </w:rPr>
            </w:pPr>
            <w:r w:rsidRPr="00384174">
              <w:rPr>
                <w:rFonts w:eastAsia="Times New Roman" w:cs="Arial"/>
                <w:b/>
                <w:bCs/>
                <w:color w:val="000000"/>
                <w:szCs w:val="20"/>
              </w:rPr>
              <w:t>Odběrná místa</w:t>
            </w:r>
          </w:p>
        </w:tc>
        <w:tc>
          <w:tcPr>
            <w:tcW w:w="2126"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384174" w:rsidRPr="00384174" w:rsidRDefault="00384174" w:rsidP="00612553">
            <w:pPr>
              <w:spacing w:after="0" w:line="240" w:lineRule="auto"/>
              <w:jc w:val="center"/>
              <w:rPr>
                <w:rFonts w:eastAsia="Times New Roman" w:cs="Arial"/>
                <w:b/>
                <w:bCs/>
                <w:color w:val="000000"/>
                <w:szCs w:val="20"/>
              </w:rPr>
            </w:pPr>
            <w:r w:rsidRPr="00384174">
              <w:rPr>
                <w:rFonts w:eastAsia="Times New Roman" w:cs="Arial"/>
                <w:b/>
                <w:bCs/>
                <w:color w:val="000000"/>
                <w:szCs w:val="20"/>
              </w:rPr>
              <w:t xml:space="preserve">Název dodavatele / </w:t>
            </w:r>
            <w:r w:rsidR="00612553">
              <w:rPr>
                <w:rFonts w:eastAsia="Times New Roman" w:cs="Arial"/>
                <w:b/>
                <w:bCs/>
                <w:color w:val="000000"/>
                <w:szCs w:val="20"/>
              </w:rPr>
              <w:t>pod</w:t>
            </w:r>
            <w:r w:rsidRPr="00384174">
              <w:rPr>
                <w:rFonts w:eastAsia="Times New Roman" w:cs="Arial"/>
                <w:b/>
                <w:bCs/>
                <w:color w:val="000000"/>
                <w:szCs w:val="20"/>
              </w:rPr>
              <w:t>dodavatele</w:t>
            </w:r>
          </w:p>
        </w:tc>
        <w:tc>
          <w:tcPr>
            <w:tcW w:w="241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384174" w:rsidRPr="00384174" w:rsidRDefault="00384174" w:rsidP="00384174">
            <w:pPr>
              <w:spacing w:after="0" w:line="240" w:lineRule="auto"/>
              <w:jc w:val="center"/>
              <w:rPr>
                <w:rFonts w:eastAsia="Times New Roman" w:cs="Arial"/>
                <w:b/>
                <w:bCs/>
                <w:color w:val="000000"/>
                <w:szCs w:val="20"/>
              </w:rPr>
            </w:pPr>
            <w:r w:rsidRPr="00384174">
              <w:rPr>
                <w:rFonts w:eastAsia="Times New Roman" w:cs="Arial"/>
                <w:b/>
                <w:bCs/>
                <w:color w:val="000000"/>
                <w:szCs w:val="20"/>
              </w:rPr>
              <w:t xml:space="preserve">Cena dodaného </w:t>
            </w:r>
            <w:r w:rsidR="00612553">
              <w:rPr>
                <w:rFonts w:eastAsia="Times New Roman" w:cs="Arial"/>
                <w:b/>
                <w:bCs/>
                <w:color w:val="000000"/>
                <w:szCs w:val="20"/>
              </w:rPr>
              <w:t xml:space="preserve">kancelářského </w:t>
            </w:r>
            <w:r w:rsidRPr="00384174">
              <w:rPr>
                <w:rFonts w:eastAsia="Times New Roman" w:cs="Arial"/>
                <w:b/>
                <w:bCs/>
                <w:color w:val="000000"/>
                <w:szCs w:val="20"/>
              </w:rPr>
              <w:t>papíru</w:t>
            </w:r>
            <w:r w:rsidRPr="00384174">
              <w:rPr>
                <w:rFonts w:eastAsia="Times New Roman" w:cs="Arial"/>
                <w:b/>
                <w:bCs/>
                <w:color w:val="000000"/>
                <w:szCs w:val="20"/>
              </w:rPr>
              <w:br/>
              <w:t>v Kč bez DPH</w:t>
            </w:r>
          </w:p>
        </w:tc>
        <w:tc>
          <w:tcPr>
            <w:tcW w:w="170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84174" w:rsidRPr="00384174" w:rsidRDefault="00384174" w:rsidP="00384174">
            <w:pPr>
              <w:spacing w:after="0" w:line="240" w:lineRule="auto"/>
              <w:jc w:val="center"/>
              <w:rPr>
                <w:rFonts w:eastAsia="Times New Roman" w:cs="Arial"/>
                <w:b/>
                <w:bCs/>
                <w:color w:val="000000"/>
                <w:szCs w:val="20"/>
              </w:rPr>
            </w:pPr>
            <w:r w:rsidRPr="00384174">
              <w:rPr>
                <w:rFonts w:eastAsia="Times New Roman" w:cs="Arial"/>
                <w:b/>
                <w:bCs/>
                <w:color w:val="000000"/>
                <w:szCs w:val="20"/>
              </w:rPr>
              <w:t>Sazba DPH</w:t>
            </w:r>
          </w:p>
        </w:tc>
        <w:tc>
          <w:tcPr>
            <w:tcW w:w="2835"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rsidR="00384174" w:rsidRPr="00384174" w:rsidRDefault="00384174" w:rsidP="00384174">
            <w:pPr>
              <w:spacing w:after="0" w:line="240" w:lineRule="auto"/>
              <w:jc w:val="center"/>
              <w:rPr>
                <w:rFonts w:eastAsia="Times New Roman" w:cs="Arial"/>
                <w:b/>
                <w:bCs/>
                <w:color w:val="000000"/>
                <w:szCs w:val="20"/>
              </w:rPr>
            </w:pPr>
            <w:r w:rsidRPr="00384174">
              <w:rPr>
                <w:rFonts w:eastAsia="Times New Roman" w:cs="Arial"/>
                <w:b/>
                <w:bCs/>
                <w:color w:val="000000"/>
                <w:szCs w:val="20"/>
              </w:rPr>
              <w:t xml:space="preserve">Cena dodaného </w:t>
            </w:r>
            <w:r w:rsidR="00612553">
              <w:rPr>
                <w:rFonts w:eastAsia="Times New Roman" w:cs="Arial"/>
                <w:b/>
                <w:bCs/>
                <w:color w:val="000000"/>
                <w:szCs w:val="20"/>
              </w:rPr>
              <w:t xml:space="preserve">kancelářského </w:t>
            </w:r>
            <w:r w:rsidRPr="00384174">
              <w:rPr>
                <w:rFonts w:eastAsia="Times New Roman" w:cs="Arial"/>
                <w:b/>
                <w:bCs/>
                <w:color w:val="000000"/>
                <w:szCs w:val="20"/>
              </w:rPr>
              <w:t>papíru</w:t>
            </w:r>
            <w:r w:rsidRPr="00384174">
              <w:rPr>
                <w:rFonts w:eastAsia="Times New Roman" w:cs="Arial"/>
                <w:b/>
                <w:bCs/>
                <w:color w:val="000000"/>
                <w:szCs w:val="20"/>
              </w:rPr>
              <w:br/>
              <w:t>v Kč včetně DPH</w:t>
            </w:r>
          </w:p>
        </w:tc>
      </w:tr>
      <w:tr w:rsidR="00384174" w:rsidRPr="00384174" w:rsidTr="00612553">
        <w:trPr>
          <w:gridAfter w:val="1"/>
          <w:wAfter w:w="249" w:type="dxa"/>
          <w:trHeight w:val="300"/>
        </w:trPr>
        <w:tc>
          <w:tcPr>
            <w:tcW w:w="2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4174" w:rsidRPr="00384174" w:rsidRDefault="00384174" w:rsidP="00384174">
            <w:pPr>
              <w:spacing w:after="0" w:line="240" w:lineRule="auto"/>
              <w:jc w:val="left"/>
              <w:rPr>
                <w:rFonts w:eastAsia="Times New Roman" w:cs="Arial"/>
                <w:color w:val="000000"/>
                <w:szCs w:val="20"/>
              </w:rPr>
            </w:pPr>
            <w:r w:rsidRPr="00384174">
              <w:rPr>
                <w:rFonts w:eastAsia="Times New Roman" w:cs="Arial"/>
                <w:color w:val="000000"/>
                <w:szCs w:val="20"/>
              </w:rPr>
              <w:t> </w:t>
            </w:r>
          </w:p>
        </w:tc>
        <w:tc>
          <w:tcPr>
            <w:tcW w:w="23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4174" w:rsidRPr="00384174" w:rsidRDefault="00384174" w:rsidP="00384174">
            <w:pPr>
              <w:spacing w:after="0" w:line="240" w:lineRule="auto"/>
              <w:jc w:val="left"/>
              <w:rPr>
                <w:rFonts w:eastAsia="Times New Roman" w:cs="Arial"/>
                <w:color w:val="000000"/>
                <w:szCs w:val="20"/>
              </w:rPr>
            </w:pPr>
            <w:r w:rsidRPr="00384174">
              <w:rPr>
                <w:rFonts w:eastAsia="Times New Roman" w:cs="Arial"/>
                <w:color w:val="000000"/>
                <w:szCs w:val="20"/>
              </w:rPr>
              <w:t> </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4174" w:rsidRPr="00384174" w:rsidRDefault="00384174" w:rsidP="00384174">
            <w:pPr>
              <w:spacing w:after="0" w:line="240" w:lineRule="auto"/>
              <w:jc w:val="left"/>
              <w:rPr>
                <w:rFonts w:eastAsia="Times New Roman" w:cs="Arial"/>
                <w:color w:val="000000"/>
                <w:szCs w:val="20"/>
              </w:rPr>
            </w:pPr>
            <w:r w:rsidRPr="00384174">
              <w:rPr>
                <w:rFonts w:eastAsia="Times New Roman" w:cs="Arial"/>
                <w:color w:val="000000"/>
                <w:szCs w:val="20"/>
              </w:rPr>
              <w:t> </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4174" w:rsidRPr="00384174" w:rsidRDefault="00384174" w:rsidP="00384174">
            <w:pPr>
              <w:spacing w:after="0" w:line="240" w:lineRule="auto"/>
              <w:jc w:val="right"/>
              <w:rPr>
                <w:rFonts w:eastAsia="Times New Roman" w:cs="Arial"/>
                <w:color w:val="000000"/>
                <w:szCs w:val="20"/>
              </w:rPr>
            </w:pPr>
            <w:r w:rsidRPr="00384174">
              <w:rPr>
                <w:rFonts w:eastAsia="Times New Roman" w:cs="Arial"/>
                <w:color w:val="00000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4174" w:rsidRPr="00384174" w:rsidRDefault="00384174" w:rsidP="00384174">
            <w:pPr>
              <w:spacing w:after="0" w:line="240" w:lineRule="auto"/>
              <w:jc w:val="right"/>
              <w:rPr>
                <w:rFonts w:eastAsia="Times New Roman" w:cs="Arial"/>
                <w:color w:val="000000"/>
                <w:szCs w:val="20"/>
              </w:rPr>
            </w:pPr>
            <w:r w:rsidRPr="00384174">
              <w:rPr>
                <w:rFonts w:eastAsia="Times New Roman" w:cs="Arial"/>
                <w:color w:val="000000"/>
                <w:szCs w:val="20"/>
              </w:rPr>
              <w:t> </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4174" w:rsidRPr="00384174" w:rsidRDefault="00384174" w:rsidP="00384174">
            <w:pPr>
              <w:spacing w:after="0" w:line="240" w:lineRule="auto"/>
              <w:jc w:val="right"/>
              <w:rPr>
                <w:rFonts w:eastAsia="Times New Roman" w:cs="Arial"/>
                <w:color w:val="000000"/>
                <w:szCs w:val="20"/>
              </w:rPr>
            </w:pPr>
            <w:r w:rsidRPr="00384174">
              <w:rPr>
                <w:rFonts w:eastAsia="Times New Roman" w:cs="Arial"/>
                <w:color w:val="000000"/>
                <w:szCs w:val="20"/>
              </w:rPr>
              <w:t> </w:t>
            </w:r>
          </w:p>
        </w:tc>
      </w:tr>
      <w:tr w:rsidR="00384174" w:rsidRPr="00384174" w:rsidTr="00612553">
        <w:trPr>
          <w:gridAfter w:val="1"/>
          <w:wAfter w:w="249" w:type="dxa"/>
          <w:trHeight w:val="300"/>
        </w:trPr>
        <w:tc>
          <w:tcPr>
            <w:tcW w:w="2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4174" w:rsidRPr="00384174" w:rsidRDefault="00384174" w:rsidP="00384174">
            <w:pPr>
              <w:spacing w:after="0" w:line="240" w:lineRule="auto"/>
              <w:jc w:val="left"/>
              <w:rPr>
                <w:rFonts w:eastAsia="Times New Roman" w:cs="Arial"/>
                <w:color w:val="000000"/>
                <w:szCs w:val="20"/>
              </w:rPr>
            </w:pPr>
            <w:r w:rsidRPr="00384174">
              <w:rPr>
                <w:rFonts w:eastAsia="Times New Roman" w:cs="Arial"/>
                <w:color w:val="000000"/>
                <w:szCs w:val="20"/>
              </w:rPr>
              <w:t> </w:t>
            </w:r>
          </w:p>
        </w:tc>
        <w:tc>
          <w:tcPr>
            <w:tcW w:w="23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4174" w:rsidRPr="00384174" w:rsidRDefault="00384174" w:rsidP="00384174">
            <w:pPr>
              <w:spacing w:after="0" w:line="240" w:lineRule="auto"/>
              <w:jc w:val="left"/>
              <w:rPr>
                <w:rFonts w:eastAsia="Times New Roman" w:cs="Arial"/>
                <w:color w:val="000000"/>
                <w:szCs w:val="20"/>
              </w:rPr>
            </w:pPr>
            <w:r w:rsidRPr="00384174">
              <w:rPr>
                <w:rFonts w:eastAsia="Times New Roman" w:cs="Arial"/>
                <w:color w:val="000000"/>
                <w:szCs w:val="20"/>
              </w:rPr>
              <w:t> </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4174" w:rsidRPr="00384174" w:rsidRDefault="00384174" w:rsidP="00384174">
            <w:pPr>
              <w:spacing w:after="0" w:line="240" w:lineRule="auto"/>
              <w:jc w:val="left"/>
              <w:rPr>
                <w:rFonts w:eastAsia="Times New Roman" w:cs="Arial"/>
                <w:color w:val="000000"/>
                <w:szCs w:val="20"/>
              </w:rPr>
            </w:pPr>
            <w:r w:rsidRPr="00384174">
              <w:rPr>
                <w:rFonts w:eastAsia="Times New Roman" w:cs="Arial"/>
                <w:color w:val="000000"/>
                <w:szCs w:val="20"/>
              </w:rPr>
              <w:t> </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4174" w:rsidRPr="00384174" w:rsidRDefault="00384174" w:rsidP="00384174">
            <w:pPr>
              <w:spacing w:after="0" w:line="240" w:lineRule="auto"/>
              <w:jc w:val="right"/>
              <w:rPr>
                <w:rFonts w:eastAsia="Times New Roman" w:cs="Arial"/>
                <w:color w:val="000000"/>
                <w:szCs w:val="20"/>
              </w:rPr>
            </w:pPr>
            <w:r w:rsidRPr="00384174">
              <w:rPr>
                <w:rFonts w:eastAsia="Times New Roman" w:cs="Arial"/>
                <w:color w:val="00000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4174" w:rsidRPr="00384174" w:rsidRDefault="00384174" w:rsidP="00384174">
            <w:pPr>
              <w:spacing w:after="0" w:line="240" w:lineRule="auto"/>
              <w:jc w:val="right"/>
              <w:rPr>
                <w:rFonts w:eastAsia="Times New Roman" w:cs="Arial"/>
                <w:color w:val="000000"/>
                <w:szCs w:val="20"/>
              </w:rPr>
            </w:pPr>
            <w:r w:rsidRPr="00384174">
              <w:rPr>
                <w:rFonts w:eastAsia="Times New Roman" w:cs="Arial"/>
                <w:color w:val="000000"/>
                <w:szCs w:val="20"/>
              </w:rPr>
              <w:t> </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4174" w:rsidRPr="00384174" w:rsidRDefault="00384174" w:rsidP="00384174">
            <w:pPr>
              <w:spacing w:after="0" w:line="240" w:lineRule="auto"/>
              <w:jc w:val="right"/>
              <w:rPr>
                <w:rFonts w:eastAsia="Times New Roman" w:cs="Arial"/>
                <w:color w:val="000000"/>
                <w:szCs w:val="20"/>
              </w:rPr>
            </w:pPr>
            <w:r w:rsidRPr="00384174">
              <w:rPr>
                <w:rFonts w:eastAsia="Times New Roman" w:cs="Arial"/>
                <w:color w:val="000000"/>
                <w:szCs w:val="20"/>
              </w:rPr>
              <w:t> </w:t>
            </w:r>
          </w:p>
        </w:tc>
      </w:tr>
      <w:tr w:rsidR="00384174" w:rsidRPr="00384174" w:rsidTr="00612553">
        <w:trPr>
          <w:gridAfter w:val="1"/>
          <w:wAfter w:w="249" w:type="dxa"/>
          <w:trHeight w:val="300"/>
        </w:trPr>
        <w:tc>
          <w:tcPr>
            <w:tcW w:w="2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4174" w:rsidRPr="00384174" w:rsidRDefault="00384174" w:rsidP="00384174">
            <w:pPr>
              <w:spacing w:after="0" w:line="240" w:lineRule="auto"/>
              <w:jc w:val="left"/>
              <w:rPr>
                <w:rFonts w:eastAsia="Times New Roman" w:cs="Arial"/>
                <w:color w:val="000000"/>
                <w:szCs w:val="20"/>
              </w:rPr>
            </w:pPr>
            <w:r w:rsidRPr="00384174">
              <w:rPr>
                <w:rFonts w:eastAsia="Times New Roman" w:cs="Arial"/>
                <w:color w:val="000000"/>
                <w:szCs w:val="20"/>
              </w:rPr>
              <w:t> </w:t>
            </w:r>
          </w:p>
        </w:tc>
        <w:tc>
          <w:tcPr>
            <w:tcW w:w="23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4174" w:rsidRPr="00384174" w:rsidRDefault="00384174" w:rsidP="00384174">
            <w:pPr>
              <w:spacing w:after="0" w:line="240" w:lineRule="auto"/>
              <w:jc w:val="left"/>
              <w:rPr>
                <w:rFonts w:eastAsia="Times New Roman" w:cs="Arial"/>
                <w:color w:val="000000"/>
                <w:szCs w:val="20"/>
              </w:rPr>
            </w:pPr>
            <w:r w:rsidRPr="00384174">
              <w:rPr>
                <w:rFonts w:eastAsia="Times New Roman" w:cs="Arial"/>
                <w:color w:val="000000"/>
                <w:szCs w:val="20"/>
              </w:rPr>
              <w:t> </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4174" w:rsidRPr="00384174" w:rsidRDefault="00384174" w:rsidP="00384174">
            <w:pPr>
              <w:spacing w:after="0" w:line="240" w:lineRule="auto"/>
              <w:jc w:val="left"/>
              <w:rPr>
                <w:rFonts w:eastAsia="Times New Roman" w:cs="Arial"/>
                <w:color w:val="000000"/>
                <w:szCs w:val="20"/>
              </w:rPr>
            </w:pPr>
            <w:r w:rsidRPr="00384174">
              <w:rPr>
                <w:rFonts w:eastAsia="Times New Roman" w:cs="Arial"/>
                <w:color w:val="000000"/>
                <w:szCs w:val="20"/>
              </w:rPr>
              <w:t> </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4174" w:rsidRPr="00384174" w:rsidRDefault="00384174" w:rsidP="00384174">
            <w:pPr>
              <w:spacing w:after="0" w:line="240" w:lineRule="auto"/>
              <w:jc w:val="right"/>
              <w:rPr>
                <w:rFonts w:eastAsia="Times New Roman" w:cs="Arial"/>
                <w:color w:val="000000"/>
                <w:szCs w:val="20"/>
              </w:rPr>
            </w:pPr>
            <w:r w:rsidRPr="00384174">
              <w:rPr>
                <w:rFonts w:eastAsia="Times New Roman" w:cs="Arial"/>
                <w:color w:val="00000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4174" w:rsidRPr="00384174" w:rsidRDefault="00384174" w:rsidP="00384174">
            <w:pPr>
              <w:spacing w:after="0" w:line="240" w:lineRule="auto"/>
              <w:jc w:val="right"/>
              <w:rPr>
                <w:rFonts w:eastAsia="Times New Roman" w:cs="Arial"/>
                <w:color w:val="000000"/>
                <w:szCs w:val="20"/>
              </w:rPr>
            </w:pPr>
            <w:r w:rsidRPr="00384174">
              <w:rPr>
                <w:rFonts w:eastAsia="Times New Roman" w:cs="Arial"/>
                <w:color w:val="000000"/>
                <w:szCs w:val="20"/>
              </w:rPr>
              <w:t> </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4174" w:rsidRPr="00384174" w:rsidRDefault="00384174" w:rsidP="00384174">
            <w:pPr>
              <w:spacing w:after="0" w:line="240" w:lineRule="auto"/>
              <w:jc w:val="right"/>
              <w:rPr>
                <w:rFonts w:eastAsia="Times New Roman" w:cs="Arial"/>
                <w:color w:val="000000"/>
                <w:szCs w:val="20"/>
              </w:rPr>
            </w:pPr>
            <w:r w:rsidRPr="00384174">
              <w:rPr>
                <w:rFonts w:eastAsia="Times New Roman" w:cs="Arial"/>
                <w:color w:val="000000"/>
                <w:szCs w:val="20"/>
              </w:rPr>
              <w:t> </w:t>
            </w:r>
          </w:p>
        </w:tc>
      </w:tr>
      <w:tr w:rsidR="00384174" w:rsidRPr="00384174" w:rsidTr="00612553">
        <w:trPr>
          <w:gridAfter w:val="1"/>
          <w:wAfter w:w="249" w:type="dxa"/>
          <w:trHeight w:val="300"/>
        </w:trPr>
        <w:tc>
          <w:tcPr>
            <w:tcW w:w="2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4174" w:rsidRPr="00384174" w:rsidRDefault="00384174" w:rsidP="00384174">
            <w:pPr>
              <w:spacing w:after="0" w:line="240" w:lineRule="auto"/>
              <w:jc w:val="left"/>
              <w:rPr>
                <w:rFonts w:eastAsia="Times New Roman" w:cs="Arial"/>
                <w:color w:val="000000"/>
                <w:szCs w:val="20"/>
              </w:rPr>
            </w:pPr>
            <w:r w:rsidRPr="00384174">
              <w:rPr>
                <w:rFonts w:eastAsia="Times New Roman" w:cs="Arial"/>
                <w:color w:val="000000"/>
                <w:szCs w:val="20"/>
              </w:rPr>
              <w:t> </w:t>
            </w:r>
          </w:p>
        </w:tc>
        <w:tc>
          <w:tcPr>
            <w:tcW w:w="23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4174" w:rsidRPr="00384174" w:rsidRDefault="00384174" w:rsidP="00384174">
            <w:pPr>
              <w:spacing w:after="0" w:line="240" w:lineRule="auto"/>
              <w:jc w:val="left"/>
              <w:rPr>
                <w:rFonts w:eastAsia="Times New Roman" w:cs="Arial"/>
                <w:color w:val="000000"/>
                <w:szCs w:val="20"/>
              </w:rPr>
            </w:pPr>
            <w:r w:rsidRPr="00384174">
              <w:rPr>
                <w:rFonts w:eastAsia="Times New Roman" w:cs="Arial"/>
                <w:color w:val="000000"/>
                <w:szCs w:val="20"/>
              </w:rPr>
              <w:t> </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4174" w:rsidRPr="00384174" w:rsidRDefault="00384174" w:rsidP="00384174">
            <w:pPr>
              <w:spacing w:after="0" w:line="240" w:lineRule="auto"/>
              <w:jc w:val="left"/>
              <w:rPr>
                <w:rFonts w:eastAsia="Times New Roman" w:cs="Arial"/>
                <w:color w:val="000000"/>
                <w:szCs w:val="20"/>
              </w:rPr>
            </w:pPr>
            <w:r w:rsidRPr="00384174">
              <w:rPr>
                <w:rFonts w:eastAsia="Times New Roman" w:cs="Arial"/>
                <w:color w:val="000000"/>
                <w:szCs w:val="20"/>
              </w:rPr>
              <w:t> </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4174" w:rsidRPr="00384174" w:rsidRDefault="00384174" w:rsidP="00384174">
            <w:pPr>
              <w:spacing w:after="0" w:line="240" w:lineRule="auto"/>
              <w:jc w:val="right"/>
              <w:rPr>
                <w:rFonts w:eastAsia="Times New Roman" w:cs="Arial"/>
                <w:color w:val="000000"/>
                <w:szCs w:val="20"/>
              </w:rPr>
            </w:pPr>
            <w:r w:rsidRPr="00384174">
              <w:rPr>
                <w:rFonts w:eastAsia="Times New Roman" w:cs="Arial"/>
                <w:color w:val="00000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4174" w:rsidRPr="00384174" w:rsidRDefault="00384174" w:rsidP="00384174">
            <w:pPr>
              <w:spacing w:after="0" w:line="240" w:lineRule="auto"/>
              <w:jc w:val="right"/>
              <w:rPr>
                <w:rFonts w:eastAsia="Times New Roman" w:cs="Arial"/>
                <w:color w:val="000000"/>
                <w:szCs w:val="20"/>
              </w:rPr>
            </w:pPr>
            <w:r w:rsidRPr="00384174">
              <w:rPr>
                <w:rFonts w:eastAsia="Times New Roman" w:cs="Arial"/>
                <w:color w:val="000000"/>
                <w:szCs w:val="20"/>
              </w:rPr>
              <w:t> </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4174" w:rsidRPr="00384174" w:rsidRDefault="00384174" w:rsidP="00384174">
            <w:pPr>
              <w:spacing w:after="0" w:line="240" w:lineRule="auto"/>
              <w:jc w:val="right"/>
              <w:rPr>
                <w:rFonts w:eastAsia="Times New Roman" w:cs="Arial"/>
                <w:color w:val="000000"/>
                <w:szCs w:val="20"/>
              </w:rPr>
            </w:pPr>
            <w:r w:rsidRPr="00384174">
              <w:rPr>
                <w:rFonts w:eastAsia="Times New Roman" w:cs="Arial"/>
                <w:color w:val="000000"/>
                <w:szCs w:val="20"/>
              </w:rPr>
              <w:t> </w:t>
            </w:r>
          </w:p>
        </w:tc>
      </w:tr>
      <w:tr w:rsidR="00384174" w:rsidRPr="00384174" w:rsidTr="00612553">
        <w:trPr>
          <w:gridAfter w:val="1"/>
          <w:wAfter w:w="249" w:type="dxa"/>
          <w:trHeight w:val="300"/>
        </w:trPr>
        <w:tc>
          <w:tcPr>
            <w:tcW w:w="2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4174" w:rsidRPr="00384174" w:rsidRDefault="00384174" w:rsidP="00384174">
            <w:pPr>
              <w:spacing w:after="0" w:line="240" w:lineRule="auto"/>
              <w:jc w:val="left"/>
              <w:rPr>
                <w:rFonts w:eastAsia="Times New Roman" w:cs="Arial"/>
                <w:color w:val="000000"/>
                <w:szCs w:val="20"/>
              </w:rPr>
            </w:pPr>
            <w:r w:rsidRPr="00384174">
              <w:rPr>
                <w:rFonts w:eastAsia="Times New Roman" w:cs="Arial"/>
                <w:color w:val="000000"/>
                <w:szCs w:val="20"/>
              </w:rPr>
              <w:t> </w:t>
            </w:r>
          </w:p>
        </w:tc>
        <w:tc>
          <w:tcPr>
            <w:tcW w:w="23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4174" w:rsidRPr="00384174" w:rsidRDefault="00384174" w:rsidP="00384174">
            <w:pPr>
              <w:spacing w:after="0" w:line="240" w:lineRule="auto"/>
              <w:jc w:val="left"/>
              <w:rPr>
                <w:rFonts w:eastAsia="Times New Roman" w:cs="Arial"/>
                <w:color w:val="000000"/>
                <w:szCs w:val="20"/>
              </w:rPr>
            </w:pPr>
            <w:r w:rsidRPr="00384174">
              <w:rPr>
                <w:rFonts w:eastAsia="Times New Roman" w:cs="Arial"/>
                <w:color w:val="000000"/>
                <w:szCs w:val="20"/>
              </w:rPr>
              <w:t> </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4174" w:rsidRPr="00384174" w:rsidRDefault="00384174" w:rsidP="00384174">
            <w:pPr>
              <w:spacing w:after="0" w:line="240" w:lineRule="auto"/>
              <w:jc w:val="left"/>
              <w:rPr>
                <w:rFonts w:eastAsia="Times New Roman" w:cs="Arial"/>
                <w:color w:val="000000"/>
                <w:szCs w:val="20"/>
              </w:rPr>
            </w:pPr>
            <w:r w:rsidRPr="00384174">
              <w:rPr>
                <w:rFonts w:eastAsia="Times New Roman" w:cs="Arial"/>
                <w:color w:val="000000"/>
                <w:szCs w:val="20"/>
              </w:rPr>
              <w:t> </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4174" w:rsidRPr="00384174" w:rsidRDefault="00384174" w:rsidP="00384174">
            <w:pPr>
              <w:spacing w:after="0" w:line="240" w:lineRule="auto"/>
              <w:jc w:val="right"/>
              <w:rPr>
                <w:rFonts w:eastAsia="Times New Roman" w:cs="Arial"/>
                <w:color w:val="000000"/>
                <w:szCs w:val="20"/>
              </w:rPr>
            </w:pPr>
            <w:r w:rsidRPr="00384174">
              <w:rPr>
                <w:rFonts w:eastAsia="Times New Roman" w:cs="Arial"/>
                <w:color w:val="00000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4174" w:rsidRPr="00384174" w:rsidRDefault="00384174" w:rsidP="00384174">
            <w:pPr>
              <w:spacing w:after="0" w:line="240" w:lineRule="auto"/>
              <w:jc w:val="right"/>
              <w:rPr>
                <w:rFonts w:eastAsia="Times New Roman" w:cs="Arial"/>
                <w:color w:val="000000"/>
                <w:szCs w:val="20"/>
              </w:rPr>
            </w:pPr>
            <w:r w:rsidRPr="00384174">
              <w:rPr>
                <w:rFonts w:eastAsia="Times New Roman" w:cs="Arial"/>
                <w:color w:val="000000"/>
                <w:szCs w:val="20"/>
              </w:rPr>
              <w:t> </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4174" w:rsidRPr="00384174" w:rsidRDefault="00384174" w:rsidP="00384174">
            <w:pPr>
              <w:spacing w:after="0" w:line="240" w:lineRule="auto"/>
              <w:jc w:val="right"/>
              <w:rPr>
                <w:rFonts w:eastAsia="Times New Roman" w:cs="Arial"/>
                <w:color w:val="000000"/>
                <w:szCs w:val="20"/>
              </w:rPr>
            </w:pPr>
            <w:r w:rsidRPr="00384174">
              <w:rPr>
                <w:rFonts w:eastAsia="Times New Roman" w:cs="Arial"/>
                <w:color w:val="000000"/>
                <w:szCs w:val="20"/>
              </w:rPr>
              <w:t> </w:t>
            </w:r>
          </w:p>
        </w:tc>
      </w:tr>
      <w:tr w:rsidR="00384174" w:rsidRPr="00384174" w:rsidTr="00612553">
        <w:trPr>
          <w:gridAfter w:val="1"/>
          <w:wAfter w:w="249" w:type="dxa"/>
          <w:trHeight w:val="300"/>
        </w:trPr>
        <w:tc>
          <w:tcPr>
            <w:tcW w:w="2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4174" w:rsidRPr="00384174" w:rsidRDefault="00384174" w:rsidP="00384174">
            <w:pPr>
              <w:spacing w:after="0" w:line="240" w:lineRule="auto"/>
              <w:jc w:val="left"/>
              <w:rPr>
                <w:rFonts w:eastAsia="Times New Roman" w:cs="Arial"/>
                <w:color w:val="000000"/>
                <w:szCs w:val="20"/>
              </w:rPr>
            </w:pPr>
            <w:r w:rsidRPr="00384174">
              <w:rPr>
                <w:rFonts w:eastAsia="Times New Roman" w:cs="Arial"/>
                <w:color w:val="000000"/>
                <w:szCs w:val="20"/>
              </w:rPr>
              <w:t> </w:t>
            </w:r>
          </w:p>
        </w:tc>
        <w:tc>
          <w:tcPr>
            <w:tcW w:w="23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4174" w:rsidRPr="00384174" w:rsidRDefault="00384174" w:rsidP="00384174">
            <w:pPr>
              <w:spacing w:after="0" w:line="240" w:lineRule="auto"/>
              <w:jc w:val="left"/>
              <w:rPr>
                <w:rFonts w:eastAsia="Times New Roman" w:cs="Arial"/>
                <w:color w:val="000000"/>
                <w:szCs w:val="20"/>
              </w:rPr>
            </w:pPr>
            <w:r w:rsidRPr="00384174">
              <w:rPr>
                <w:rFonts w:eastAsia="Times New Roman" w:cs="Arial"/>
                <w:color w:val="000000"/>
                <w:szCs w:val="20"/>
              </w:rPr>
              <w:t> </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4174" w:rsidRPr="00384174" w:rsidRDefault="00384174" w:rsidP="00384174">
            <w:pPr>
              <w:spacing w:after="0" w:line="240" w:lineRule="auto"/>
              <w:jc w:val="left"/>
              <w:rPr>
                <w:rFonts w:eastAsia="Times New Roman" w:cs="Arial"/>
                <w:color w:val="000000"/>
                <w:szCs w:val="20"/>
              </w:rPr>
            </w:pPr>
            <w:r w:rsidRPr="00384174">
              <w:rPr>
                <w:rFonts w:eastAsia="Times New Roman" w:cs="Arial"/>
                <w:color w:val="000000"/>
                <w:szCs w:val="20"/>
              </w:rPr>
              <w:t> </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4174" w:rsidRPr="00384174" w:rsidRDefault="00384174" w:rsidP="00384174">
            <w:pPr>
              <w:spacing w:after="0" w:line="240" w:lineRule="auto"/>
              <w:jc w:val="right"/>
              <w:rPr>
                <w:rFonts w:eastAsia="Times New Roman" w:cs="Arial"/>
                <w:color w:val="000000"/>
                <w:szCs w:val="20"/>
              </w:rPr>
            </w:pPr>
            <w:r w:rsidRPr="00384174">
              <w:rPr>
                <w:rFonts w:eastAsia="Times New Roman" w:cs="Arial"/>
                <w:color w:val="00000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4174" w:rsidRPr="00384174" w:rsidRDefault="00384174" w:rsidP="00384174">
            <w:pPr>
              <w:spacing w:after="0" w:line="240" w:lineRule="auto"/>
              <w:jc w:val="right"/>
              <w:rPr>
                <w:rFonts w:eastAsia="Times New Roman" w:cs="Arial"/>
                <w:color w:val="000000"/>
                <w:szCs w:val="20"/>
              </w:rPr>
            </w:pPr>
            <w:r w:rsidRPr="00384174">
              <w:rPr>
                <w:rFonts w:eastAsia="Times New Roman" w:cs="Arial"/>
                <w:color w:val="000000"/>
                <w:szCs w:val="20"/>
              </w:rPr>
              <w:t> </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4174" w:rsidRPr="00384174" w:rsidRDefault="00384174" w:rsidP="00384174">
            <w:pPr>
              <w:spacing w:after="0" w:line="240" w:lineRule="auto"/>
              <w:jc w:val="right"/>
              <w:rPr>
                <w:rFonts w:eastAsia="Times New Roman" w:cs="Arial"/>
                <w:color w:val="000000"/>
                <w:szCs w:val="20"/>
              </w:rPr>
            </w:pPr>
            <w:r w:rsidRPr="00384174">
              <w:rPr>
                <w:rFonts w:eastAsia="Times New Roman" w:cs="Arial"/>
                <w:color w:val="000000"/>
                <w:szCs w:val="20"/>
              </w:rPr>
              <w:t> </w:t>
            </w:r>
          </w:p>
        </w:tc>
      </w:tr>
      <w:tr w:rsidR="00384174" w:rsidRPr="00384174" w:rsidTr="00612553">
        <w:trPr>
          <w:gridAfter w:val="1"/>
          <w:wAfter w:w="249" w:type="dxa"/>
          <w:trHeight w:val="300"/>
        </w:trPr>
        <w:tc>
          <w:tcPr>
            <w:tcW w:w="2443" w:type="dxa"/>
            <w:tcBorders>
              <w:top w:val="single" w:sz="4" w:space="0" w:color="auto"/>
            </w:tcBorders>
            <w:shd w:val="clear" w:color="auto" w:fill="auto"/>
            <w:noWrap/>
            <w:vAlign w:val="bottom"/>
            <w:hideMark/>
          </w:tcPr>
          <w:p w:rsidR="00384174" w:rsidRPr="00384174" w:rsidRDefault="00384174" w:rsidP="00384174">
            <w:pPr>
              <w:spacing w:after="0" w:line="240" w:lineRule="auto"/>
              <w:jc w:val="left"/>
              <w:rPr>
                <w:rFonts w:ascii="Times New Roman" w:eastAsia="Times New Roman" w:hAnsi="Times New Roman" w:cs="Times New Roman"/>
                <w:color w:val="000000"/>
                <w:szCs w:val="20"/>
              </w:rPr>
            </w:pPr>
          </w:p>
        </w:tc>
        <w:tc>
          <w:tcPr>
            <w:tcW w:w="2392" w:type="dxa"/>
            <w:gridSpan w:val="3"/>
            <w:tcBorders>
              <w:top w:val="single" w:sz="4" w:space="0" w:color="auto"/>
            </w:tcBorders>
            <w:shd w:val="clear" w:color="auto" w:fill="auto"/>
            <w:noWrap/>
            <w:vAlign w:val="bottom"/>
            <w:hideMark/>
          </w:tcPr>
          <w:p w:rsidR="00384174" w:rsidRPr="00384174" w:rsidRDefault="00384174" w:rsidP="00384174">
            <w:pPr>
              <w:spacing w:after="0" w:line="240" w:lineRule="auto"/>
              <w:jc w:val="left"/>
              <w:rPr>
                <w:rFonts w:ascii="Times New Roman" w:eastAsia="Times New Roman" w:hAnsi="Times New Roman" w:cs="Times New Roman"/>
                <w:color w:val="000000"/>
                <w:szCs w:val="20"/>
              </w:rPr>
            </w:pPr>
          </w:p>
        </w:tc>
        <w:tc>
          <w:tcPr>
            <w:tcW w:w="2126" w:type="dxa"/>
            <w:gridSpan w:val="2"/>
            <w:tcBorders>
              <w:top w:val="single" w:sz="4" w:space="0" w:color="auto"/>
            </w:tcBorders>
            <w:shd w:val="clear" w:color="auto" w:fill="auto"/>
            <w:noWrap/>
            <w:vAlign w:val="bottom"/>
            <w:hideMark/>
          </w:tcPr>
          <w:p w:rsidR="00384174" w:rsidRPr="00384174" w:rsidRDefault="00384174" w:rsidP="00384174">
            <w:pPr>
              <w:spacing w:after="0" w:line="240" w:lineRule="auto"/>
              <w:jc w:val="left"/>
              <w:rPr>
                <w:rFonts w:ascii="Times New Roman" w:eastAsia="Times New Roman" w:hAnsi="Times New Roman" w:cs="Times New Roman"/>
                <w:color w:val="000000"/>
                <w:szCs w:val="20"/>
              </w:rPr>
            </w:pPr>
          </w:p>
        </w:tc>
        <w:tc>
          <w:tcPr>
            <w:tcW w:w="1302" w:type="dxa"/>
            <w:tcBorders>
              <w:top w:val="single" w:sz="4" w:space="0" w:color="auto"/>
            </w:tcBorders>
            <w:shd w:val="clear" w:color="auto" w:fill="auto"/>
            <w:noWrap/>
            <w:vAlign w:val="bottom"/>
            <w:hideMark/>
          </w:tcPr>
          <w:p w:rsidR="00384174" w:rsidRDefault="00384174" w:rsidP="00384174">
            <w:pPr>
              <w:spacing w:after="0" w:line="240" w:lineRule="auto"/>
              <w:jc w:val="left"/>
              <w:rPr>
                <w:rFonts w:eastAsia="Times New Roman" w:cs="Arial"/>
                <w:color w:val="000000"/>
                <w:szCs w:val="20"/>
              </w:rPr>
            </w:pPr>
          </w:p>
          <w:p w:rsidR="00612553" w:rsidRDefault="00612553" w:rsidP="00384174">
            <w:pPr>
              <w:spacing w:after="0" w:line="240" w:lineRule="auto"/>
              <w:jc w:val="left"/>
              <w:rPr>
                <w:rFonts w:eastAsia="Times New Roman" w:cs="Arial"/>
                <w:color w:val="000000"/>
                <w:szCs w:val="20"/>
              </w:rPr>
            </w:pPr>
          </w:p>
          <w:p w:rsidR="00612553" w:rsidRPr="00384174" w:rsidRDefault="00612553" w:rsidP="00384174">
            <w:pPr>
              <w:spacing w:after="0" w:line="240" w:lineRule="auto"/>
              <w:jc w:val="left"/>
              <w:rPr>
                <w:rFonts w:eastAsia="Times New Roman" w:cs="Arial"/>
                <w:color w:val="000000"/>
                <w:szCs w:val="20"/>
              </w:rPr>
            </w:pPr>
          </w:p>
        </w:tc>
        <w:tc>
          <w:tcPr>
            <w:tcW w:w="4202" w:type="dxa"/>
            <w:gridSpan w:val="3"/>
            <w:tcBorders>
              <w:top w:val="single" w:sz="4" w:space="0" w:color="auto"/>
            </w:tcBorders>
            <w:shd w:val="clear" w:color="auto" w:fill="auto"/>
            <w:noWrap/>
            <w:vAlign w:val="bottom"/>
            <w:hideMark/>
          </w:tcPr>
          <w:p w:rsidR="00384174" w:rsidRDefault="00384174" w:rsidP="00384174">
            <w:pPr>
              <w:spacing w:after="0" w:line="240" w:lineRule="auto"/>
              <w:jc w:val="center"/>
              <w:rPr>
                <w:rFonts w:eastAsia="Times New Roman" w:cs="Arial"/>
                <w:color w:val="000000"/>
                <w:szCs w:val="20"/>
              </w:rPr>
            </w:pPr>
          </w:p>
          <w:p w:rsidR="00612553" w:rsidRDefault="00612553" w:rsidP="00612553">
            <w:pPr>
              <w:spacing w:after="0" w:line="240" w:lineRule="auto"/>
              <w:rPr>
                <w:rFonts w:eastAsia="Times New Roman" w:cs="Arial"/>
                <w:color w:val="000000"/>
                <w:szCs w:val="20"/>
              </w:rPr>
            </w:pPr>
          </w:p>
          <w:p w:rsidR="004F254E" w:rsidRDefault="004F254E" w:rsidP="00612553">
            <w:pPr>
              <w:spacing w:after="0" w:line="240" w:lineRule="auto"/>
              <w:rPr>
                <w:rFonts w:eastAsia="Times New Roman" w:cs="Arial"/>
                <w:color w:val="000000"/>
                <w:szCs w:val="20"/>
              </w:rPr>
            </w:pPr>
          </w:p>
          <w:p w:rsidR="00384174" w:rsidRPr="00384174" w:rsidRDefault="00384174" w:rsidP="00384174">
            <w:pPr>
              <w:spacing w:after="0" w:line="240" w:lineRule="auto"/>
              <w:rPr>
                <w:rFonts w:eastAsia="Times New Roman" w:cs="Arial"/>
                <w:color w:val="000000"/>
                <w:szCs w:val="20"/>
              </w:rPr>
            </w:pPr>
            <w:r w:rsidRPr="00384174">
              <w:rPr>
                <w:rFonts w:eastAsia="Times New Roman" w:cs="Arial"/>
                <w:color w:val="000000"/>
                <w:szCs w:val="20"/>
              </w:rPr>
              <w:t>…………………………………………………….</w:t>
            </w:r>
          </w:p>
        </w:tc>
        <w:tc>
          <w:tcPr>
            <w:tcW w:w="1442" w:type="dxa"/>
            <w:gridSpan w:val="3"/>
            <w:tcBorders>
              <w:top w:val="single" w:sz="4" w:space="0" w:color="auto"/>
            </w:tcBorders>
            <w:shd w:val="clear" w:color="auto" w:fill="auto"/>
            <w:noWrap/>
            <w:vAlign w:val="bottom"/>
            <w:hideMark/>
          </w:tcPr>
          <w:p w:rsidR="00384174" w:rsidRPr="00384174" w:rsidRDefault="00384174" w:rsidP="00384174">
            <w:pPr>
              <w:spacing w:after="0" w:line="240" w:lineRule="auto"/>
              <w:jc w:val="center"/>
              <w:rPr>
                <w:rFonts w:eastAsia="Times New Roman" w:cs="Arial"/>
                <w:color w:val="000000"/>
                <w:szCs w:val="20"/>
              </w:rPr>
            </w:pPr>
          </w:p>
        </w:tc>
      </w:tr>
      <w:tr w:rsidR="00384174" w:rsidRPr="00384174" w:rsidTr="00612553">
        <w:trPr>
          <w:gridAfter w:val="1"/>
          <w:wAfter w:w="249" w:type="dxa"/>
          <w:trHeight w:val="300"/>
        </w:trPr>
        <w:tc>
          <w:tcPr>
            <w:tcW w:w="2443" w:type="dxa"/>
            <w:shd w:val="clear" w:color="auto" w:fill="auto"/>
            <w:noWrap/>
            <w:vAlign w:val="bottom"/>
            <w:hideMark/>
          </w:tcPr>
          <w:p w:rsidR="00384174" w:rsidRPr="00384174" w:rsidRDefault="00384174" w:rsidP="00384174">
            <w:pPr>
              <w:spacing w:after="0" w:line="240" w:lineRule="auto"/>
              <w:jc w:val="left"/>
              <w:rPr>
                <w:rFonts w:ascii="Times New Roman" w:eastAsia="Times New Roman" w:hAnsi="Times New Roman" w:cs="Times New Roman"/>
                <w:color w:val="000000"/>
                <w:szCs w:val="20"/>
              </w:rPr>
            </w:pPr>
          </w:p>
        </w:tc>
        <w:tc>
          <w:tcPr>
            <w:tcW w:w="2392" w:type="dxa"/>
            <w:gridSpan w:val="3"/>
            <w:shd w:val="clear" w:color="auto" w:fill="auto"/>
            <w:noWrap/>
            <w:vAlign w:val="bottom"/>
            <w:hideMark/>
          </w:tcPr>
          <w:p w:rsidR="00384174" w:rsidRPr="00384174" w:rsidRDefault="00384174" w:rsidP="00384174">
            <w:pPr>
              <w:spacing w:after="0" w:line="240" w:lineRule="auto"/>
              <w:jc w:val="left"/>
              <w:rPr>
                <w:rFonts w:ascii="Times New Roman" w:eastAsia="Times New Roman" w:hAnsi="Times New Roman" w:cs="Times New Roman"/>
                <w:color w:val="000000"/>
                <w:szCs w:val="20"/>
              </w:rPr>
            </w:pPr>
          </w:p>
        </w:tc>
        <w:tc>
          <w:tcPr>
            <w:tcW w:w="2126" w:type="dxa"/>
            <w:gridSpan w:val="2"/>
            <w:shd w:val="clear" w:color="auto" w:fill="auto"/>
            <w:noWrap/>
            <w:vAlign w:val="bottom"/>
            <w:hideMark/>
          </w:tcPr>
          <w:p w:rsidR="00384174" w:rsidRPr="00384174" w:rsidRDefault="00384174" w:rsidP="00384174">
            <w:pPr>
              <w:spacing w:after="0" w:line="240" w:lineRule="auto"/>
              <w:jc w:val="left"/>
              <w:rPr>
                <w:rFonts w:ascii="Times New Roman" w:eastAsia="Times New Roman" w:hAnsi="Times New Roman" w:cs="Times New Roman"/>
                <w:color w:val="000000"/>
                <w:szCs w:val="20"/>
              </w:rPr>
            </w:pPr>
          </w:p>
        </w:tc>
        <w:tc>
          <w:tcPr>
            <w:tcW w:w="1302" w:type="dxa"/>
            <w:shd w:val="clear" w:color="auto" w:fill="auto"/>
            <w:noWrap/>
            <w:vAlign w:val="bottom"/>
            <w:hideMark/>
          </w:tcPr>
          <w:p w:rsidR="00384174" w:rsidRPr="00384174" w:rsidRDefault="00384174" w:rsidP="00384174">
            <w:pPr>
              <w:spacing w:after="0" w:line="240" w:lineRule="auto"/>
              <w:jc w:val="left"/>
              <w:rPr>
                <w:rFonts w:eastAsia="Times New Roman" w:cs="Arial"/>
                <w:color w:val="000000"/>
                <w:szCs w:val="20"/>
              </w:rPr>
            </w:pPr>
          </w:p>
        </w:tc>
        <w:tc>
          <w:tcPr>
            <w:tcW w:w="4202" w:type="dxa"/>
            <w:gridSpan w:val="3"/>
            <w:shd w:val="clear" w:color="auto" w:fill="auto"/>
            <w:noWrap/>
            <w:vAlign w:val="bottom"/>
            <w:hideMark/>
          </w:tcPr>
          <w:p w:rsidR="00384174" w:rsidRPr="00384174" w:rsidRDefault="00384174" w:rsidP="00384174">
            <w:pPr>
              <w:spacing w:after="0" w:line="240" w:lineRule="auto"/>
              <w:jc w:val="center"/>
              <w:rPr>
                <w:rFonts w:eastAsia="Times New Roman" w:cs="Arial"/>
                <w:color w:val="000000"/>
                <w:szCs w:val="20"/>
              </w:rPr>
            </w:pPr>
            <w:r w:rsidRPr="00384174">
              <w:rPr>
                <w:rFonts w:eastAsia="Times New Roman" w:cs="Arial"/>
                <w:color w:val="000000"/>
                <w:szCs w:val="20"/>
              </w:rPr>
              <w:t>Podpis oprávněné osoby Dodavatele</w:t>
            </w:r>
          </w:p>
        </w:tc>
        <w:tc>
          <w:tcPr>
            <w:tcW w:w="1442" w:type="dxa"/>
            <w:gridSpan w:val="3"/>
            <w:shd w:val="clear" w:color="auto" w:fill="auto"/>
            <w:noWrap/>
            <w:vAlign w:val="bottom"/>
            <w:hideMark/>
          </w:tcPr>
          <w:p w:rsidR="00384174" w:rsidRPr="00384174" w:rsidRDefault="00384174" w:rsidP="00384174">
            <w:pPr>
              <w:spacing w:after="0" w:line="240" w:lineRule="auto"/>
              <w:jc w:val="center"/>
              <w:rPr>
                <w:rFonts w:eastAsia="Times New Roman" w:cs="Arial"/>
                <w:color w:val="000000"/>
                <w:szCs w:val="20"/>
              </w:rPr>
            </w:pPr>
          </w:p>
        </w:tc>
      </w:tr>
    </w:tbl>
    <w:p w:rsidR="005738F1" w:rsidRDefault="005738F1" w:rsidP="00C45D9C">
      <w:pPr>
        <w:pStyle w:val="Zhlav"/>
        <w:jc w:val="center"/>
        <w:rPr>
          <w:b/>
        </w:rPr>
        <w:sectPr w:rsidR="005738F1" w:rsidSect="00384174">
          <w:pgSz w:w="16838" w:h="11906" w:orient="landscape"/>
          <w:pgMar w:top="1417" w:right="1417" w:bottom="1417" w:left="1417" w:header="708" w:footer="708" w:gutter="0"/>
          <w:cols w:space="708"/>
          <w:docGrid w:linePitch="360"/>
        </w:sectPr>
      </w:pPr>
    </w:p>
    <w:p w:rsidR="00950AD1" w:rsidRDefault="005738F1" w:rsidP="00C45D9C">
      <w:pPr>
        <w:pStyle w:val="Zhlav"/>
        <w:jc w:val="center"/>
        <w:rPr>
          <w:b/>
        </w:rPr>
      </w:pPr>
      <w:r>
        <w:rPr>
          <w:b/>
        </w:rPr>
        <w:lastRenderedPageBreak/>
        <w:t>Příloha č. 5</w:t>
      </w:r>
    </w:p>
    <w:p w:rsidR="005738F1" w:rsidRDefault="005738F1" w:rsidP="006F59D9">
      <w:pPr>
        <w:pStyle w:val="Zhlav"/>
        <w:spacing w:after="240"/>
        <w:jc w:val="center"/>
        <w:rPr>
          <w:b/>
        </w:rPr>
      </w:pPr>
      <w:r>
        <w:rPr>
          <w:b/>
        </w:rPr>
        <w:t>Sezn</w:t>
      </w:r>
      <w:r w:rsidR="00463687">
        <w:rPr>
          <w:b/>
        </w:rPr>
        <w:t>am Oprávněných osob Objednatele</w:t>
      </w:r>
    </w:p>
    <w:p w:rsidR="00B919CD" w:rsidRPr="00920F1A" w:rsidRDefault="00B919CD" w:rsidP="00B919CD">
      <w:r>
        <w:t xml:space="preserve">ÚP Praha </w:t>
      </w:r>
      <w:r>
        <w:tab/>
      </w:r>
      <w:r>
        <w:tab/>
      </w:r>
      <w:r>
        <w:tab/>
      </w:r>
      <w:r>
        <w:tab/>
      </w:r>
      <w:r>
        <w:tab/>
        <w:t xml:space="preserve">paní Zdeňka Pekárková, tel.: </w:t>
      </w:r>
      <w:r w:rsidRPr="009E42EF">
        <w:t>225 776</w:t>
      </w:r>
      <w:r>
        <w:t> </w:t>
      </w:r>
      <w:r w:rsidRPr="009E42EF">
        <w:t>728</w:t>
      </w:r>
      <w:r>
        <w:t xml:space="preserve">, email: </w:t>
      </w:r>
      <w:hyperlink r:id="rId13" w:history="1">
        <w:r w:rsidRPr="006F59D9">
          <w:rPr>
            <w:rStyle w:val="Hypertextovodkaz"/>
            <w:color w:val="auto"/>
            <w:u w:val="none"/>
          </w:rPr>
          <w:t>Zdenka.Pekarkova@uzsvm.cz</w:t>
        </w:r>
      </w:hyperlink>
      <w:r w:rsidRPr="00920F1A">
        <w:t xml:space="preserve"> </w:t>
      </w:r>
    </w:p>
    <w:p w:rsidR="005738F1" w:rsidRPr="00F93411" w:rsidRDefault="00A6479A" w:rsidP="00A6479A">
      <w:r w:rsidRPr="00F93411">
        <w:t>ÚP Střední Čechy</w:t>
      </w:r>
      <w:r w:rsidRPr="00F93411">
        <w:tab/>
      </w:r>
      <w:r w:rsidRPr="00F93411">
        <w:tab/>
      </w:r>
      <w:r w:rsidRPr="00F93411">
        <w:tab/>
      </w:r>
      <w:r w:rsidRPr="00F93411">
        <w:tab/>
      </w:r>
      <w:r w:rsidR="005738F1" w:rsidRPr="00F93411">
        <w:t xml:space="preserve">pan Jaromír Rydrych, tel.: 225 776 830, email: </w:t>
      </w:r>
      <w:hyperlink r:id="rId14" w:history="1">
        <w:r w:rsidR="005738F1" w:rsidRPr="00F93411">
          <w:rPr>
            <w:rStyle w:val="Hypertextovodkaz"/>
            <w:color w:val="auto"/>
            <w:u w:val="none"/>
          </w:rPr>
          <w:t>Jaromir.Rydrych@uzsvm.cz</w:t>
        </w:r>
      </w:hyperlink>
    </w:p>
    <w:p w:rsidR="005738F1" w:rsidRPr="00F93411" w:rsidRDefault="005738F1" w:rsidP="00A6479A">
      <w:pPr>
        <w:ind w:left="3540" w:firstLine="708"/>
      </w:pPr>
      <w:r w:rsidRPr="00F93411">
        <w:t xml:space="preserve">paní Markéta Paulová, tel: 225 776 831, email: </w:t>
      </w:r>
      <w:hyperlink r:id="rId15" w:history="1">
        <w:r w:rsidRPr="00F93411">
          <w:rPr>
            <w:rStyle w:val="Hypertextovodkaz"/>
            <w:color w:val="auto"/>
            <w:u w:val="none"/>
          </w:rPr>
          <w:t>Marketa.Paulova@uzsvm.cz</w:t>
        </w:r>
      </w:hyperlink>
      <w:r w:rsidRPr="00F93411">
        <w:t xml:space="preserve"> </w:t>
      </w:r>
    </w:p>
    <w:p w:rsidR="005738F1" w:rsidRPr="00F93411" w:rsidRDefault="00A6479A" w:rsidP="00A6479A">
      <w:r w:rsidRPr="00F93411">
        <w:t xml:space="preserve">ÚP Brno </w:t>
      </w:r>
      <w:r w:rsidRPr="00F93411">
        <w:tab/>
      </w:r>
      <w:r w:rsidRPr="00F93411">
        <w:tab/>
      </w:r>
      <w:r w:rsidRPr="00F93411">
        <w:tab/>
      </w:r>
      <w:r w:rsidRPr="00F93411">
        <w:tab/>
      </w:r>
      <w:r w:rsidRPr="00F93411">
        <w:tab/>
      </w:r>
      <w:r w:rsidR="005738F1" w:rsidRPr="00F93411">
        <w:t>paní Ing. Simona Lorencová</w:t>
      </w:r>
      <w:r w:rsidR="005738F1" w:rsidRPr="00F93411">
        <w:rPr>
          <w:rFonts w:cs="Arial"/>
          <w:szCs w:val="20"/>
        </w:rPr>
        <w:t>, tel: 542 163 410,</w:t>
      </w:r>
      <w:r w:rsidR="005738F1" w:rsidRPr="00F93411">
        <w:t xml:space="preserve"> email: </w:t>
      </w:r>
      <w:hyperlink r:id="rId16" w:history="1">
        <w:r w:rsidR="005738F1" w:rsidRPr="00F93411">
          <w:rPr>
            <w:rStyle w:val="Hypertextovodkaz"/>
            <w:color w:val="auto"/>
            <w:u w:val="none"/>
          </w:rPr>
          <w:t>Simona.Lorencova@uzsvm.cz</w:t>
        </w:r>
      </w:hyperlink>
    </w:p>
    <w:p w:rsidR="005738F1" w:rsidRPr="00F93411" w:rsidRDefault="00A6479A" w:rsidP="00A6479A">
      <w:r w:rsidRPr="00F93411">
        <w:t>ÚP Brno</w:t>
      </w:r>
      <w:r w:rsidR="00F93411">
        <w:t xml:space="preserve"> </w:t>
      </w:r>
      <w:r w:rsidRPr="00F93411">
        <w:t>/</w:t>
      </w:r>
      <w:r w:rsidR="00F93411">
        <w:t xml:space="preserve"> </w:t>
      </w:r>
      <w:r w:rsidRPr="00F93411">
        <w:t xml:space="preserve">OP Břeclav </w:t>
      </w:r>
      <w:r w:rsidRPr="00F93411">
        <w:tab/>
      </w:r>
      <w:r w:rsidRPr="00F93411">
        <w:tab/>
      </w:r>
      <w:r w:rsidRPr="00F93411">
        <w:tab/>
      </w:r>
      <w:r w:rsidRPr="00F93411">
        <w:tab/>
      </w:r>
      <w:r w:rsidR="005738F1" w:rsidRPr="00F93411">
        <w:t>pan Mgr. Bc. František Čech, MPA</w:t>
      </w:r>
      <w:r w:rsidR="005738F1" w:rsidRPr="00F93411">
        <w:rPr>
          <w:rFonts w:cs="Arial"/>
          <w:szCs w:val="20"/>
        </w:rPr>
        <w:t>, tel.: 519 311 550, email: F</w:t>
      </w:r>
      <w:hyperlink r:id="rId17" w:history="1">
        <w:r w:rsidR="005738F1" w:rsidRPr="00F93411">
          <w:rPr>
            <w:rStyle w:val="Hypertextovodkaz"/>
            <w:color w:val="auto"/>
            <w:u w:val="none"/>
          </w:rPr>
          <w:t>rantisek.Cech@uzsvm.cz</w:t>
        </w:r>
      </w:hyperlink>
    </w:p>
    <w:p w:rsidR="005738F1" w:rsidRPr="00F93411" w:rsidRDefault="00A6479A" w:rsidP="00A6479A">
      <w:r w:rsidRPr="00F93411">
        <w:t>ÚP Brno</w:t>
      </w:r>
      <w:r w:rsidR="00F93411">
        <w:t xml:space="preserve"> </w:t>
      </w:r>
      <w:r w:rsidRPr="00F93411">
        <w:t>/</w:t>
      </w:r>
      <w:r w:rsidR="00F93411">
        <w:t xml:space="preserve"> </w:t>
      </w:r>
      <w:r w:rsidRPr="00F93411">
        <w:t xml:space="preserve">OP Hodonín </w:t>
      </w:r>
      <w:r w:rsidRPr="00F93411">
        <w:tab/>
      </w:r>
      <w:r w:rsidRPr="00F93411">
        <w:tab/>
      </w:r>
      <w:r w:rsidRPr="00F93411">
        <w:tab/>
      </w:r>
      <w:r w:rsidRPr="00F93411">
        <w:tab/>
      </w:r>
      <w:r w:rsidR="005738F1" w:rsidRPr="00F93411">
        <w:t>paní Mgr. Pavla Keňová, tel.: 518 398 431, email:Pavla.Kenova@uzsvm.cz</w:t>
      </w:r>
    </w:p>
    <w:p w:rsidR="005738F1" w:rsidRPr="00F93411" w:rsidRDefault="00A6479A" w:rsidP="00A6479A">
      <w:r w:rsidRPr="00F93411">
        <w:t>ÚP Brno</w:t>
      </w:r>
      <w:r w:rsidR="00F93411">
        <w:t xml:space="preserve"> </w:t>
      </w:r>
      <w:r w:rsidRPr="00F93411">
        <w:t>/</w:t>
      </w:r>
      <w:r w:rsidR="00F93411">
        <w:t xml:space="preserve"> </w:t>
      </w:r>
      <w:r w:rsidRPr="00F93411">
        <w:t xml:space="preserve">OP Jihlava </w:t>
      </w:r>
      <w:r w:rsidRPr="00F93411">
        <w:tab/>
      </w:r>
      <w:r w:rsidRPr="00F93411">
        <w:tab/>
      </w:r>
      <w:r w:rsidRPr="00F93411">
        <w:tab/>
      </w:r>
      <w:r w:rsidRPr="00F93411">
        <w:tab/>
      </w:r>
      <w:r w:rsidR="005738F1" w:rsidRPr="00F93411">
        <w:t>pan Ing. Bc. Ota Kovář, CSc.,</w:t>
      </w:r>
      <w:r w:rsidR="005738F1" w:rsidRPr="00F93411">
        <w:rPr>
          <w:rFonts w:cs="Arial"/>
          <w:szCs w:val="20"/>
        </w:rPr>
        <w:t xml:space="preserve"> tel.: 567 551 215, email: Ota.Kovar@uzsvm.cz</w:t>
      </w:r>
    </w:p>
    <w:p w:rsidR="005738F1" w:rsidRPr="00F93411" w:rsidRDefault="00A6479A" w:rsidP="00A6479A">
      <w:r w:rsidRPr="00F93411">
        <w:t>ÚP Brno</w:t>
      </w:r>
      <w:r w:rsidR="00F93411">
        <w:t xml:space="preserve"> </w:t>
      </w:r>
      <w:r w:rsidRPr="00F93411">
        <w:t>/</w:t>
      </w:r>
      <w:r w:rsidR="00F93411">
        <w:t xml:space="preserve"> </w:t>
      </w:r>
      <w:r w:rsidRPr="00F93411">
        <w:t xml:space="preserve">OP Kroměříž </w:t>
      </w:r>
      <w:r w:rsidRPr="00F93411">
        <w:tab/>
      </w:r>
      <w:r w:rsidRPr="00F93411">
        <w:tab/>
      </w:r>
      <w:r w:rsidRPr="00F93411">
        <w:tab/>
      </w:r>
      <w:r w:rsidR="005738F1" w:rsidRPr="00F93411">
        <w:t>pan JUDr. PhDr. Antonín Komenda, Ph.D. tel.: 573312 200,</w:t>
      </w:r>
      <w:r w:rsidRPr="00F93411">
        <w:t xml:space="preserve"> email: Antonin.Komenda@uzsvm.cz</w:t>
      </w:r>
    </w:p>
    <w:p w:rsidR="005738F1" w:rsidRPr="00F93411" w:rsidRDefault="00A6479A" w:rsidP="00A6479A">
      <w:r w:rsidRPr="00F93411">
        <w:t>ÚP Brno</w:t>
      </w:r>
      <w:r w:rsidR="00F93411">
        <w:t xml:space="preserve"> </w:t>
      </w:r>
      <w:r w:rsidRPr="00F93411">
        <w:t>/</w:t>
      </w:r>
      <w:r w:rsidR="00F93411">
        <w:t xml:space="preserve"> </w:t>
      </w:r>
      <w:r w:rsidRPr="00F93411">
        <w:t xml:space="preserve">OP Prostějov </w:t>
      </w:r>
      <w:r w:rsidRPr="00F93411">
        <w:tab/>
      </w:r>
      <w:r w:rsidRPr="00F93411">
        <w:tab/>
      </w:r>
      <w:r w:rsidRPr="00F93411">
        <w:tab/>
      </w:r>
      <w:r w:rsidR="005738F1" w:rsidRPr="00F93411">
        <w:t>pan Ing. Oskar Klenk, tel.:</w:t>
      </w:r>
      <w:r w:rsidR="005738F1" w:rsidRPr="00F93411">
        <w:rPr>
          <w:rFonts w:cs="Arial"/>
          <w:sz w:val="24"/>
        </w:rPr>
        <w:t xml:space="preserve"> </w:t>
      </w:r>
      <w:r w:rsidR="005738F1" w:rsidRPr="00F93411">
        <w:rPr>
          <w:rFonts w:cs="Arial"/>
          <w:szCs w:val="16"/>
        </w:rPr>
        <w:t xml:space="preserve">582 302 582, email: </w:t>
      </w:r>
      <w:hyperlink r:id="rId18" w:history="1">
        <w:r w:rsidR="005738F1" w:rsidRPr="00F93411">
          <w:rPr>
            <w:rStyle w:val="Hypertextovodkaz"/>
            <w:rFonts w:cs="Arial"/>
            <w:color w:val="auto"/>
            <w:szCs w:val="16"/>
            <w:u w:val="none"/>
          </w:rPr>
          <w:t>Oskar.Klenk@uzsvm.cz</w:t>
        </w:r>
      </w:hyperlink>
    </w:p>
    <w:p w:rsidR="005738F1" w:rsidRPr="00F93411" w:rsidRDefault="00A6479A" w:rsidP="00A6479A">
      <w:r w:rsidRPr="00F93411">
        <w:t>ÚP Brno</w:t>
      </w:r>
      <w:r w:rsidR="00F93411">
        <w:t xml:space="preserve"> </w:t>
      </w:r>
      <w:r w:rsidRPr="00F93411">
        <w:t>/</w:t>
      </w:r>
      <w:r w:rsidR="00F93411">
        <w:t xml:space="preserve"> </w:t>
      </w:r>
      <w:r w:rsidRPr="00F93411">
        <w:t xml:space="preserve">OP Uherské Hradiště </w:t>
      </w:r>
      <w:r w:rsidRPr="00F93411">
        <w:tab/>
      </w:r>
      <w:r w:rsidRPr="00F93411">
        <w:tab/>
      </w:r>
      <w:r w:rsidR="005738F1" w:rsidRPr="00F93411">
        <w:t>paní Ing. Jitka Duchtíková, tel.:</w:t>
      </w:r>
      <w:r w:rsidR="005738F1" w:rsidRPr="00F93411">
        <w:rPr>
          <w:rFonts w:cs="Arial"/>
          <w:sz w:val="24"/>
        </w:rPr>
        <w:t xml:space="preserve"> </w:t>
      </w:r>
      <w:r w:rsidR="005738F1" w:rsidRPr="00F93411">
        <w:rPr>
          <w:rFonts w:cs="Arial"/>
          <w:szCs w:val="16"/>
        </w:rPr>
        <w:t>572 523 464</w:t>
      </w:r>
      <w:r w:rsidR="005738F1" w:rsidRPr="00F93411">
        <w:rPr>
          <w:rFonts w:cs="Arial"/>
          <w:szCs w:val="20"/>
        </w:rPr>
        <w:t>, email: Jitka.Duchtikova@uzsvm.cz</w:t>
      </w:r>
    </w:p>
    <w:p w:rsidR="005738F1" w:rsidRPr="00F93411" w:rsidRDefault="00A6479A" w:rsidP="00A6479A">
      <w:r w:rsidRPr="00F93411">
        <w:t>ÚP Brno</w:t>
      </w:r>
      <w:r w:rsidR="00F93411">
        <w:t xml:space="preserve"> </w:t>
      </w:r>
      <w:r w:rsidRPr="00F93411">
        <w:t>/</w:t>
      </w:r>
      <w:r w:rsidR="00F93411">
        <w:t xml:space="preserve"> </w:t>
      </w:r>
      <w:r w:rsidRPr="00F93411">
        <w:t xml:space="preserve">OP Vyškov </w:t>
      </w:r>
      <w:r w:rsidRPr="00F93411">
        <w:tab/>
      </w:r>
      <w:r w:rsidRPr="00F93411">
        <w:tab/>
      </w:r>
      <w:r w:rsidRPr="00F93411">
        <w:tab/>
      </w:r>
      <w:r w:rsidRPr="00F93411">
        <w:tab/>
      </w:r>
      <w:r w:rsidR="005738F1" w:rsidRPr="00F93411">
        <w:t>pan Ing. Martin Hořava, tel.:</w:t>
      </w:r>
      <w:r w:rsidR="005738F1" w:rsidRPr="00F93411">
        <w:rPr>
          <w:rFonts w:ascii="Tahoma" w:hAnsi="Tahoma" w:cs="Tahoma"/>
          <w:sz w:val="16"/>
          <w:szCs w:val="16"/>
        </w:rPr>
        <w:t xml:space="preserve"> </w:t>
      </w:r>
      <w:r w:rsidR="005738F1" w:rsidRPr="00F93411">
        <w:t xml:space="preserve">737 281 413, email: </w:t>
      </w:r>
      <w:hyperlink r:id="rId19" w:history="1">
        <w:r w:rsidR="005738F1" w:rsidRPr="00F93411">
          <w:rPr>
            <w:rStyle w:val="Hypertextovodkaz"/>
            <w:color w:val="auto"/>
            <w:u w:val="none"/>
          </w:rPr>
          <w:t>Martin.Horava@uzsvm.cz</w:t>
        </w:r>
      </w:hyperlink>
    </w:p>
    <w:p w:rsidR="005738F1" w:rsidRPr="00F93411" w:rsidRDefault="00A6479A" w:rsidP="00A6479A">
      <w:r w:rsidRPr="00F93411">
        <w:rPr>
          <w:rFonts w:cs="Arial"/>
          <w:szCs w:val="16"/>
        </w:rPr>
        <w:t>ÚP Brno</w:t>
      </w:r>
      <w:r w:rsidR="00F93411">
        <w:rPr>
          <w:rFonts w:cs="Arial"/>
          <w:szCs w:val="16"/>
        </w:rPr>
        <w:t xml:space="preserve"> </w:t>
      </w:r>
      <w:r w:rsidRPr="00F93411">
        <w:rPr>
          <w:rFonts w:cs="Arial"/>
          <w:szCs w:val="16"/>
        </w:rPr>
        <w:t>/</w:t>
      </w:r>
      <w:r w:rsidR="00F93411">
        <w:rPr>
          <w:rFonts w:cs="Arial"/>
          <w:szCs w:val="16"/>
        </w:rPr>
        <w:t xml:space="preserve"> </w:t>
      </w:r>
      <w:r w:rsidRPr="00F93411">
        <w:t xml:space="preserve">OP Zlín </w:t>
      </w:r>
      <w:r w:rsidRPr="00F93411">
        <w:tab/>
      </w:r>
      <w:r w:rsidRPr="00F93411">
        <w:tab/>
      </w:r>
      <w:r w:rsidRPr="00F93411">
        <w:tab/>
      </w:r>
      <w:r w:rsidRPr="00F93411">
        <w:tab/>
      </w:r>
      <w:r w:rsidR="005738F1" w:rsidRPr="00F93411">
        <w:t>pan JUDr. Libor Tříska, tel.:</w:t>
      </w:r>
      <w:r w:rsidR="005738F1" w:rsidRPr="00F93411">
        <w:rPr>
          <w:rFonts w:cs="Arial"/>
          <w:sz w:val="24"/>
        </w:rPr>
        <w:t xml:space="preserve"> </w:t>
      </w:r>
      <w:r w:rsidR="005738F1" w:rsidRPr="00F93411">
        <w:rPr>
          <w:rFonts w:cs="Arial"/>
          <w:szCs w:val="16"/>
        </w:rPr>
        <w:t xml:space="preserve">577 690 480, email: </w:t>
      </w:r>
      <w:hyperlink r:id="rId20" w:history="1">
        <w:r w:rsidR="005738F1" w:rsidRPr="00F93411">
          <w:rPr>
            <w:rStyle w:val="Hypertextovodkaz"/>
            <w:rFonts w:cs="Arial"/>
            <w:color w:val="auto"/>
            <w:szCs w:val="16"/>
            <w:u w:val="none"/>
          </w:rPr>
          <w:t>Libor.Triska@uzsvm.cz</w:t>
        </w:r>
      </w:hyperlink>
    </w:p>
    <w:p w:rsidR="005738F1" w:rsidRPr="00F93411" w:rsidRDefault="00A6479A" w:rsidP="00A6479A">
      <w:r w:rsidRPr="00F93411">
        <w:t>ÚP Brno</w:t>
      </w:r>
      <w:r w:rsidR="00F93411">
        <w:t xml:space="preserve"> </w:t>
      </w:r>
      <w:r w:rsidRPr="00F93411">
        <w:t>/</w:t>
      </w:r>
      <w:r w:rsidR="00F93411">
        <w:t xml:space="preserve"> </w:t>
      </w:r>
      <w:r w:rsidRPr="00F93411">
        <w:t xml:space="preserve">OP Znojmo </w:t>
      </w:r>
      <w:r w:rsidRPr="00F93411">
        <w:tab/>
      </w:r>
      <w:r w:rsidRPr="00F93411">
        <w:tab/>
      </w:r>
      <w:r w:rsidRPr="00F93411">
        <w:tab/>
      </w:r>
      <w:r w:rsidRPr="00F93411">
        <w:tab/>
      </w:r>
      <w:r w:rsidR="005738F1" w:rsidRPr="00F93411">
        <w:t>paní Ing. Martina Radová, tel.:</w:t>
      </w:r>
      <w:r w:rsidR="005738F1" w:rsidRPr="00F93411">
        <w:rPr>
          <w:rFonts w:cs="Arial"/>
          <w:sz w:val="24"/>
        </w:rPr>
        <w:t xml:space="preserve"> </w:t>
      </w:r>
      <w:r w:rsidR="005738F1" w:rsidRPr="00F93411">
        <w:rPr>
          <w:rFonts w:cs="Arial"/>
          <w:szCs w:val="16"/>
        </w:rPr>
        <w:t xml:space="preserve">515 200 421, email: </w:t>
      </w:r>
      <w:hyperlink r:id="rId21" w:history="1">
        <w:r w:rsidRPr="00F93411">
          <w:rPr>
            <w:rStyle w:val="Hypertextovodkaz"/>
            <w:rFonts w:cs="Arial"/>
            <w:color w:val="auto"/>
            <w:szCs w:val="16"/>
            <w:u w:val="none"/>
          </w:rPr>
          <w:t>Martina.Radova@uzsvm.cz</w:t>
        </w:r>
      </w:hyperlink>
      <w:r w:rsidRPr="00F93411">
        <w:t xml:space="preserve"> </w:t>
      </w:r>
    </w:p>
    <w:p w:rsidR="005738F1" w:rsidRPr="00F93411" w:rsidRDefault="00A6479A" w:rsidP="00A6479A">
      <w:r w:rsidRPr="00F93411">
        <w:t>ÚP Brno</w:t>
      </w:r>
      <w:r w:rsidR="00F93411">
        <w:t xml:space="preserve"> </w:t>
      </w:r>
      <w:r w:rsidRPr="00F93411">
        <w:t>/</w:t>
      </w:r>
      <w:r w:rsidR="00F93411">
        <w:t xml:space="preserve"> </w:t>
      </w:r>
      <w:r w:rsidRPr="00F93411">
        <w:t xml:space="preserve">OP Žďár nad Sázavou </w:t>
      </w:r>
      <w:r w:rsidRPr="00F93411">
        <w:tab/>
      </w:r>
      <w:r w:rsidRPr="00F93411">
        <w:tab/>
      </w:r>
      <w:r w:rsidR="005738F1" w:rsidRPr="00F93411">
        <w:t>pan Mgr. Luboš Šikula, tel.:</w:t>
      </w:r>
      <w:r w:rsidR="005738F1" w:rsidRPr="00F93411">
        <w:rPr>
          <w:rFonts w:cs="Arial"/>
          <w:sz w:val="24"/>
        </w:rPr>
        <w:t xml:space="preserve"> </w:t>
      </w:r>
      <w:r w:rsidR="005738F1" w:rsidRPr="00F93411">
        <w:rPr>
          <w:rFonts w:cs="Arial"/>
          <w:szCs w:val="16"/>
        </w:rPr>
        <w:t>566 502 451,</w:t>
      </w:r>
      <w:r w:rsidR="005738F1" w:rsidRPr="00F93411">
        <w:rPr>
          <w:rFonts w:cs="Arial"/>
          <w:sz w:val="24"/>
        </w:rPr>
        <w:t xml:space="preserve"> </w:t>
      </w:r>
      <w:r w:rsidR="005738F1" w:rsidRPr="00F93411">
        <w:rPr>
          <w:rFonts w:cs="Arial"/>
        </w:rPr>
        <w:t>Lubos.Sikula@uzsvm.cz</w:t>
      </w:r>
    </w:p>
    <w:p w:rsidR="005738F1" w:rsidRPr="00F93411" w:rsidRDefault="00A6479A" w:rsidP="00A6479A">
      <w:r w:rsidRPr="00F93411">
        <w:t xml:space="preserve">ÚP Hradec Králové </w:t>
      </w:r>
      <w:r w:rsidRPr="00F93411">
        <w:tab/>
      </w:r>
      <w:r w:rsidRPr="00F93411">
        <w:tab/>
      </w:r>
      <w:r w:rsidRPr="00F93411">
        <w:tab/>
      </w:r>
      <w:r w:rsidRPr="00F93411">
        <w:tab/>
      </w:r>
      <w:r w:rsidR="005738F1" w:rsidRPr="00F93411">
        <w:t xml:space="preserve">pan Mgr. Zdeněk Douda, tel.: 495 853 232, </w:t>
      </w:r>
      <w:r w:rsidRPr="00F93411">
        <w:t>email: Zdenek.Douda@uzsvm.cz</w:t>
      </w:r>
    </w:p>
    <w:p w:rsidR="005738F1" w:rsidRPr="00F93411" w:rsidRDefault="00A6479A" w:rsidP="00A6479A">
      <w:r w:rsidRPr="00F93411">
        <w:t>ÚP Hradec Králové</w:t>
      </w:r>
      <w:r w:rsidR="00F93411">
        <w:t xml:space="preserve"> </w:t>
      </w:r>
      <w:r w:rsidRPr="00F93411">
        <w:t>/</w:t>
      </w:r>
      <w:r w:rsidR="00F93411">
        <w:t xml:space="preserve"> </w:t>
      </w:r>
      <w:r w:rsidRPr="00F93411">
        <w:t xml:space="preserve">OP Havlíčkův Brod </w:t>
      </w:r>
      <w:r w:rsidRPr="00F93411">
        <w:tab/>
      </w:r>
      <w:r w:rsidR="005738F1" w:rsidRPr="00F93411">
        <w:t xml:space="preserve">paní Petra </w:t>
      </w:r>
      <w:proofErr w:type="spellStart"/>
      <w:r w:rsidR="005738F1" w:rsidRPr="00F93411">
        <w:t>Vidnerová</w:t>
      </w:r>
      <w:proofErr w:type="spellEnd"/>
      <w:r w:rsidR="005738F1" w:rsidRPr="00F93411">
        <w:t>, tel.: 569 471 118, e</w:t>
      </w:r>
      <w:r w:rsidRPr="00F93411">
        <w:t xml:space="preserve">mail: Petra.Vidnerova@uzsvm.cz </w:t>
      </w:r>
    </w:p>
    <w:p w:rsidR="005738F1" w:rsidRPr="00F93411" w:rsidRDefault="00A6479A" w:rsidP="00A6479A">
      <w:r w:rsidRPr="00F93411">
        <w:t>ÚP Hradec Králové</w:t>
      </w:r>
      <w:r w:rsidR="00F93411">
        <w:t xml:space="preserve"> </w:t>
      </w:r>
      <w:r w:rsidRPr="00F93411">
        <w:t>/</w:t>
      </w:r>
      <w:r w:rsidR="00F93411">
        <w:t xml:space="preserve"> </w:t>
      </w:r>
      <w:r w:rsidRPr="00F93411">
        <w:t xml:space="preserve">OP Jičín </w:t>
      </w:r>
      <w:r w:rsidRPr="00F93411">
        <w:tab/>
      </w:r>
      <w:r w:rsidRPr="00F93411">
        <w:tab/>
      </w:r>
      <w:r w:rsidRPr="00F93411">
        <w:tab/>
      </w:r>
      <w:r w:rsidR="005738F1" w:rsidRPr="00F93411">
        <w:t>pan RNDr. Jiří Janošek, tel.: 493 580 320</w:t>
      </w:r>
      <w:r w:rsidRPr="00F93411">
        <w:t xml:space="preserve">, email: Jiri.Janosek.uzsvm.cz </w:t>
      </w:r>
    </w:p>
    <w:p w:rsidR="005738F1" w:rsidRPr="00F93411" w:rsidRDefault="00A6479A" w:rsidP="00A6479A">
      <w:r w:rsidRPr="00F93411">
        <w:t>ÚP Hradec Králové</w:t>
      </w:r>
      <w:r w:rsidR="00F93411">
        <w:t xml:space="preserve"> </w:t>
      </w:r>
      <w:r w:rsidRPr="00F93411">
        <w:t>/</w:t>
      </w:r>
      <w:r w:rsidR="00F93411">
        <w:t xml:space="preserve"> </w:t>
      </w:r>
      <w:r w:rsidRPr="00F93411">
        <w:t xml:space="preserve">OP Náchod </w:t>
      </w:r>
      <w:r w:rsidRPr="00F93411">
        <w:tab/>
      </w:r>
      <w:r w:rsidRPr="00F93411">
        <w:tab/>
      </w:r>
      <w:r w:rsidR="005738F1" w:rsidRPr="00F93411">
        <w:t xml:space="preserve">pan Bc. Luděk </w:t>
      </w:r>
      <w:proofErr w:type="spellStart"/>
      <w:r w:rsidR="005738F1" w:rsidRPr="00F93411">
        <w:t>Kolinke</w:t>
      </w:r>
      <w:proofErr w:type="spellEnd"/>
      <w:r w:rsidR="005738F1" w:rsidRPr="00F93411">
        <w:t xml:space="preserve">, tel.: 491 457 290, </w:t>
      </w:r>
      <w:r w:rsidR="00931580">
        <w:t xml:space="preserve">email: </w:t>
      </w:r>
      <w:r w:rsidRPr="00F93411">
        <w:t xml:space="preserve">Ludek.Kolinke@uzsvm.cz </w:t>
      </w:r>
    </w:p>
    <w:p w:rsidR="005738F1" w:rsidRPr="00F93411" w:rsidRDefault="00A6479A" w:rsidP="00A6479A">
      <w:r w:rsidRPr="00F93411">
        <w:t>ÚP Hradec Králové</w:t>
      </w:r>
      <w:r w:rsidR="00F93411">
        <w:t xml:space="preserve"> </w:t>
      </w:r>
      <w:r w:rsidRPr="00F93411">
        <w:t>/</w:t>
      </w:r>
      <w:r w:rsidR="00F93411">
        <w:t xml:space="preserve"> </w:t>
      </w:r>
      <w:r w:rsidRPr="00F93411">
        <w:t xml:space="preserve">OP Pardubice </w:t>
      </w:r>
      <w:r w:rsidRPr="00F93411">
        <w:tab/>
      </w:r>
      <w:r w:rsidRPr="00F93411">
        <w:tab/>
      </w:r>
      <w:r w:rsidR="005738F1" w:rsidRPr="00F93411">
        <w:t>paní Zdenka Holcová, tel.: 467 002 725,</w:t>
      </w:r>
      <w:r w:rsidRPr="00F93411">
        <w:t xml:space="preserve"> email:Zdenka.Holcova@uzsvm.cz </w:t>
      </w:r>
    </w:p>
    <w:p w:rsidR="005738F1" w:rsidRPr="00F93411" w:rsidRDefault="00A6479A" w:rsidP="00A6479A">
      <w:r w:rsidRPr="00F93411">
        <w:t>ÚP Hradec Králové</w:t>
      </w:r>
      <w:r w:rsidR="00F93411">
        <w:t xml:space="preserve"> </w:t>
      </w:r>
      <w:r w:rsidRPr="00F93411">
        <w:t>/</w:t>
      </w:r>
      <w:r w:rsidR="00F93411">
        <w:t xml:space="preserve"> </w:t>
      </w:r>
      <w:r w:rsidRPr="00F93411">
        <w:t xml:space="preserve">OP Rychnov nad Kněžnou </w:t>
      </w:r>
      <w:r w:rsidR="005738F1" w:rsidRPr="00F93411">
        <w:t>paní Jana Horáková, tel.: 494 379 076, email:</w:t>
      </w:r>
      <w:r w:rsidRPr="00F93411">
        <w:t xml:space="preserve"> Jana.Horakova@uzsvm.cz </w:t>
      </w:r>
    </w:p>
    <w:p w:rsidR="005738F1" w:rsidRPr="00F93411" w:rsidRDefault="00A6479A" w:rsidP="00A6479A">
      <w:r w:rsidRPr="00F93411">
        <w:t>ÚP Hradec Králové</w:t>
      </w:r>
      <w:r w:rsidR="00F93411">
        <w:t xml:space="preserve"> </w:t>
      </w:r>
      <w:r w:rsidRPr="00F93411">
        <w:t>/</w:t>
      </w:r>
      <w:r w:rsidR="00F93411">
        <w:t xml:space="preserve"> </w:t>
      </w:r>
      <w:r w:rsidRPr="00F93411">
        <w:t xml:space="preserve">OP Semily </w:t>
      </w:r>
      <w:r w:rsidRPr="00F93411">
        <w:tab/>
      </w:r>
      <w:r w:rsidRPr="00F93411">
        <w:tab/>
      </w:r>
      <w:r w:rsidR="005738F1" w:rsidRPr="00F93411">
        <w:t>paní Ing. Jana Háková, tel.: 481 663 10</w:t>
      </w:r>
      <w:r w:rsidRPr="00F93411">
        <w:t xml:space="preserve">7, email: Jana.Hakova@uzsvm.cz </w:t>
      </w:r>
    </w:p>
    <w:p w:rsidR="005738F1" w:rsidRPr="00F93411" w:rsidRDefault="00A6479A" w:rsidP="00A6479A">
      <w:r w:rsidRPr="00F93411">
        <w:lastRenderedPageBreak/>
        <w:t>ÚP Hradec Králové</w:t>
      </w:r>
      <w:r w:rsidR="00F93411">
        <w:t xml:space="preserve"> </w:t>
      </w:r>
      <w:r w:rsidRPr="00F93411">
        <w:t>/</w:t>
      </w:r>
      <w:r w:rsidR="00F93411">
        <w:t xml:space="preserve"> </w:t>
      </w:r>
      <w:r w:rsidRPr="00F93411">
        <w:t xml:space="preserve">OP Svitavy </w:t>
      </w:r>
      <w:r w:rsidRPr="00F93411">
        <w:tab/>
      </w:r>
      <w:r w:rsidRPr="00F93411">
        <w:tab/>
      </w:r>
      <w:r w:rsidR="005738F1" w:rsidRPr="00F93411">
        <w:t>pan Ing. Zdeněk Stříteský, tel.: 461 352 520, em</w:t>
      </w:r>
      <w:r w:rsidRPr="00F93411">
        <w:t xml:space="preserve">ail: Zdenek.Stritesky@uzsvm.cz </w:t>
      </w:r>
    </w:p>
    <w:p w:rsidR="005738F1" w:rsidRPr="00F93411" w:rsidRDefault="00A6479A" w:rsidP="00A6479A">
      <w:r w:rsidRPr="00F93411">
        <w:t>ÚP Hradec Králové</w:t>
      </w:r>
      <w:r w:rsidR="00F93411">
        <w:t xml:space="preserve"> </w:t>
      </w:r>
      <w:r w:rsidRPr="00F93411">
        <w:t>/</w:t>
      </w:r>
      <w:r w:rsidR="00F93411">
        <w:t xml:space="preserve"> </w:t>
      </w:r>
      <w:r w:rsidRPr="00F93411">
        <w:t xml:space="preserve">OP Trutnov </w:t>
      </w:r>
      <w:r w:rsidRPr="00F93411">
        <w:tab/>
      </w:r>
      <w:r w:rsidRPr="00F93411">
        <w:tab/>
      </w:r>
      <w:r w:rsidR="005738F1" w:rsidRPr="00F93411">
        <w:t>pan Bc. Pavel Bedlivý, tel.: 499 829 956,</w:t>
      </w:r>
      <w:r w:rsidRPr="00F93411">
        <w:t xml:space="preserve"> email: Pavel.Bedlivy@uzsvm.cz </w:t>
      </w:r>
    </w:p>
    <w:p w:rsidR="005738F1" w:rsidRPr="00F93411" w:rsidRDefault="00A6479A" w:rsidP="00A6479A">
      <w:r w:rsidRPr="00F93411">
        <w:t>ÚP Hradec Králové</w:t>
      </w:r>
      <w:r w:rsidR="00F93411">
        <w:t xml:space="preserve"> </w:t>
      </w:r>
      <w:r w:rsidRPr="00F93411">
        <w:t>/</w:t>
      </w:r>
      <w:r w:rsidR="00F93411">
        <w:t xml:space="preserve"> </w:t>
      </w:r>
      <w:r w:rsidRPr="00F93411">
        <w:t xml:space="preserve">OP Ústí nad Orlicí </w:t>
      </w:r>
      <w:r w:rsidRPr="00F93411">
        <w:tab/>
      </w:r>
      <w:r w:rsidR="005738F1" w:rsidRPr="00F93411">
        <w:t xml:space="preserve">paní Jitka </w:t>
      </w:r>
      <w:proofErr w:type="spellStart"/>
      <w:r w:rsidR="005738F1" w:rsidRPr="00F93411">
        <w:t>Lechmannová</w:t>
      </w:r>
      <w:proofErr w:type="spellEnd"/>
      <w:r w:rsidR="005738F1" w:rsidRPr="00F93411">
        <w:t>, tel.: 465 385 520, ema</w:t>
      </w:r>
      <w:r w:rsidRPr="00F93411">
        <w:t xml:space="preserve">il: Jitka.Lechmannova@uzsvm.cz </w:t>
      </w:r>
    </w:p>
    <w:p w:rsidR="005738F1" w:rsidRPr="00F93411" w:rsidRDefault="00A6479A" w:rsidP="00A6479A">
      <w:r w:rsidRPr="00F93411">
        <w:t xml:space="preserve">ÚP Plzeň </w:t>
      </w:r>
      <w:r w:rsidRPr="00F93411">
        <w:tab/>
      </w:r>
      <w:r w:rsidRPr="00F93411">
        <w:tab/>
      </w:r>
      <w:r w:rsidRPr="00F93411">
        <w:tab/>
      </w:r>
      <w:r w:rsidRPr="00F93411">
        <w:tab/>
      </w:r>
      <w:r w:rsidRPr="00F93411">
        <w:tab/>
      </w:r>
      <w:r w:rsidR="005738F1" w:rsidRPr="00F93411">
        <w:t xml:space="preserve">paní Bc. Šárka Listová, tel. 377 169 309, e-mail </w:t>
      </w:r>
      <w:hyperlink r:id="rId22" w:history="1">
        <w:r w:rsidR="005738F1" w:rsidRPr="00F93411">
          <w:rPr>
            <w:rStyle w:val="Hypertextovodkaz"/>
            <w:color w:val="auto"/>
            <w:u w:val="none"/>
          </w:rPr>
          <w:t>Sarka.Listova@uzsvm.cz</w:t>
        </w:r>
      </w:hyperlink>
      <w:r w:rsidRPr="00F93411">
        <w:t xml:space="preserve"> </w:t>
      </w:r>
    </w:p>
    <w:p w:rsidR="005738F1" w:rsidRPr="00F93411" w:rsidRDefault="00A6479A" w:rsidP="00A6479A">
      <w:r w:rsidRPr="00F93411">
        <w:t>ÚP Plzeň</w:t>
      </w:r>
      <w:r w:rsidR="00F93411">
        <w:t xml:space="preserve"> </w:t>
      </w:r>
      <w:r w:rsidRPr="00F93411">
        <w:t>/</w:t>
      </w:r>
      <w:r w:rsidR="00F93411">
        <w:t xml:space="preserve"> </w:t>
      </w:r>
      <w:r w:rsidRPr="00F93411">
        <w:t xml:space="preserve">OP Karlovy Vary </w:t>
      </w:r>
      <w:r w:rsidRPr="00F93411">
        <w:tab/>
      </w:r>
      <w:r w:rsidRPr="00F93411">
        <w:tab/>
      </w:r>
      <w:r w:rsidRPr="00F93411">
        <w:tab/>
      </w:r>
      <w:r w:rsidR="005738F1" w:rsidRPr="00F93411">
        <w:t xml:space="preserve">paní Dana Vraná, tel. 353 503 127, e-mail </w:t>
      </w:r>
      <w:hyperlink r:id="rId23" w:history="1">
        <w:r w:rsidR="005738F1" w:rsidRPr="00F93411">
          <w:rPr>
            <w:rStyle w:val="Hypertextovodkaz"/>
            <w:color w:val="auto"/>
            <w:u w:val="none"/>
          </w:rPr>
          <w:t>Dana.Vrana@uzsvm.cz</w:t>
        </w:r>
      </w:hyperlink>
      <w:r w:rsidRPr="00F93411">
        <w:t xml:space="preserve"> </w:t>
      </w:r>
    </w:p>
    <w:p w:rsidR="005738F1" w:rsidRPr="00F93411" w:rsidRDefault="00A6479A" w:rsidP="00A6479A">
      <w:r w:rsidRPr="00F93411">
        <w:t>ÚP Plzeň</w:t>
      </w:r>
      <w:r w:rsidR="00F93411">
        <w:t xml:space="preserve"> </w:t>
      </w:r>
      <w:r w:rsidRPr="00F93411">
        <w:t>/</w:t>
      </w:r>
      <w:r w:rsidR="00F93411">
        <w:t xml:space="preserve"> </w:t>
      </w:r>
      <w:r w:rsidRPr="00F93411">
        <w:t xml:space="preserve">OP Klatovy </w:t>
      </w:r>
      <w:r w:rsidRPr="00F93411">
        <w:tab/>
      </w:r>
      <w:r w:rsidRPr="00F93411">
        <w:tab/>
      </w:r>
      <w:r w:rsidRPr="00F93411">
        <w:tab/>
      </w:r>
      <w:r w:rsidRPr="00F93411">
        <w:tab/>
      </w:r>
      <w:r w:rsidR="005738F1" w:rsidRPr="00F93411">
        <w:t xml:space="preserve">pan Jan Jílek, tel. 376 352 404, e-mail </w:t>
      </w:r>
      <w:hyperlink r:id="rId24" w:history="1">
        <w:r w:rsidR="005738F1" w:rsidRPr="00F93411">
          <w:rPr>
            <w:rStyle w:val="Hypertextovodkaz"/>
            <w:color w:val="auto"/>
            <w:u w:val="none"/>
          </w:rPr>
          <w:t>Jan.Jilek@uzsvm.cz</w:t>
        </w:r>
      </w:hyperlink>
      <w:r w:rsidRPr="00F93411">
        <w:t xml:space="preserve"> </w:t>
      </w:r>
    </w:p>
    <w:p w:rsidR="005738F1" w:rsidRPr="00F93411" w:rsidRDefault="00A6479A" w:rsidP="00A6479A">
      <w:r w:rsidRPr="00F93411">
        <w:t>ÚP Plzeň</w:t>
      </w:r>
      <w:r w:rsidR="00F93411">
        <w:t xml:space="preserve"> </w:t>
      </w:r>
      <w:r w:rsidRPr="00F93411">
        <w:t>/</w:t>
      </w:r>
      <w:r w:rsidR="00F93411">
        <w:t xml:space="preserve"> </w:t>
      </w:r>
      <w:r w:rsidRPr="00F93411">
        <w:t xml:space="preserve">OP Domažlice </w:t>
      </w:r>
      <w:r w:rsidRPr="00F93411">
        <w:tab/>
      </w:r>
      <w:r w:rsidRPr="00F93411">
        <w:tab/>
      </w:r>
      <w:r w:rsidRPr="00F93411">
        <w:tab/>
      </w:r>
      <w:r w:rsidR="005738F1" w:rsidRPr="00F93411">
        <w:t xml:space="preserve">paní Věra Horová, tel. 379 712 542, e-mail </w:t>
      </w:r>
      <w:hyperlink r:id="rId25" w:history="1">
        <w:r w:rsidR="005738F1" w:rsidRPr="00F93411">
          <w:rPr>
            <w:rStyle w:val="Hypertextovodkaz"/>
            <w:color w:val="auto"/>
            <w:u w:val="none"/>
          </w:rPr>
          <w:t>Vera.Horova@uzsvm.cz</w:t>
        </w:r>
      </w:hyperlink>
      <w:r w:rsidRPr="00F93411">
        <w:t xml:space="preserve"> </w:t>
      </w:r>
    </w:p>
    <w:p w:rsidR="005738F1" w:rsidRPr="00F93411" w:rsidRDefault="00A6479A" w:rsidP="00A6479A">
      <w:r w:rsidRPr="00F93411">
        <w:t xml:space="preserve">ÚP Ústí nad Labem </w:t>
      </w:r>
      <w:r w:rsidRPr="00F93411">
        <w:tab/>
      </w:r>
      <w:r w:rsidRPr="00F93411">
        <w:tab/>
      </w:r>
      <w:r w:rsidRPr="00F93411">
        <w:tab/>
      </w:r>
      <w:r w:rsidRPr="00F93411">
        <w:tab/>
      </w:r>
      <w:r w:rsidR="005738F1" w:rsidRPr="00F93411">
        <w:t xml:space="preserve">pan Ing. Dalibor Skalka, tel.: 416 921 419, email: </w:t>
      </w:r>
      <w:hyperlink r:id="rId26" w:history="1">
        <w:r w:rsidR="005738F1" w:rsidRPr="00F93411">
          <w:rPr>
            <w:rStyle w:val="Hypertextovodkaz"/>
            <w:color w:val="auto"/>
            <w:u w:val="none"/>
          </w:rPr>
          <w:t>Dalibor.Skalka@uzsvm.cz</w:t>
        </w:r>
      </w:hyperlink>
      <w:r w:rsidRPr="00F93411">
        <w:t xml:space="preserve"> </w:t>
      </w:r>
    </w:p>
    <w:p w:rsidR="005738F1" w:rsidRPr="00F93411" w:rsidRDefault="00A6479A" w:rsidP="00A6479A">
      <w:r w:rsidRPr="00F93411">
        <w:t xml:space="preserve">ÚP Ostrava </w:t>
      </w:r>
      <w:r w:rsidRPr="00F93411">
        <w:tab/>
      </w:r>
      <w:r w:rsidRPr="00F93411">
        <w:tab/>
      </w:r>
      <w:r w:rsidRPr="00F93411">
        <w:tab/>
      </w:r>
      <w:r w:rsidRPr="00F93411">
        <w:tab/>
      </w:r>
      <w:r w:rsidRPr="00F93411">
        <w:tab/>
      </w:r>
      <w:r w:rsidR="005738F1" w:rsidRPr="00F93411">
        <w:t>paní Ing. Marta Limbergová tel. 597 315 469, e-m</w:t>
      </w:r>
      <w:r w:rsidRPr="00F93411">
        <w:t xml:space="preserve">ail: Marta.Limbergova@uzsvm.cz </w:t>
      </w:r>
    </w:p>
    <w:p w:rsidR="005738F1" w:rsidRPr="00F93411" w:rsidRDefault="00F93411" w:rsidP="00A6479A">
      <w:r w:rsidRPr="00F93411">
        <w:t>ÚP Ostrava</w:t>
      </w:r>
      <w:r>
        <w:t xml:space="preserve"> </w:t>
      </w:r>
      <w:r w:rsidRPr="00F93411">
        <w:t>/</w:t>
      </w:r>
      <w:r>
        <w:t xml:space="preserve"> </w:t>
      </w:r>
      <w:r w:rsidRPr="00F93411">
        <w:t xml:space="preserve">OP Frýdek-Místek </w:t>
      </w:r>
      <w:r w:rsidRPr="00F93411">
        <w:tab/>
      </w:r>
      <w:r w:rsidRPr="00F93411">
        <w:tab/>
      </w:r>
      <w:r w:rsidR="005738F1" w:rsidRPr="00F93411">
        <w:t>pan Ing. Miroslav Kacíř tel. 558 416 122, e</w:t>
      </w:r>
      <w:r w:rsidRPr="00F93411">
        <w:t xml:space="preserve">-mail: Miroslav.Kacir@uzsvm.cz </w:t>
      </w:r>
    </w:p>
    <w:p w:rsidR="005738F1" w:rsidRPr="00F93411" w:rsidRDefault="00F93411" w:rsidP="00A6479A">
      <w:r w:rsidRPr="00F93411">
        <w:t>ÚP Ostrava</w:t>
      </w:r>
      <w:r>
        <w:t xml:space="preserve"> </w:t>
      </w:r>
      <w:r w:rsidRPr="00F93411">
        <w:t>/</w:t>
      </w:r>
      <w:r>
        <w:t xml:space="preserve"> </w:t>
      </w:r>
      <w:r w:rsidRPr="00F93411">
        <w:t xml:space="preserve">OP Nový Jičín </w:t>
      </w:r>
      <w:r w:rsidRPr="00F93411">
        <w:tab/>
      </w:r>
      <w:r w:rsidRPr="00F93411">
        <w:tab/>
      </w:r>
      <w:r w:rsidRPr="00F93411">
        <w:tab/>
      </w:r>
      <w:r w:rsidR="005738F1" w:rsidRPr="00F93411">
        <w:t>paní Ing. Radka Vaculíková tel. 556 787 103, e-m</w:t>
      </w:r>
      <w:r w:rsidRPr="00F93411">
        <w:t xml:space="preserve">ail: Radka.Vaculikova@uzsvm.cz </w:t>
      </w:r>
    </w:p>
    <w:p w:rsidR="005738F1" w:rsidRPr="00F93411" w:rsidRDefault="00F93411" w:rsidP="00A6479A">
      <w:r w:rsidRPr="00F93411">
        <w:t>ÚP Ostrava</w:t>
      </w:r>
      <w:r>
        <w:t xml:space="preserve"> </w:t>
      </w:r>
      <w:r w:rsidRPr="00F93411">
        <w:t>/</w:t>
      </w:r>
      <w:r>
        <w:t xml:space="preserve"> </w:t>
      </w:r>
      <w:r w:rsidRPr="00F93411">
        <w:t xml:space="preserve">OP Olomouc </w:t>
      </w:r>
      <w:r w:rsidRPr="00F93411">
        <w:tab/>
      </w:r>
      <w:r w:rsidRPr="00F93411">
        <w:tab/>
      </w:r>
      <w:r w:rsidRPr="00F93411">
        <w:tab/>
      </w:r>
      <w:r w:rsidR="005738F1" w:rsidRPr="00F93411">
        <w:t xml:space="preserve">paní Ing. Petra </w:t>
      </w:r>
      <w:proofErr w:type="spellStart"/>
      <w:r w:rsidR="005738F1" w:rsidRPr="00F93411">
        <w:t>Rehovičová</w:t>
      </w:r>
      <w:proofErr w:type="spellEnd"/>
      <w:r w:rsidR="005738F1" w:rsidRPr="00F93411">
        <w:t xml:space="preserve"> tel. 585 510 186, e-m</w:t>
      </w:r>
      <w:r w:rsidRPr="00F93411">
        <w:t xml:space="preserve">ail: Petra.Rehovicova@uzsvm.cz </w:t>
      </w:r>
    </w:p>
    <w:p w:rsidR="005738F1" w:rsidRPr="00F93411" w:rsidRDefault="00F93411" w:rsidP="00A6479A">
      <w:r w:rsidRPr="00F93411">
        <w:t>ÚP Ostrava</w:t>
      </w:r>
      <w:r>
        <w:t xml:space="preserve"> </w:t>
      </w:r>
      <w:r w:rsidRPr="00F93411">
        <w:t>/</w:t>
      </w:r>
      <w:r>
        <w:t xml:space="preserve"> </w:t>
      </w:r>
      <w:r w:rsidRPr="00F93411">
        <w:t xml:space="preserve">OP Opava </w:t>
      </w:r>
      <w:r w:rsidRPr="00F93411">
        <w:tab/>
      </w:r>
      <w:r w:rsidRPr="00F93411">
        <w:tab/>
      </w:r>
      <w:r w:rsidRPr="00F93411">
        <w:tab/>
      </w:r>
      <w:r w:rsidR="005738F1" w:rsidRPr="00F93411">
        <w:t xml:space="preserve">paní Jana </w:t>
      </w:r>
      <w:proofErr w:type="spellStart"/>
      <w:r w:rsidR="005738F1" w:rsidRPr="00F93411">
        <w:t>Šomodíková</w:t>
      </w:r>
      <w:proofErr w:type="spellEnd"/>
      <w:r w:rsidR="005738F1" w:rsidRPr="00F93411">
        <w:t xml:space="preserve"> tel. 553 690 129, e-</w:t>
      </w:r>
      <w:r w:rsidRPr="00F93411">
        <w:t xml:space="preserve">mail: Jana.Somodikova@uzsvm.cz </w:t>
      </w:r>
    </w:p>
    <w:p w:rsidR="005738F1" w:rsidRPr="00F93411" w:rsidRDefault="00F93411" w:rsidP="00A6479A">
      <w:r w:rsidRPr="00F93411">
        <w:t>ÚP Ostrava</w:t>
      </w:r>
      <w:r>
        <w:t xml:space="preserve"> </w:t>
      </w:r>
      <w:r w:rsidRPr="00F93411">
        <w:t>/</w:t>
      </w:r>
      <w:r>
        <w:t xml:space="preserve"> </w:t>
      </w:r>
      <w:r w:rsidRPr="00F93411">
        <w:t xml:space="preserve">OP Přerov </w:t>
      </w:r>
      <w:r w:rsidRPr="00F93411">
        <w:tab/>
      </w:r>
      <w:r w:rsidRPr="00F93411">
        <w:tab/>
      </w:r>
      <w:r w:rsidRPr="00F93411">
        <w:tab/>
      </w:r>
      <w:r w:rsidR="005738F1" w:rsidRPr="00F93411">
        <w:t xml:space="preserve">pan Karel Jemelka tel. 581 250 635, </w:t>
      </w:r>
      <w:r w:rsidRPr="00F93411">
        <w:t xml:space="preserve">e-mail: Karel.Jemelka@uzsvm.cz </w:t>
      </w:r>
    </w:p>
    <w:p w:rsidR="005738F1" w:rsidRPr="00F93411" w:rsidRDefault="00F93411" w:rsidP="00A6479A">
      <w:r w:rsidRPr="00F93411">
        <w:t>ÚP Ostrava</w:t>
      </w:r>
      <w:r>
        <w:t xml:space="preserve"> </w:t>
      </w:r>
      <w:r w:rsidRPr="00F93411">
        <w:t>/</w:t>
      </w:r>
      <w:r>
        <w:t xml:space="preserve"> </w:t>
      </w:r>
      <w:r w:rsidRPr="00F93411">
        <w:t xml:space="preserve">OP Šumperk </w:t>
      </w:r>
      <w:r w:rsidRPr="00F93411">
        <w:tab/>
      </w:r>
      <w:r w:rsidRPr="00F93411">
        <w:tab/>
      </w:r>
      <w:r w:rsidRPr="00F93411">
        <w:tab/>
      </w:r>
      <w:r w:rsidR="005738F1" w:rsidRPr="00F93411">
        <w:t>paní Renata Tomášková tel. 583 481 139, e-mail: R</w:t>
      </w:r>
      <w:r w:rsidRPr="00F93411">
        <w:t xml:space="preserve">enata.Tomaskova@uzsvm.cz </w:t>
      </w:r>
    </w:p>
    <w:p w:rsidR="005738F1" w:rsidRPr="00F93411" w:rsidRDefault="00F93411" w:rsidP="00A6479A">
      <w:r w:rsidRPr="00F93411">
        <w:t>ÚP Ostrava</w:t>
      </w:r>
      <w:r>
        <w:t xml:space="preserve"> </w:t>
      </w:r>
      <w:r w:rsidRPr="00F93411">
        <w:t>/</w:t>
      </w:r>
      <w:r>
        <w:t xml:space="preserve"> </w:t>
      </w:r>
      <w:r w:rsidRPr="00F93411">
        <w:t xml:space="preserve">OP Vsetín </w:t>
      </w:r>
      <w:r w:rsidRPr="00F93411">
        <w:tab/>
      </w:r>
      <w:r w:rsidRPr="00F93411">
        <w:tab/>
      </w:r>
      <w:r w:rsidRPr="00F93411">
        <w:tab/>
      </w:r>
      <w:r w:rsidR="005738F1" w:rsidRPr="00F93411">
        <w:t xml:space="preserve">pan Ing. Patrick </w:t>
      </w:r>
      <w:proofErr w:type="spellStart"/>
      <w:r w:rsidR="005738F1" w:rsidRPr="00F93411">
        <w:t>Cassinelli</w:t>
      </w:r>
      <w:proofErr w:type="spellEnd"/>
      <w:r w:rsidR="005738F1" w:rsidRPr="00F93411">
        <w:t xml:space="preserve"> tel. 571 428 057, e-mai</w:t>
      </w:r>
      <w:r w:rsidRPr="00F93411">
        <w:t xml:space="preserve">l: Patrick.Cassinelli@uzsvm.cz </w:t>
      </w:r>
    </w:p>
    <w:p w:rsidR="005738F1" w:rsidRPr="00F93411" w:rsidRDefault="00F93411" w:rsidP="00A6479A">
      <w:r w:rsidRPr="00F93411">
        <w:t xml:space="preserve">ÚP České Budějovice </w:t>
      </w:r>
      <w:r w:rsidRPr="00F93411">
        <w:tab/>
      </w:r>
      <w:r w:rsidRPr="00F93411">
        <w:tab/>
      </w:r>
      <w:r w:rsidRPr="00F93411">
        <w:tab/>
      </w:r>
      <w:r w:rsidRPr="00F93411">
        <w:tab/>
      </w:r>
      <w:r w:rsidR="005738F1" w:rsidRPr="00F93411">
        <w:t>pan PhDr. Miroslav Krob, tel. 387 724 270, email: M</w:t>
      </w:r>
      <w:hyperlink r:id="rId27" w:history="1">
        <w:r w:rsidR="005738F1" w:rsidRPr="00F93411">
          <w:rPr>
            <w:rStyle w:val="Hypertextovodkaz"/>
            <w:color w:val="auto"/>
            <w:u w:val="none"/>
          </w:rPr>
          <w:t>iroslav.Krob@uzsvm.cz</w:t>
        </w:r>
      </w:hyperlink>
      <w:r w:rsidRPr="00F93411">
        <w:t xml:space="preserve"> </w:t>
      </w:r>
    </w:p>
    <w:p w:rsidR="005738F1" w:rsidRPr="00F93411" w:rsidRDefault="00F93411" w:rsidP="00A6479A">
      <w:r w:rsidRPr="00F93411">
        <w:tab/>
      </w:r>
      <w:r w:rsidRPr="00F93411">
        <w:tab/>
      </w:r>
      <w:r w:rsidRPr="00F93411">
        <w:tab/>
      </w:r>
      <w:r w:rsidRPr="00F93411">
        <w:tab/>
      </w:r>
      <w:r w:rsidRPr="00F93411">
        <w:tab/>
      </w:r>
      <w:r w:rsidRPr="00F93411">
        <w:tab/>
      </w:r>
      <w:r w:rsidR="005738F1" w:rsidRPr="00F93411">
        <w:t>pan Martin Jann tel. 387 724 221</w:t>
      </w:r>
      <w:r w:rsidR="00931580">
        <w:t>, email: Martin.Jann@uzsvm.cz</w:t>
      </w:r>
    </w:p>
    <w:p w:rsidR="005738F1" w:rsidRPr="00F93411" w:rsidRDefault="00F93411" w:rsidP="00A6479A">
      <w:r w:rsidRPr="00F93411">
        <w:t>ÚP České Budějovice</w:t>
      </w:r>
      <w:r>
        <w:t xml:space="preserve"> </w:t>
      </w:r>
      <w:r w:rsidRPr="00F93411">
        <w:t>/</w:t>
      </w:r>
      <w:r>
        <w:t xml:space="preserve"> </w:t>
      </w:r>
      <w:r w:rsidRPr="00F93411">
        <w:t xml:space="preserve">OP J. Hradec </w:t>
      </w:r>
      <w:r w:rsidRPr="00F93411">
        <w:tab/>
      </w:r>
      <w:r w:rsidRPr="00F93411">
        <w:tab/>
      </w:r>
      <w:r w:rsidR="005738F1" w:rsidRPr="00F93411">
        <w:t xml:space="preserve">pan Mgr. Václav Mikeš, tel.: 384 350 240, email: </w:t>
      </w:r>
      <w:hyperlink r:id="rId28" w:history="1">
        <w:r w:rsidR="005738F1" w:rsidRPr="00F93411">
          <w:rPr>
            <w:rStyle w:val="Hypertextovodkaz"/>
            <w:color w:val="auto"/>
            <w:u w:val="none"/>
          </w:rPr>
          <w:t>Vaclav.Mikes@uzsvm.cz</w:t>
        </w:r>
      </w:hyperlink>
      <w:r w:rsidRPr="00F93411">
        <w:t xml:space="preserve"> </w:t>
      </w:r>
    </w:p>
    <w:p w:rsidR="005738F1" w:rsidRPr="00F93411" w:rsidRDefault="00F93411" w:rsidP="00A6479A">
      <w:r w:rsidRPr="00F93411">
        <w:t>ÚP České Budějovice</w:t>
      </w:r>
      <w:r>
        <w:t xml:space="preserve"> </w:t>
      </w:r>
      <w:r w:rsidRPr="00F93411">
        <w:t>/</w:t>
      </w:r>
      <w:r>
        <w:t xml:space="preserve"> </w:t>
      </w:r>
      <w:r w:rsidRPr="00F93411">
        <w:t xml:space="preserve">OP Pelhřimov </w:t>
      </w:r>
      <w:r w:rsidRPr="00F93411">
        <w:tab/>
      </w:r>
      <w:r w:rsidRPr="00F93411">
        <w:tab/>
      </w:r>
      <w:r w:rsidR="005738F1" w:rsidRPr="00F93411">
        <w:t xml:space="preserve">paní Mgr. Naděžda Marešová, tel.: 565 351 126, email: </w:t>
      </w:r>
      <w:hyperlink r:id="rId29" w:history="1">
        <w:r w:rsidR="005738F1" w:rsidRPr="00F93411">
          <w:rPr>
            <w:rStyle w:val="Hypertextovodkaz"/>
            <w:color w:val="auto"/>
            <w:u w:val="none"/>
          </w:rPr>
          <w:t>Nadezda.Maresova@uzsvm.cz</w:t>
        </w:r>
      </w:hyperlink>
      <w:r w:rsidRPr="00F93411">
        <w:t xml:space="preserve"> </w:t>
      </w:r>
    </w:p>
    <w:p w:rsidR="005738F1" w:rsidRPr="00F93411" w:rsidRDefault="00F93411" w:rsidP="00A6479A">
      <w:r w:rsidRPr="00F93411">
        <w:t>ÚP České Budějovice</w:t>
      </w:r>
      <w:r>
        <w:t xml:space="preserve"> </w:t>
      </w:r>
      <w:r w:rsidRPr="00F93411">
        <w:t>/</w:t>
      </w:r>
      <w:r>
        <w:t xml:space="preserve"> </w:t>
      </w:r>
      <w:r w:rsidRPr="00F93411">
        <w:t xml:space="preserve">OP Strakonice </w:t>
      </w:r>
      <w:r w:rsidRPr="00F93411">
        <w:tab/>
      </w:r>
      <w:r w:rsidRPr="00F93411">
        <w:tab/>
      </w:r>
      <w:r w:rsidR="005738F1" w:rsidRPr="00F93411">
        <w:t xml:space="preserve">paní Ing. Veronika Oberpfalzerová, tel.: 383 377 201, email: </w:t>
      </w:r>
      <w:hyperlink r:id="rId30" w:history="1">
        <w:r w:rsidR="005738F1" w:rsidRPr="00F93411">
          <w:rPr>
            <w:rStyle w:val="Hypertextovodkaz"/>
            <w:color w:val="auto"/>
            <w:u w:val="none"/>
          </w:rPr>
          <w:t>Veronika.Oberpfalzerova@uzsvm</w:t>
        </w:r>
      </w:hyperlink>
      <w:r w:rsidRPr="00F93411">
        <w:t xml:space="preserve">.cz </w:t>
      </w:r>
    </w:p>
    <w:p w:rsidR="005738F1" w:rsidRDefault="00F93411" w:rsidP="00F93411">
      <w:r w:rsidRPr="00F93411">
        <w:t>ÚP České Budějovice</w:t>
      </w:r>
      <w:r>
        <w:t xml:space="preserve"> </w:t>
      </w:r>
      <w:r w:rsidRPr="00F93411">
        <w:t>/</w:t>
      </w:r>
      <w:r>
        <w:t xml:space="preserve"> </w:t>
      </w:r>
      <w:r w:rsidRPr="00F93411">
        <w:t xml:space="preserve">OP Tábor </w:t>
      </w:r>
      <w:r w:rsidRPr="00F93411">
        <w:tab/>
      </w:r>
      <w:r w:rsidRPr="00F93411">
        <w:tab/>
      </w:r>
      <w:r w:rsidR="005738F1" w:rsidRPr="00F93411">
        <w:t xml:space="preserve">paní Mgr. Jana Šumberová, tel.: 381 416 100, email: </w:t>
      </w:r>
      <w:hyperlink r:id="rId31" w:history="1">
        <w:r w:rsidR="005738F1" w:rsidRPr="00F93411">
          <w:rPr>
            <w:rStyle w:val="Hypertextovodkaz"/>
            <w:color w:val="auto"/>
            <w:u w:val="none"/>
          </w:rPr>
          <w:t>Jana.Sumberova@uzsvm.cz</w:t>
        </w:r>
      </w:hyperlink>
      <w:r w:rsidRPr="00F93411">
        <w:t xml:space="preserve"> </w:t>
      </w:r>
    </w:p>
    <w:p w:rsidR="00F93411" w:rsidRPr="00F93411" w:rsidRDefault="00F93411" w:rsidP="00F93411">
      <w:pPr>
        <w:spacing w:before="360"/>
        <w:rPr>
          <w:b/>
          <w:sz w:val="16"/>
          <w:szCs w:val="16"/>
        </w:rPr>
      </w:pPr>
      <w:r w:rsidRPr="00F93411">
        <w:rPr>
          <w:sz w:val="16"/>
          <w:szCs w:val="16"/>
        </w:rPr>
        <w:t>ÚP = Územní Pracoviště, OP = Odloučené pracoviště</w:t>
      </w:r>
    </w:p>
    <w:sectPr w:rsidR="00F93411" w:rsidRPr="00F93411" w:rsidSect="005738F1">
      <w:pgSz w:w="16838" w:h="11906" w:orient="landscape"/>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DCA12B" w15:done="0"/>
  <w15:commentEx w15:paraId="121FBD14" w15:done="0"/>
  <w15:commentEx w15:paraId="66A55333" w15:done="0"/>
  <w15:commentEx w15:paraId="33762C21" w15:done="0"/>
  <w15:commentEx w15:paraId="0C32A269" w15:done="0"/>
  <w15:commentEx w15:paraId="6F1FE66B" w15:done="0"/>
  <w15:commentEx w15:paraId="35D784F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9CF" w:rsidRDefault="009239CF" w:rsidP="00CC7293">
      <w:pPr>
        <w:spacing w:after="0" w:line="240" w:lineRule="auto"/>
      </w:pPr>
      <w:r>
        <w:separator/>
      </w:r>
    </w:p>
  </w:endnote>
  <w:endnote w:type="continuationSeparator" w:id="0">
    <w:p w:rsidR="009239CF" w:rsidRDefault="009239CF" w:rsidP="00CC7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Cs w:val="20"/>
      </w:rPr>
      <w:id w:val="-1493569847"/>
      <w:docPartObj>
        <w:docPartGallery w:val="Page Numbers (Bottom of Page)"/>
        <w:docPartUnique/>
      </w:docPartObj>
    </w:sdtPr>
    <w:sdtEndPr/>
    <w:sdtContent>
      <w:sdt>
        <w:sdtPr>
          <w:rPr>
            <w:szCs w:val="20"/>
          </w:rPr>
          <w:id w:val="-1669238322"/>
          <w:docPartObj>
            <w:docPartGallery w:val="Page Numbers (Top of Page)"/>
            <w:docPartUnique/>
          </w:docPartObj>
        </w:sdtPr>
        <w:sdtEndPr/>
        <w:sdtContent>
          <w:p w:rsidR="006D3EF2" w:rsidRPr="00CC7293" w:rsidRDefault="006D3EF2">
            <w:pPr>
              <w:pStyle w:val="Zpat"/>
              <w:jc w:val="center"/>
              <w:rPr>
                <w:szCs w:val="20"/>
              </w:rPr>
            </w:pPr>
            <w:r w:rsidRPr="00CC7293">
              <w:rPr>
                <w:szCs w:val="20"/>
              </w:rPr>
              <w:t xml:space="preserve">Stránka </w:t>
            </w:r>
            <w:r w:rsidRPr="00CC7293">
              <w:rPr>
                <w:bCs/>
                <w:szCs w:val="20"/>
              </w:rPr>
              <w:fldChar w:fldCharType="begin"/>
            </w:r>
            <w:r w:rsidRPr="00CC7293">
              <w:rPr>
                <w:bCs/>
                <w:szCs w:val="20"/>
              </w:rPr>
              <w:instrText>PAGE</w:instrText>
            </w:r>
            <w:r w:rsidRPr="00CC7293">
              <w:rPr>
                <w:bCs/>
                <w:szCs w:val="20"/>
              </w:rPr>
              <w:fldChar w:fldCharType="separate"/>
            </w:r>
            <w:r w:rsidR="00A11B69">
              <w:rPr>
                <w:bCs/>
                <w:noProof/>
                <w:szCs w:val="20"/>
              </w:rPr>
              <w:t>3</w:t>
            </w:r>
            <w:r w:rsidRPr="00CC7293">
              <w:rPr>
                <w:bCs/>
                <w:szCs w:val="20"/>
              </w:rPr>
              <w:fldChar w:fldCharType="end"/>
            </w:r>
            <w:r w:rsidRPr="00CC7293">
              <w:rPr>
                <w:szCs w:val="20"/>
              </w:rPr>
              <w:t xml:space="preserve"> z </w:t>
            </w:r>
            <w:r w:rsidR="00463687">
              <w:rPr>
                <w:bCs/>
                <w:szCs w:val="20"/>
              </w:rPr>
              <w:t>12</w:t>
            </w:r>
          </w:p>
        </w:sdtContent>
      </w:sdt>
    </w:sdtContent>
  </w:sdt>
  <w:p w:rsidR="006D3EF2" w:rsidRDefault="006D3EF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EF2" w:rsidRDefault="006D3EF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9CF" w:rsidRDefault="009239CF" w:rsidP="00CC7293">
      <w:pPr>
        <w:spacing w:after="0" w:line="240" w:lineRule="auto"/>
      </w:pPr>
      <w:r>
        <w:separator/>
      </w:r>
    </w:p>
  </w:footnote>
  <w:footnote w:type="continuationSeparator" w:id="0">
    <w:p w:rsidR="009239CF" w:rsidRDefault="009239CF" w:rsidP="00CC7293">
      <w:pPr>
        <w:spacing w:after="0" w:line="240" w:lineRule="auto"/>
      </w:pPr>
      <w:r>
        <w:continuationSeparator/>
      </w:r>
    </w:p>
  </w:footnote>
  <w:footnote w:id="1">
    <w:p w:rsidR="001E720E" w:rsidRPr="00E723FB" w:rsidRDefault="001E720E" w:rsidP="001E720E">
      <w:pPr>
        <w:pStyle w:val="Textpoznpodarou"/>
        <w:ind w:left="0" w:firstLine="0"/>
        <w:rPr>
          <w:sz w:val="18"/>
          <w:szCs w:val="18"/>
        </w:rPr>
      </w:pPr>
      <w:r w:rsidRPr="00E723FB">
        <w:rPr>
          <w:rStyle w:val="Znakapoznpodarou"/>
          <w:sz w:val="18"/>
          <w:szCs w:val="18"/>
        </w:rPr>
        <w:footnoteRef/>
      </w:r>
      <w:r w:rsidRPr="00E723FB">
        <w:rPr>
          <w:sz w:val="18"/>
          <w:szCs w:val="18"/>
        </w:rPr>
        <w:t xml:space="preserve"> </w:t>
      </w:r>
      <w:r>
        <w:rPr>
          <w:sz w:val="18"/>
          <w:szCs w:val="18"/>
        </w:rPr>
        <w:t xml:space="preserve">Čestné prohlášení lze zpracovat dle </w:t>
      </w:r>
      <w:r w:rsidRPr="00E723FB">
        <w:rPr>
          <w:sz w:val="18"/>
          <w:szCs w:val="18"/>
        </w:rPr>
        <w:t>vzorové</w:t>
      </w:r>
      <w:r>
        <w:rPr>
          <w:sz w:val="18"/>
          <w:szCs w:val="18"/>
        </w:rPr>
        <w:t>ho</w:t>
      </w:r>
      <w:r w:rsidRPr="00E723FB">
        <w:rPr>
          <w:sz w:val="18"/>
          <w:szCs w:val="18"/>
        </w:rPr>
        <w:t xml:space="preserve"> čestné</w:t>
      </w:r>
      <w:r>
        <w:rPr>
          <w:sz w:val="18"/>
          <w:szCs w:val="18"/>
        </w:rPr>
        <w:t>ho</w:t>
      </w:r>
      <w:r w:rsidRPr="00E723FB">
        <w:rPr>
          <w:sz w:val="18"/>
          <w:szCs w:val="18"/>
        </w:rPr>
        <w:t xml:space="preserve"> prohlášení dle Přílohy č. 11 zadávací dokumentace veřejné zakázky „Dodávka kancelářského papíru pro resort MF“</w:t>
      </w:r>
      <w:r>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2B5" w:rsidRDefault="001652B5">
    <w:pPr>
      <w:pStyle w:val="Zhlav"/>
    </w:pPr>
    <w:r>
      <w:t>Příloha č. 4 Zadávací dokumentace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EF2" w:rsidRDefault="006D3EF2" w:rsidP="00CC7293">
    <w:pPr>
      <w:pStyle w:val="Zhlav"/>
      <w:jc w:val="right"/>
    </w:pPr>
    <w:r w:rsidRPr="00FB23DF">
      <w:t>Číslo</w:t>
    </w:r>
    <w:r w:rsidRPr="00C45D9C">
      <w:t xml:space="preserve">: </w:t>
    </w:r>
    <w:r>
      <w:rPr>
        <w:rFonts w:cs="Arial"/>
      </w:rPr>
      <w:t>[</w:t>
    </w:r>
    <w:r w:rsidRPr="00F4426F">
      <w:rPr>
        <w:highlight w:val="green"/>
      </w:rPr>
      <w:t>DOPLNÍ OBJEDNATEL</w:t>
    </w:r>
    <w:r>
      <w:rPr>
        <w:rFonts w:cs="Arial"/>
      </w:rPr>
      <w:t>]</w:t>
    </w:r>
  </w:p>
  <w:p w:rsidR="006D3EF2" w:rsidRDefault="006D3EF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4050011"/>
    <w:lvl w:ilvl="0">
      <w:start w:val="1"/>
      <w:numFmt w:val="decimal"/>
      <w:lvlText w:val="%1)"/>
      <w:lvlJc w:val="left"/>
      <w:pPr>
        <w:ind w:left="720" w:hanging="360"/>
      </w:pPr>
    </w:lvl>
  </w:abstractNum>
  <w:abstractNum w:abstractNumId="1">
    <w:nsid w:val="08FE2BAC"/>
    <w:multiLevelType w:val="multilevel"/>
    <w:tmpl w:val="EFDEBC6E"/>
    <w:lvl w:ilvl="0">
      <w:start w:val="1"/>
      <w:numFmt w:val="decimal"/>
      <w:lvlText w:val="%1)"/>
      <w:lvlJc w:val="left"/>
      <w:pPr>
        <w:tabs>
          <w:tab w:val="num" w:pos="708"/>
        </w:tabs>
        <w:ind w:left="1080" w:hanging="360"/>
      </w:pPr>
    </w:lvl>
    <w:lvl w:ilvl="1">
      <w:start w:val="1"/>
      <w:numFmt w:val="lowerLetter"/>
      <w:lvlText w:val="%2."/>
      <w:lvlJc w:val="left"/>
      <w:pPr>
        <w:tabs>
          <w:tab w:val="num" w:pos="0"/>
        </w:tabs>
        <w:ind w:left="1800" w:hanging="360"/>
      </w:pPr>
      <w:rPr>
        <w:rFonts w:ascii="Times New Roman" w:hAnsi="Times New Roman"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2">
    <w:nsid w:val="11A33C63"/>
    <w:multiLevelType w:val="hybridMultilevel"/>
    <w:tmpl w:val="8024498C"/>
    <w:lvl w:ilvl="0" w:tplc="16F64338">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17490729"/>
    <w:multiLevelType w:val="hybridMultilevel"/>
    <w:tmpl w:val="7A102668"/>
    <w:lvl w:ilvl="0" w:tplc="09CC2492">
      <w:start w:val="1"/>
      <w:numFmt w:val="decimal"/>
      <w:pStyle w:val="Bezmezer"/>
      <w:lvlText w:val="%1)"/>
      <w:lvlJc w:val="left"/>
      <w:pPr>
        <w:ind w:left="360" w:hanging="360"/>
      </w:pPr>
      <w:rPr>
        <w:b w:val="0"/>
        <w:i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4">
    <w:nsid w:val="19FC1922"/>
    <w:multiLevelType w:val="multilevel"/>
    <w:tmpl w:val="D29416A6"/>
    <w:lvl w:ilvl="0">
      <w:start w:val="1"/>
      <w:numFmt w:val="decimal"/>
      <w:lvlText w:val="%1."/>
      <w:lvlJc w:val="left"/>
      <w:pPr>
        <w:ind w:left="360" w:hanging="360"/>
      </w:pPr>
    </w:lvl>
    <w:lvl w:ilvl="1">
      <w:start w:val="1"/>
      <w:numFmt w:val="decimal"/>
      <w:lvlText w:val="%1.%2"/>
      <w:lvlJc w:val="left"/>
      <w:pPr>
        <w:ind w:left="6173" w:hanging="360"/>
      </w:pPr>
    </w:lvl>
    <w:lvl w:ilvl="2">
      <w:start w:val="1"/>
      <w:numFmt w:val="decimal"/>
      <w:lvlText w:val="%1.%2.%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EE15D6B"/>
    <w:multiLevelType w:val="hybridMultilevel"/>
    <w:tmpl w:val="05BC73A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2D235D99"/>
    <w:multiLevelType w:val="multilevel"/>
    <w:tmpl w:val="9D32F836"/>
    <w:lvl w:ilvl="0">
      <w:start w:val="1"/>
      <w:numFmt w:val="decimal"/>
      <w:pStyle w:val="Nadpis1"/>
      <w:lvlText w:val="%1"/>
      <w:lvlJc w:val="left"/>
      <w:pPr>
        <w:ind w:left="432" w:hanging="432"/>
      </w:pPr>
    </w:lvl>
    <w:lvl w:ilvl="1">
      <w:start w:val="1"/>
      <w:numFmt w:val="decimal"/>
      <w:pStyle w:val="Nadpis2"/>
      <w:lvlText w:val="%1.%2"/>
      <w:lvlJc w:val="left"/>
      <w:pPr>
        <w:ind w:left="576" w:hanging="576"/>
      </w:pPr>
      <w:rPr>
        <w:b w:val="0"/>
        <w:i w:val="0"/>
      </w:rPr>
    </w:lvl>
    <w:lvl w:ilvl="2">
      <w:start w:val="1"/>
      <w:numFmt w:val="decimal"/>
      <w:pStyle w:val="Nadpis3"/>
      <w:lvlText w:val="%1.%2.%3"/>
      <w:lvlJc w:val="left"/>
      <w:pPr>
        <w:ind w:left="720" w:hanging="720"/>
      </w:pPr>
    </w:lvl>
    <w:lvl w:ilvl="3">
      <w:start w:val="1"/>
      <w:numFmt w:val="decimal"/>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7">
    <w:nsid w:val="43D34936"/>
    <w:multiLevelType w:val="hybridMultilevel"/>
    <w:tmpl w:val="3A4620F0"/>
    <w:lvl w:ilvl="0" w:tplc="FFFFFFFF">
      <w:start w:val="1"/>
      <w:numFmt w:val="decimal"/>
      <w:pStyle w:val="CZodstavec"/>
      <w:lvlText w:val="%1."/>
      <w:lvlJc w:val="left"/>
      <w:pPr>
        <w:tabs>
          <w:tab w:val="num" w:pos="360"/>
        </w:tabs>
        <w:ind w:left="360" w:hanging="360"/>
      </w:pPr>
      <w:rPr>
        <w:rFonts w:hint="default"/>
        <w:b w:val="0"/>
      </w:rPr>
    </w:lvl>
    <w:lvl w:ilvl="1" w:tplc="FFFFFFFF">
      <w:start w:val="1"/>
      <w:numFmt w:val="lowerLetter"/>
      <w:lvlText w:val="%2)"/>
      <w:lvlJc w:val="left"/>
      <w:pPr>
        <w:tabs>
          <w:tab w:val="num" w:pos="927"/>
        </w:tabs>
        <w:ind w:left="927" w:hanging="360"/>
      </w:pPr>
      <w:rPr>
        <w:rFonts w:hint="default"/>
      </w:rPr>
    </w:lvl>
    <w:lvl w:ilvl="2" w:tplc="FFFFFFFF">
      <w:start w:val="1"/>
      <w:numFmt w:val="lowerRoman"/>
      <w:lvlText w:val="%3."/>
      <w:lvlJc w:val="right"/>
      <w:pPr>
        <w:tabs>
          <w:tab w:val="num" w:pos="1876"/>
        </w:tabs>
        <w:ind w:left="1876" w:hanging="180"/>
      </w:pPr>
    </w:lvl>
    <w:lvl w:ilvl="3" w:tplc="FFFFFFFF" w:tentative="1">
      <w:start w:val="1"/>
      <w:numFmt w:val="decimal"/>
      <w:lvlText w:val="%4."/>
      <w:lvlJc w:val="left"/>
      <w:pPr>
        <w:tabs>
          <w:tab w:val="num" w:pos="2596"/>
        </w:tabs>
        <w:ind w:left="2596" w:hanging="360"/>
      </w:pPr>
    </w:lvl>
    <w:lvl w:ilvl="4" w:tplc="FFFFFFFF" w:tentative="1">
      <w:start w:val="1"/>
      <w:numFmt w:val="lowerLetter"/>
      <w:lvlText w:val="%5."/>
      <w:lvlJc w:val="left"/>
      <w:pPr>
        <w:tabs>
          <w:tab w:val="num" w:pos="3316"/>
        </w:tabs>
        <w:ind w:left="3316" w:hanging="360"/>
      </w:pPr>
    </w:lvl>
    <w:lvl w:ilvl="5" w:tplc="FFFFFFFF" w:tentative="1">
      <w:start w:val="1"/>
      <w:numFmt w:val="lowerRoman"/>
      <w:lvlText w:val="%6."/>
      <w:lvlJc w:val="right"/>
      <w:pPr>
        <w:tabs>
          <w:tab w:val="num" w:pos="4036"/>
        </w:tabs>
        <w:ind w:left="4036" w:hanging="180"/>
      </w:pPr>
    </w:lvl>
    <w:lvl w:ilvl="6" w:tplc="FFFFFFFF" w:tentative="1">
      <w:start w:val="1"/>
      <w:numFmt w:val="decimal"/>
      <w:lvlText w:val="%7."/>
      <w:lvlJc w:val="left"/>
      <w:pPr>
        <w:tabs>
          <w:tab w:val="num" w:pos="4756"/>
        </w:tabs>
        <w:ind w:left="4756" w:hanging="360"/>
      </w:pPr>
    </w:lvl>
    <w:lvl w:ilvl="7" w:tplc="FFFFFFFF" w:tentative="1">
      <w:start w:val="1"/>
      <w:numFmt w:val="lowerLetter"/>
      <w:lvlText w:val="%8."/>
      <w:lvlJc w:val="left"/>
      <w:pPr>
        <w:tabs>
          <w:tab w:val="num" w:pos="5476"/>
        </w:tabs>
        <w:ind w:left="5476" w:hanging="360"/>
      </w:pPr>
    </w:lvl>
    <w:lvl w:ilvl="8" w:tplc="FFFFFFFF" w:tentative="1">
      <w:start w:val="1"/>
      <w:numFmt w:val="lowerRoman"/>
      <w:lvlText w:val="%9."/>
      <w:lvlJc w:val="right"/>
      <w:pPr>
        <w:tabs>
          <w:tab w:val="num" w:pos="6196"/>
        </w:tabs>
        <w:ind w:left="6196" w:hanging="180"/>
      </w:pPr>
    </w:lvl>
  </w:abstractNum>
  <w:abstractNum w:abstractNumId="8">
    <w:nsid w:val="47124302"/>
    <w:multiLevelType w:val="hybridMultilevel"/>
    <w:tmpl w:val="B0A8BFC6"/>
    <w:lvl w:ilvl="0" w:tplc="59FEC2B2">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nsid w:val="579D726D"/>
    <w:multiLevelType w:val="hybridMultilevel"/>
    <w:tmpl w:val="7D7C926A"/>
    <w:lvl w:ilvl="0" w:tplc="6848233E">
      <w:start w:val="1"/>
      <w:numFmt w:val="lowerLetter"/>
      <w:pStyle w:val="Nadpis4"/>
      <w:lvlText w:val="%1)"/>
      <w:lvlJc w:val="left"/>
      <w:pPr>
        <w:ind w:left="720" w:hanging="360"/>
      </w:pPr>
      <w:rPr>
        <w:rFonts w:ascii="Arial" w:hAnsi="Arial" w:cs="Arial"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87F2B2D"/>
    <w:multiLevelType w:val="multilevel"/>
    <w:tmpl w:val="AFF4AB34"/>
    <w:lvl w:ilvl="0">
      <w:start w:val="2"/>
      <w:numFmt w:val="decimal"/>
      <w:lvlText w:val="%1)"/>
      <w:lvlJc w:val="left"/>
      <w:pPr>
        <w:tabs>
          <w:tab w:val="num" w:pos="-12"/>
        </w:tabs>
        <w:ind w:left="360" w:hanging="360"/>
      </w:pPr>
    </w:lvl>
    <w:lvl w:ilvl="1">
      <w:start w:val="1"/>
      <w:numFmt w:val="lowerLetter"/>
      <w:lvlText w:val="%2."/>
      <w:lvlJc w:val="left"/>
      <w:pPr>
        <w:tabs>
          <w:tab w:val="num" w:pos="-720"/>
        </w:tabs>
        <w:ind w:left="1080" w:hanging="360"/>
      </w:pPr>
      <w:rPr>
        <w:rFonts w:ascii="Times New Roman" w:hAnsi="Times New Roman" w:cs="Times New Roman" w:hint="default"/>
      </w:rPr>
    </w:lvl>
    <w:lvl w:ilvl="2">
      <w:start w:val="1"/>
      <w:numFmt w:val="lowerRoman"/>
      <w:lvlText w:val="%3."/>
      <w:lvlJc w:val="right"/>
      <w:pPr>
        <w:tabs>
          <w:tab w:val="num" w:pos="-720"/>
        </w:tabs>
        <w:ind w:left="1800" w:hanging="180"/>
      </w:pPr>
      <w:rPr>
        <w:rFonts w:cs="Times New Roman"/>
      </w:rPr>
    </w:lvl>
    <w:lvl w:ilvl="3">
      <w:start w:val="1"/>
      <w:numFmt w:val="decimal"/>
      <w:lvlText w:val="%4."/>
      <w:lvlJc w:val="left"/>
      <w:pPr>
        <w:tabs>
          <w:tab w:val="num" w:pos="-720"/>
        </w:tabs>
        <w:ind w:left="2520" w:hanging="360"/>
      </w:pPr>
      <w:rPr>
        <w:rFonts w:cs="Times New Roman"/>
      </w:rPr>
    </w:lvl>
    <w:lvl w:ilvl="4">
      <w:start w:val="1"/>
      <w:numFmt w:val="lowerLetter"/>
      <w:lvlText w:val="%5."/>
      <w:lvlJc w:val="left"/>
      <w:pPr>
        <w:tabs>
          <w:tab w:val="num" w:pos="-720"/>
        </w:tabs>
        <w:ind w:left="3240" w:hanging="360"/>
      </w:pPr>
      <w:rPr>
        <w:rFonts w:cs="Times New Roman"/>
      </w:rPr>
    </w:lvl>
    <w:lvl w:ilvl="5">
      <w:start w:val="1"/>
      <w:numFmt w:val="lowerRoman"/>
      <w:lvlText w:val="%6."/>
      <w:lvlJc w:val="right"/>
      <w:pPr>
        <w:tabs>
          <w:tab w:val="num" w:pos="-720"/>
        </w:tabs>
        <w:ind w:left="3960" w:hanging="180"/>
      </w:pPr>
      <w:rPr>
        <w:rFonts w:cs="Times New Roman"/>
      </w:rPr>
    </w:lvl>
    <w:lvl w:ilvl="6">
      <w:start w:val="1"/>
      <w:numFmt w:val="decimal"/>
      <w:lvlText w:val="%7."/>
      <w:lvlJc w:val="left"/>
      <w:pPr>
        <w:tabs>
          <w:tab w:val="num" w:pos="-720"/>
        </w:tabs>
        <w:ind w:left="4680" w:hanging="360"/>
      </w:pPr>
      <w:rPr>
        <w:rFonts w:cs="Times New Roman"/>
      </w:rPr>
    </w:lvl>
    <w:lvl w:ilvl="7">
      <w:start w:val="1"/>
      <w:numFmt w:val="lowerLetter"/>
      <w:lvlText w:val="%8."/>
      <w:lvlJc w:val="left"/>
      <w:pPr>
        <w:tabs>
          <w:tab w:val="num" w:pos="-720"/>
        </w:tabs>
        <w:ind w:left="5400" w:hanging="360"/>
      </w:pPr>
      <w:rPr>
        <w:rFonts w:cs="Times New Roman"/>
      </w:rPr>
    </w:lvl>
    <w:lvl w:ilvl="8">
      <w:start w:val="1"/>
      <w:numFmt w:val="lowerRoman"/>
      <w:lvlText w:val="%9."/>
      <w:lvlJc w:val="right"/>
      <w:pPr>
        <w:tabs>
          <w:tab w:val="num" w:pos="-720"/>
        </w:tabs>
        <w:ind w:left="6120" w:hanging="180"/>
      </w:pPr>
      <w:rPr>
        <w:rFonts w:cs="Times New Roman"/>
      </w:rPr>
    </w:lvl>
  </w:abstractNum>
  <w:abstractNum w:abstractNumId="11">
    <w:nsid w:val="6D9F4AF1"/>
    <w:multiLevelType w:val="hybridMultilevel"/>
    <w:tmpl w:val="271A793E"/>
    <w:lvl w:ilvl="0" w:tplc="D3202F18">
      <w:start w:val="1"/>
      <w:numFmt w:val="lowerLetter"/>
      <w:lvlText w:val="%1)"/>
      <w:lvlJc w:val="left"/>
      <w:pPr>
        <w:ind w:left="785" w:hanging="360"/>
      </w:pPr>
    </w:lvl>
    <w:lvl w:ilvl="1" w:tplc="04CC4D42">
      <w:start w:val="1"/>
      <w:numFmt w:val="bullet"/>
      <w:lvlText w:val=""/>
      <w:lvlJc w:val="left"/>
      <w:pPr>
        <w:tabs>
          <w:tab w:val="num" w:pos="3204"/>
        </w:tabs>
        <w:ind w:left="3204" w:hanging="397"/>
      </w:pPr>
      <w:rPr>
        <w:rFonts w:ascii="Symbol" w:hAnsi="Symbol" w:hint="default"/>
        <w:b/>
        <w:i w:val="0"/>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nsid w:val="70775D56"/>
    <w:multiLevelType w:val="hybridMultilevel"/>
    <w:tmpl w:val="9DB019A8"/>
    <w:lvl w:ilvl="0" w:tplc="B7804E22">
      <w:start w:val="1"/>
      <w:numFmt w:val="lowerLetter"/>
      <w:lvlText w:val="%1)"/>
      <w:lvlJc w:val="left"/>
      <w:pPr>
        <w:ind w:left="1287" w:hanging="360"/>
      </w:pPr>
      <w:rPr>
        <w:i w:val="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3">
    <w:nsid w:val="720E43A2"/>
    <w:multiLevelType w:val="hybridMultilevel"/>
    <w:tmpl w:val="A0A42398"/>
    <w:lvl w:ilvl="0" w:tplc="04050017">
      <w:start w:val="1"/>
      <w:numFmt w:val="lowerLetter"/>
      <w:lvlText w:val="%1)"/>
      <w:lvlJc w:val="left"/>
      <w:pPr>
        <w:tabs>
          <w:tab w:val="num" w:pos="720"/>
        </w:tabs>
        <w:ind w:left="720" w:hanging="360"/>
      </w:pPr>
      <w:rPr>
        <w:b w:val="0"/>
        <w:strike w:val="0"/>
        <w:dstrike w:val="0"/>
        <w:u w:val="none"/>
        <w:effect w:val="none"/>
      </w:rPr>
    </w:lvl>
    <w:lvl w:ilvl="1" w:tplc="1660B0D6">
      <w:start w:val="1"/>
      <w:numFmt w:val="lowerLetter"/>
      <w:lvlText w:val="%2."/>
      <w:lvlJc w:val="left"/>
      <w:pPr>
        <w:tabs>
          <w:tab w:val="num" w:pos="1440"/>
        </w:tabs>
        <w:ind w:left="1440" w:hanging="360"/>
      </w:pPr>
    </w:lvl>
    <w:lvl w:ilvl="2" w:tplc="B492E594">
      <w:start w:val="1"/>
      <w:numFmt w:val="lowerRoman"/>
      <w:lvlText w:val="%3."/>
      <w:lvlJc w:val="right"/>
      <w:pPr>
        <w:tabs>
          <w:tab w:val="num" w:pos="2160"/>
        </w:tabs>
        <w:ind w:left="2160" w:hanging="180"/>
      </w:pPr>
    </w:lvl>
    <w:lvl w:ilvl="3" w:tplc="045A4EAA">
      <w:start w:val="1"/>
      <w:numFmt w:val="decimal"/>
      <w:lvlText w:val="%4."/>
      <w:lvlJc w:val="left"/>
      <w:pPr>
        <w:tabs>
          <w:tab w:val="num" w:pos="2880"/>
        </w:tabs>
        <w:ind w:left="2880" w:hanging="360"/>
      </w:pPr>
    </w:lvl>
    <w:lvl w:ilvl="4" w:tplc="66C28AAA">
      <w:start w:val="1"/>
      <w:numFmt w:val="lowerLetter"/>
      <w:lvlText w:val="%5."/>
      <w:lvlJc w:val="left"/>
      <w:pPr>
        <w:tabs>
          <w:tab w:val="num" w:pos="3600"/>
        </w:tabs>
        <w:ind w:left="3600" w:hanging="360"/>
      </w:pPr>
    </w:lvl>
    <w:lvl w:ilvl="5" w:tplc="02A85140">
      <w:start w:val="1"/>
      <w:numFmt w:val="lowerRoman"/>
      <w:lvlText w:val="%6."/>
      <w:lvlJc w:val="right"/>
      <w:pPr>
        <w:tabs>
          <w:tab w:val="num" w:pos="4320"/>
        </w:tabs>
        <w:ind w:left="4320" w:hanging="180"/>
      </w:pPr>
    </w:lvl>
    <w:lvl w:ilvl="6" w:tplc="5704B598">
      <w:start w:val="1"/>
      <w:numFmt w:val="decimal"/>
      <w:lvlText w:val="%7."/>
      <w:lvlJc w:val="left"/>
      <w:pPr>
        <w:tabs>
          <w:tab w:val="num" w:pos="5040"/>
        </w:tabs>
        <w:ind w:left="5040" w:hanging="360"/>
      </w:pPr>
    </w:lvl>
    <w:lvl w:ilvl="7" w:tplc="34AE7666">
      <w:start w:val="1"/>
      <w:numFmt w:val="lowerLetter"/>
      <w:lvlText w:val="%8."/>
      <w:lvlJc w:val="left"/>
      <w:pPr>
        <w:tabs>
          <w:tab w:val="num" w:pos="5760"/>
        </w:tabs>
        <w:ind w:left="5760" w:hanging="360"/>
      </w:pPr>
    </w:lvl>
    <w:lvl w:ilvl="8" w:tplc="B9649F2E">
      <w:start w:val="1"/>
      <w:numFmt w:val="lowerRoman"/>
      <w:lvlText w:val="%9."/>
      <w:lvlJc w:val="right"/>
      <w:pPr>
        <w:tabs>
          <w:tab w:val="num" w:pos="6480"/>
        </w:tabs>
        <w:ind w:left="6480" w:hanging="180"/>
      </w:pPr>
    </w:lvl>
  </w:abstractNum>
  <w:abstractNum w:abstractNumId="14">
    <w:nsid w:val="7C011314"/>
    <w:multiLevelType w:val="hybridMultilevel"/>
    <w:tmpl w:val="F8D6D664"/>
    <w:lvl w:ilvl="0" w:tplc="578045E4">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9"/>
  </w:num>
  <w:num w:numId="3">
    <w:abstractNumId w:val="14"/>
  </w:num>
  <w:num w:numId="4">
    <w:abstractNumId w:val="5"/>
  </w:num>
  <w:num w:numId="5">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2"/>
    <w:lvlOverride w:ilvl="0">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num>
  <w:num w:numId="11">
    <w:abstractNumId w:val="9"/>
    <w:lvlOverride w:ilvl="0">
      <w:startOverride w:val="1"/>
    </w:lvlOverride>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7"/>
    <w:lvlOverride w:ilvl="0">
      <w:startOverride w:val="1"/>
    </w:lvlOverride>
  </w:num>
  <w:num w:numId="16">
    <w:abstractNumId w:val="2"/>
  </w:num>
  <w:num w:numId="17">
    <w:abstractNumId w:val="2"/>
    <w:lvlOverride w:ilvl="0">
      <w:startOverride w:val="1"/>
    </w:lvlOverride>
  </w:num>
  <w:num w:numId="18">
    <w:abstractNumId w:val="0"/>
  </w:num>
  <w:num w:numId="19">
    <w:abstractNumId w:val="1"/>
  </w:num>
  <w:num w:numId="20">
    <w:abstractNumId w:val="9"/>
    <w:lvlOverride w:ilvl="0">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9"/>
    <w:lvlOverride w:ilvl="0">
      <w:startOverride w:val="1"/>
    </w:lvlOverride>
  </w:num>
  <w:num w:numId="26">
    <w:abstractNumId w:val="6"/>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9"/>
  </w:num>
  <w:num w:numId="30">
    <w:abstractNumId w:val="9"/>
  </w:num>
  <w:num w:numId="31">
    <w:abstractNumId w:val="8"/>
  </w:num>
  <w:num w:numId="32">
    <w:abstractNumId w:val="9"/>
    <w:lvlOverride w:ilvl="0">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ubisková Růžena">
    <w15:presenceInfo w15:providerId="AD" w15:userId="S-1-5-21-1409082233-776561741-1417001333-558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attachedTemplate r:id="rId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98D"/>
    <w:rsid w:val="00003437"/>
    <w:rsid w:val="00010D72"/>
    <w:rsid w:val="00017EEA"/>
    <w:rsid w:val="00020BDB"/>
    <w:rsid w:val="00021DEE"/>
    <w:rsid w:val="00022786"/>
    <w:rsid w:val="000426BC"/>
    <w:rsid w:val="00042A58"/>
    <w:rsid w:val="0004742A"/>
    <w:rsid w:val="000571FD"/>
    <w:rsid w:val="00080C92"/>
    <w:rsid w:val="000815E1"/>
    <w:rsid w:val="00082DF3"/>
    <w:rsid w:val="00086D73"/>
    <w:rsid w:val="00087A0F"/>
    <w:rsid w:val="00094735"/>
    <w:rsid w:val="00097690"/>
    <w:rsid w:val="00097949"/>
    <w:rsid w:val="000A6CE4"/>
    <w:rsid w:val="000B6138"/>
    <w:rsid w:val="0010308D"/>
    <w:rsid w:val="0011541F"/>
    <w:rsid w:val="00117452"/>
    <w:rsid w:val="00121069"/>
    <w:rsid w:val="0012166F"/>
    <w:rsid w:val="00124C7E"/>
    <w:rsid w:val="00126B8D"/>
    <w:rsid w:val="00127DCD"/>
    <w:rsid w:val="00136264"/>
    <w:rsid w:val="00136A68"/>
    <w:rsid w:val="001652B5"/>
    <w:rsid w:val="00167F61"/>
    <w:rsid w:val="00171909"/>
    <w:rsid w:val="00175BBB"/>
    <w:rsid w:val="00185FE6"/>
    <w:rsid w:val="001A32E8"/>
    <w:rsid w:val="001B068F"/>
    <w:rsid w:val="001B215F"/>
    <w:rsid w:val="001B5B9F"/>
    <w:rsid w:val="001E720E"/>
    <w:rsid w:val="001F4460"/>
    <w:rsid w:val="002018AB"/>
    <w:rsid w:val="002145B2"/>
    <w:rsid w:val="0022636A"/>
    <w:rsid w:val="002309E3"/>
    <w:rsid w:val="00250E07"/>
    <w:rsid w:val="0026462F"/>
    <w:rsid w:val="00296A07"/>
    <w:rsid w:val="002A7572"/>
    <w:rsid w:val="002B4D4E"/>
    <w:rsid w:val="002C046B"/>
    <w:rsid w:val="002C1EA5"/>
    <w:rsid w:val="002C3B8D"/>
    <w:rsid w:val="002D76DB"/>
    <w:rsid w:val="002E706A"/>
    <w:rsid w:val="00345438"/>
    <w:rsid w:val="00357D87"/>
    <w:rsid w:val="003634DD"/>
    <w:rsid w:val="00384174"/>
    <w:rsid w:val="003901F3"/>
    <w:rsid w:val="003932A8"/>
    <w:rsid w:val="00393807"/>
    <w:rsid w:val="00395682"/>
    <w:rsid w:val="00397528"/>
    <w:rsid w:val="003C3440"/>
    <w:rsid w:val="003C723B"/>
    <w:rsid w:val="003D02C0"/>
    <w:rsid w:val="003D2C09"/>
    <w:rsid w:val="003E4759"/>
    <w:rsid w:val="003E587B"/>
    <w:rsid w:val="003E592E"/>
    <w:rsid w:val="003F6997"/>
    <w:rsid w:val="003F701F"/>
    <w:rsid w:val="004025E6"/>
    <w:rsid w:val="00407249"/>
    <w:rsid w:val="004104C3"/>
    <w:rsid w:val="00413F70"/>
    <w:rsid w:val="00423819"/>
    <w:rsid w:val="004358AD"/>
    <w:rsid w:val="004415BE"/>
    <w:rsid w:val="00442896"/>
    <w:rsid w:val="004519F2"/>
    <w:rsid w:val="00452CF5"/>
    <w:rsid w:val="00455415"/>
    <w:rsid w:val="004614F6"/>
    <w:rsid w:val="00463687"/>
    <w:rsid w:val="0047386A"/>
    <w:rsid w:val="00474D7A"/>
    <w:rsid w:val="00482B99"/>
    <w:rsid w:val="0048398D"/>
    <w:rsid w:val="004906D6"/>
    <w:rsid w:val="004C0A4D"/>
    <w:rsid w:val="004E3D82"/>
    <w:rsid w:val="004E48EA"/>
    <w:rsid w:val="004F254E"/>
    <w:rsid w:val="00511FB6"/>
    <w:rsid w:val="00522C7B"/>
    <w:rsid w:val="00530C84"/>
    <w:rsid w:val="00532551"/>
    <w:rsid w:val="005563E0"/>
    <w:rsid w:val="00571B6E"/>
    <w:rsid w:val="005738F1"/>
    <w:rsid w:val="005800EE"/>
    <w:rsid w:val="00587D6D"/>
    <w:rsid w:val="0059134C"/>
    <w:rsid w:val="00591AE2"/>
    <w:rsid w:val="00596104"/>
    <w:rsid w:val="0059790C"/>
    <w:rsid w:val="005A4448"/>
    <w:rsid w:val="005A79FE"/>
    <w:rsid w:val="005C6B27"/>
    <w:rsid w:val="005F092E"/>
    <w:rsid w:val="00611BB7"/>
    <w:rsid w:val="00612553"/>
    <w:rsid w:val="0061340A"/>
    <w:rsid w:val="00637BD3"/>
    <w:rsid w:val="006415EA"/>
    <w:rsid w:val="00650600"/>
    <w:rsid w:val="006548E7"/>
    <w:rsid w:val="006606EB"/>
    <w:rsid w:val="00674FDA"/>
    <w:rsid w:val="00691C8E"/>
    <w:rsid w:val="0069354A"/>
    <w:rsid w:val="00695D75"/>
    <w:rsid w:val="006B05AE"/>
    <w:rsid w:val="006C2808"/>
    <w:rsid w:val="006C29E8"/>
    <w:rsid w:val="006C7A63"/>
    <w:rsid w:val="006D095F"/>
    <w:rsid w:val="006D3EF2"/>
    <w:rsid w:val="006E2E69"/>
    <w:rsid w:val="006E446E"/>
    <w:rsid w:val="006F59D9"/>
    <w:rsid w:val="0071193D"/>
    <w:rsid w:val="0074167E"/>
    <w:rsid w:val="0074561B"/>
    <w:rsid w:val="007556EA"/>
    <w:rsid w:val="007558F7"/>
    <w:rsid w:val="00757255"/>
    <w:rsid w:val="007629BC"/>
    <w:rsid w:val="00773FED"/>
    <w:rsid w:val="00787B35"/>
    <w:rsid w:val="007903FB"/>
    <w:rsid w:val="007935D8"/>
    <w:rsid w:val="007A7066"/>
    <w:rsid w:val="007A7A2F"/>
    <w:rsid w:val="007B59FB"/>
    <w:rsid w:val="007C0EE8"/>
    <w:rsid w:val="007F708B"/>
    <w:rsid w:val="007F7182"/>
    <w:rsid w:val="007F71B8"/>
    <w:rsid w:val="0080488D"/>
    <w:rsid w:val="008048A8"/>
    <w:rsid w:val="00804C77"/>
    <w:rsid w:val="00810DA4"/>
    <w:rsid w:val="00822372"/>
    <w:rsid w:val="00824E6E"/>
    <w:rsid w:val="00833A80"/>
    <w:rsid w:val="00835874"/>
    <w:rsid w:val="00844421"/>
    <w:rsid w:val="00850E93"/>
    <w:rsid w:val="00852375"/>
    <w:rsid w:val="00852593"/>
    <w:rsid w:val="00854C23"/>
    <w:rsid w:val="00882E44"/>
    <w:rsid w:val="00890FA2"/>
    <w:rsid w:val="00893C66"/>
    <w:rsid w:val="008C0E44"/>
    <w:rsid w:val="008E6342"/>
    <w:rsid w:val="008F75A1"/>
    <w:rsid w:val="00900E9D"/>
    <w:rsid w:val="00916B94"/>
    <w:rsid w:val="00920F1A"/>
    <w:rsid w:val="0092252E"/>
    <w:rsid w:val="009239CF"/>
    <w:rsid w:val="00931580"/>
    <w:rsid w:val="00937997"/>
    <w:rsid w:val="00950AD1"/>
    <w:rsid w:val="00960B8A"/>
    <w:rsid w:val="00963FAF"/>
    <w:rsid w:val="00973C65"/>
    <w:rsid w:val="0097771D"/>
    <w:rsid w:val="009A3E15"/>
    <w:rsid w:val="009B1A2A"/>
    <w:rsid w:val="009B67CC"/>
    <w:rsid w:val="009D1CF8"/>
    <w:rsid w:val="009D2057"/>
    <w:rsid w:val="009D3276"/>
    <w:rsid w:val="009D59C6"/>
    <w:rsid w:val="00A11B69"/>
    <w:rsid w:val="00A14564"/>
    <w:rsid w:val="00A26597"/>
    <w:rsid w:val="00A26768"/>
    <w:rsid w:val="00A26957"/>
    <w:rsid w:val="00A27FAA"/>
    <w:rsid w:val="00A47561"/>
    <w:rsid w:val="00A55415"/>
    <w:rsid w:val="00A6479A"/>
    <w:rsid w:val="00A65916"/>
    <w:rsid w:val="00A73052"/>
    <w:rsid w:val="00A772A8"/>
    <w:rsid w:val="00A854EC"/>
    <w:rsid w:val="00A906FA"/>
    <w:rsid w:val="00AB34F3"/>
    <w:rsid w:val="00AD07E1"/>
    <w:rsid w:val="00AD132E"/>
    <w:rsid w:val="00AD7881"/>
    <w:rsid w:val="00AE029E"/>
    <w:rsid w:val="00AE7753"/>
    <w:rsid w:val="00AF1BFE"/>
    <w:rsid w:val="00B15A7C"/>
    <w:rsid w:val="00B228B1"/>
    <w:rsid w:val="00B26CC9"/>
    <w:rsid w:val="00B4122F"/>
    <w:rsid w:val="00B672FD"/>
    <w:rsid w:val="00B67A3A"/>
    <w:rsid w:val="00B86820"/>
    <w:rsid w:val="00B919CD"/>
    <w:rsid w:val="00B91E08"/>
    <w:rsid w:val="00BA6C76"/>
    <w:rsid w:val="00BA6E8C"/>
    <w:rsid w:val="00BB3910"/>
    <w:rsid w:val="00BC1825"/>
    <w:rsid w:val="00BC711F"/>
    <w:rsid w:val="00BF63CA"/>
    <w:rsid w:val="00C033AC"/>
    <w:rsid w:val="00C06640"/>
    <w:rsid w:val="00C20D17"/>
    <w:rsid w:val="00C33099"/>
    <w:rsid w:val="00C33B2A"/>
    <w:rsid w:val="00C43382"/>
    <w:rsid w:val="00C45D9C"/>
    <w:rsid w:val="00C54563"/>
    <w:rsid w:val="00C64EAF"/>
    <w:rsid w:val="00C8079B"/>
    <w:rsid w:val="00C84685"/>
    <w:rsid w:val="00C85DC0"/>
    <w:rsid w:val="00C8796D"/>
    <w:rsid w:val="00C93BAA"/>
    <w:rsid w:val="00CA2776"/>
    <w:rsid w:val="00CA74E5"/>
    <w:rsid w:val="00CA7B3D"/>
    <w:rsid w:val="00CC7293"/>
    <w:rsid w:val="00CD3704"/>
    <w:rsid w:val="00CD4C14"/>
    <w:rsid w:val="00CE13AE"/>
    <w:rsid w:val="00CF425B"/>
    <w:rsid w:val="00CF4B59"/>
    <w:rsid w:val="00D16BA1"/>
    <w:rsid w:val="00D2304A"/>
    <w:rsid w:val="00D33BAD"/>
    <w:rsid w:val="00D40763"/>
    <w:rsid w:val="00D47591"/>
    <w:rsid w:val="00D50584"/>
    <w:rsid w:val="00D51570"/>
    <w:rsid w:val="00D82104"/>
    <w:rsid w:val="00D83227"/>
    <w:rsid w:val="00D90072"/>
    <w:rsid w:val="00DA00EA"/>
    <w:rsid w:val="00DA0C1C"/>
    <w:rsid w:val="00DB1F3C"/>
    <w:rsid w:val="00DB3965"/>
    <w:rsid w:val="00DC5AE2"/>
    <w:rsid w:val="00DC7204"/>
    <w:rsid w:val="00DD2C5E"/>
    <w:rsid w:val="00DE06EC"/>
    <w:rsid w:val="00DE1152"/>
    <w:rsid w:val="00DE35B8"/>
    <w:rsid w:val="00E00B75"/>
    <w:rsid w:val="00E147F5"/>
    <w:rsid w:val="00E14BF3"/>
    <w:rsid w:val="00E17607"/>
    <w:rsid w:val="00E43392"/>
    <w:rsid w:val="00E62EC8"/>
    <w:rsid w:val="00E71542"/>
    <w:rsid w:val="00E765A8"/>
    <w:rsid w:val="00E86B4B"/>
    <w:rsid w:val="00EA167B"/>
    <w:rsid w:val="00EA56C4"/>
    <w:rsid w:val="00EC75C7"/>
    <w:rsid w:val="00ED1515"/>
    <w:rsid w:val="00ED4ED0"/>
    <w:rsid w:val="00EE4184"/>
    <w:rsid w:val="00EE4406"/>
    <w:rsid w:val="00EF59D4"/>
    <w:rsid w:val="00F13A47"/>
    <w:rsid w:val="00F16E15"/>
    <w:rsid w:val="00F202A1"/>
    <w:rsid w:val="00F228AD"/>
    <w:rsid w:val="00F32779"/>
    <w:rsid w:val="00F3718B"/>
    <w:rsid w:val="00F40FEA"/>
    <w:rsid w:val="00F4426F"/>
    <w:rsid w:val="00F507B4"/>
    <w:rsid w:val="00F51187"/>
    <w:rsid w:val="00F51B34"/>
    <w:rsid w:val="00F62B5F"/>
    <w:rsid w:val="00F72E34"/>
    <w:rsid w:val="00F743EE"/>
    <w:rsid w:val="00F74599"/>
    <w:rsid w:val="00F85C12"/>
    <w:rsid w:val="00F85D33"/>
    <w:rsid w:val="00F93411"/>
    <w:rsid w:val="00FA12C7"/>
    <w:rsid w:val="00FA306C"/>
    <w:rsid w:val="00FA5EA1"/>
    <w:rsid w:val="00FB43E5"/>
    <w:rsid w:val="00FB6906"/>
    <w:rsid w:val="00FC38EB"/>
    <w:rsid w:val="00FC6FC8"/>
    <w:rsid w:val="00FC7E8F"/>
    <w:rsid w:val="00FD15E5"/>
    <w:rsid w:val="00FD59A3"/>
    <w:rsid w:val="00FE0008"/>
    <w:rsid w:val="00FE72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45D9C"/>
    <w:pPr>
      <w:spacing w:after="120"/>
      <w:jc w:val="both"/>
    </w:pPr>
    <w:rPr>
      <w:rFonts w:ascii="Arial" w:hAnsi="Arial"/>
      <w:sz w:val="20"/>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I"/>
    <w:basedOn w:val="Normln"/>
    <w:next w:val="Normln"/>
    <w:link w:val="Nadpis1Char"/>
    <w:uiPriority w:val="9"/>
    <w:qFormat/>
    <w:rsid w:val="009A3E15"/>
    <w:pPr>
      <w:keepNext/>
      <w:numPr>
        <w:numId w:val="1"/>
      </w:numPr>
      <w:spacing w:before="480" w:after="240"/>
      <w:ind w:left="567" w:hanging="567"/>
      <w:outlineLvl w:val="0"/>
    </w:pPr>
    <w:rPr>
      <w:rFonts w:eastAsiaTheme="majorEastAsia" w:cstheme="majorBidi"/>
      <w:b/>
      <w:bCs/>
      <w:caps/>
      <w:szCs w:val="28"/>
    </w:rPr>
  </w:style>
  <w:style w:type="paragraph" w:styleId="Nadpis2">
    <w:name w:val="heading 2"/>
    <w:aliases w:val="Nadpis 2 - Odstavec,Header1,TOC1,ASAPHeading 2,NoNewPg,Podkapitola1,H2,hlavicka,V_Head2,h2,Head2A,2,PA Major Section,Nadpis kapitoly,l2,list2,head2,G2,Podkapitola základní kapitoly,RFP Aliatel,JK Major Section,AL Major Section,B,Header 2,PAR"/>
    <w:basedOn w:val="Normln"/>
    <w:next w:val="Normln"/>
    <w:link w:val="Nadpis2Char"/>
    <w:uiPriority w:val="9"/>
    <w:unhideWhenUsed/>
    <w:qFormat/>
    <w:rsid w:val="00C45D9C"/>
    <w:pPr>
      <w:numPr>
        <w:ilvl w:val="1"/>
        <w:numId w:val="1"/>
      </w:numPr>
      <w:outlineLvl w:val="1"/>
    </w:pPr>
    <w:rPr>
      <w:rFonts w:eastAsiaTheme="majorEastAsia" w:cstheme="majorBidi"/>
      <w:bCs/>
      <w:szCs w:val="26"/>
    </w:rPr>
  </w:style>
  <w:style w:type="paragraph" w:styleId="Nadpis3">
    <w:name w:val="heading 3"/>
    <w:aliases w:val="Nadpis 3 - Pododstavec,Podkapitola2,H3,V_Head3,h3,h3 sub heading,(Alt+3),Table Attribute He..."/>
    <w:basedOn w:val="Normln"/>
    <w:next w:val="Normln"/>
    <w:link w:val="Nadpis3Char"/>
    <w:uiPriority w:val="9"/>
    <w:unhideWhenUsed/>
    <w:qFormat/>
    <w:rsid w:val="00C45D9C"/>
    <w:pPr>
      <w:numPr>
        <w:ilvl w:val="2"/>
        <w:numId w:val="1"/>
      </w:numPr>
      <w:ind w:left="1134" w:hanging="567"/>
      <w:outlineLvl w:val="2"/>
    </w:pPr>
    <w:rPr>
      <w:rFonts w:eastAsiaTheme="majorEastAsia" w:cstheme="majorBidi"/>
      <w:bCs/>
    </w:rPr>
  </w:style>
  <w:style w:type="paragraph" w:styleId="Nadpis4">
    <w:name w:val="heading 4"/>
    <w:basedOn w:val="Normln"/>
    <w:next w:val="Normln"/>
    <w:link w:val="Nadpis4Char"/>
    <w:unhideWhenUsed/>
    <w:qFormat/>
    <w:rsid w:val="000571FD"/>
    <w:pPr>
      <w:numPr>
        <w:numId w:val="2"/>
      </w:numPr>
      <w:ind w:left="1134" w:hanging="567"/>
      <w:outlineLvl w:val="3"/>
    </w:pPr>
    <w:rPr>
      <w:rFonts w:eastAsiaTheme="majorEastAsia" w:cstheme="majorBidi"/>
      <w:bCs/>
      <w:iCs/>
    </w:rPr>
  </w:style>
  <w:style w:type="paragraph" w:styleId="Nadpis5">
    <w:name w:val="heading 5"/>
    <w:basedOn w:val="Normln"/>
    <w:next w:val="Normln"/>
    <w:link w:val="Nadpis5Char"/>
    <w:uiPriority w:val="99"/>
    <w:semiHidden/>
    <w:unhideWhenUsed/>
    <w:qFormat/>
    <w:rsid w:val="00C45D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semiHidden/>
    <w:unhideWhenUsed/>
    <w:qFormat/>
    <w:rsid w:val="00C45D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semiHidden/>
    <w:unhideWhenUsed/>
    <w:qFormat/>
    <w:rsid w:val="00C45D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semiHidden/>
    <w:unhideWhenUsed/>
    <w:qFormat/>
    <w:rsid w:val="00C45D9C"/>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semiHidden/>
    <w:unhideWhenUsed/>
    <w:qFormat/>
    <w:rsid w:val="00C45D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uiPriority w:val="9"/>
    <w:rsid w:val="009A3E15"/>
    <w:rPr>
      <w:rFonts w:ascii="Arial" w:eastAsiaTheme="majorEastAsia" w:hAnsi="Arial" w:cstheme="majorBidi"/>
      <w:b/>
      <w:bCs/>
      <w:caps/>
      <w:sz w:val="20"/>
      <w:szCs w:val="28"/>
    </w:rPr>
  </w:style>
  <w:style w:type="character" w:customStyle="1" w:styleId="Nadpis2Char">
    <w:name w:val="Nadpis 2 Char"/>
    <w:aliases w:val="Nadpis 2 - Odstavec Char,Header1 Char,TOC1 Char,ASAPHeading 2 Char,NoNewPg Char,Podkapitola1 Char,H2 Char,hlavicka Char,V_Head2 Char,h2 Char,Head2A Char,2 Char,PA Major Section Char,Nadpis kapitoly Char,l2 Char,list2 Char,head2 Char,B Char"/>
    <w:basedOn w:val="Standardnpsmoodstavce"/>
    <w:link w:val="Nadpis2"/>
    <w:uiPriority w:val="9"/>
    <w:rsid w:val="00C45D9C"/>
    <w:rPr>
      <w:rFonts w:ascii="Arial" w:eastAsiaTheme="majorEastAsia" w:hAnsi="Arial" w:cstheme="majorBidi"/>
      <w:bCs/>
      <w:sz w:val="20"/>
      <w:szCs w:val="26"/>
    </w:rPr>
  </w:style>
  <w:style w:type="character" w:customStyle="1" w:styleId="Nadpis3Char">
    <w:name w:val="Nadpis 3 Char"/>
    <w:aliases w:val="Nadpis 3 - Pododstavec Char,Podkapitola2 Char,H3 Char,V_Head3 Char,h3 Char,h3 sub heading Char,(Alt+3) Char,Table Attribute He... Char"/>
    <w:basedOn w:val="Standardnpsmoodstavce"/>
    <w:link w:val="Nadpis3"/>
    <w:uiPriority w:val="9"/>
    <w:rsid w:val="00C45D9C"/>
    <w:rPr>
      <w:rFonts w:ascii="Arial" w:eastAsiaTheme="majorEastAsia" w:hAnsi="Arial" w:cstheme="majorBidi"/>
      <w:bCs/>
      <w:sz w:val="20"/>
    </w:rPr>
  </w:style>
  <w:style w:type="character" w:customStyle="1" w:styleId="Nadpis4Char">
    <w:name w:val="Nadpis 4 Char"/>
    <w:basedOn w:val="Standardnpsmoodstavce"/>
    <w:link w:val="Nadpis4"/>
    <w:rsid w:val="000571FD"/>
    <w:rPr>
      <w:rFonts w:ascii="Arial" w:eastAsiaTheme="majorEastAsia" w:hAnsi="Arial" w:cstheme="majorBidi"/>
      <w:bCs/>
      <w:iCs/>
      <w:sz w:val="20"/>
    </w:rPr>
  </w:style>
  <w:style w:type="character" w:customStyle="1" w:styleId="Nadpis5Char">
    <w:name w:val="Nadpis 5 Char"/>
    <w:basedOn w:val="Standardnpsmoodstavce"/>
    <w:link w:val="Nadpis5"/>
    <w:uiPriority w:val="9"/>
    <w:semiHidden/>
    <w:rsid w:val="00C45D9C"/>
    <w:rPr>
      <w:rFonts w:asciiTheme="majorHAnsi" w:eastAsiaTheme="majorEastAsia" w:hAnsiTheme="majorHAnsi" w:cstheme="majorBidi"/>
      <w:color w:val="243F60" w:themeColor="accent1" w:themeShade="7F"/>
      <w:sz w:val="20"/>
    </w:rPr>
  </w:style>
  <w:style w:type="character" w:customStyle="1" w:styleId="Nadpis6Char">
    <w:name w:val="Nadpis 6 Char"/>
    <w:basedOn w:val="Standardnpsmoodstavce"/>
    <w:link w:val="Nadpis6"/>
    <w:uiPriority w:val="9"/>
    <w:semiHidden/>
    <w:rsid w:val="00C45D9C"/>
    <w:rPr>
      <w:rFonts w:asciiTheme="majorHAnsi" w:eastAsiaTheme="majorEastAsia" w:hAnsiTheme="majorHAnsi" w:cstheme="majorBidi"/>
      <w:i/>
      <w:iCs/>
      <w:color w:val="243F60" w:themeColor="accent1" w:themeShade="7F"/>
      <w:sz w:val="20"/>
    </w:rPr>
  </w:style>
  <w:style w:type="character" w:customStyle="1" w:styleId="Nadpis7Char">
    <w:name w:val="Nadpis 7 Char"/>
    <w:basedOn w:val="Standardnpsmoodstavce"/>
    <w:link w:val="Nadpis7"/>
    <w:uiPriority w:val="9"/>
    <w:semiHidden/>
    <w:rsid w:val="00C45D9C"/>
    <w:rPr>
      <w:rFonts w:asciiTheme="majorHAnsi" w:eastAsiaTheme="majorEastAsia" w:hAnsiTheme="majorHAnsi" w:cstheme="majorBidi"/>
      <w:i/>
      <w:iCs/>
      <w:color w:val="404040" w:themeColor="text1" w:themeTint="BF"/>
      <w:sz w:val="20"/>
    </w:rPr>
  </w:style>
  <w:style w:type="character" w:customStyle="1" w:styleId="Nadpis8Char">
    <w:name w:val="Nadpis 8 Char"/>
    <w:basedOn w:val="Standardnpsmoodstavce"/>
    <w:link w:val="Nadpis8"/>
    <w:uiPriority w:val="9"/>
    <w:semiHidden/>
    <w:rsid w:val="00C45D9C"/>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C45D9C"/>
    <w:rPr>
      <w:rFonts w:asciiTheme="majorHAnsi" w:eastAsiaTheme="majorEastAsia" w:hAnsiTheme="majorHAnsi" w:cstheme="majorBidi"/>
      <w:i/>
      <w:iCs/>
      <w:color w:val="404040" w:themeColor="text1" w:themeTint="BF"/>
      <w:sz w:val="20"/>
      <w:szCs w:val="20"/>
    </w:rPr>
  </w:style>
  <w:style w:type="paragraph" w:styleId="Zhlav">
    <w:name w:val="header"/>
    <w:basedOn w:val="Normln"/>
    <w:link w:val="ZhlavChar"/>
    <w:rsid w:val="00C45D9C"/>
    <w:pPr>
      <w:tabs>
        <w:tab w:val="center" w:pos="4536"/>
        <w:tab w:val="right" w:pos="9072"/>
      </w:tabs>
    </w:pPr>
    <w:rPr>
      <w:rFonts w:eastAsia="Times New Roman" w:cs="Times New Roman"/>
      <w:szCs w:val="20"/>
    </w:rPr>
  </w:style>
  <w:style w:type="character" w:customStyle="1" w:styleId="ZhlavChar">
    <w:name w:val="Záhlaví Char"/>
    <w:basedOn w:val="Standardnpsmoodstavce"/>
    <w:link w:val="Zhlav"/>
    <w:rsid w:val="00C45D9C"/>
    <w:rPr>
      <w:rFonts w:ascii="Arial" w:eastAsia="Times New Roman" w:hAnsi="Arial" w:cs="Times New Roman"/>
      <w:sz w:val="20"/>
      <w:szCs w:val="20"/>
    </w:rPr>
  </w:style>
  <w:style w:type="paragraph" w:styleId="Odstavecseseznamem">
    <w:name w:val="List Paragraph"/>
    <w:basedOn w:val="Normln"/>
    <w:uiPriority w:val="99"/>
    <w:qFormat/>
    <w:rsid w:val="00C45D9C"/>
    <w:pPr>
      <w:ind w:left="708"/>
    </w:pPr>
    <w:rPr>
      <w:rFonts w:eastAsia="Times New Roman" w:cs="Times New Roman"/>
      <w:szCs w:val="20"/>
    </w:rPr>
  </w:style>
  <w:style w:type="character" w:styleId="Odkaznakoment">
    <w:name w:val="annotation reference"/>
    <w:basedOn w:val="Standardnpsmoodstavce"/>
    <w:rsid w:val="004519F2"/>
    <w:rPr>
      <w:sz w:val="16"/>
      <w:szCs w:val="16"/>
    </w:rPr>
  </w:style>
  <w:style w:type="paragraph" w:styleId="Textkomente">
    <w:name w:val="annotation text"/>
    <w:basedOn w:val="Normln"/>
    <w:link w:val="TextkomenteChar"/>
    <w:rsid w:val="004519F2"/>
    <w:rPr>
      <w:rFonts w:eastAsia="Times New Roman" w:cs="Times New Roman"/>
      <w:szCs w:val="20"/>
    </w:rPr>
  </w:style>
  <w:style w:type="character" w:customStyle="1" w:styleId="TextkomenteChar">
    <w:name w:val="Text komentáře Char"/>
    <w:basedOn w:val="Standardnpsmoodstavce"/>
    <w:link w:val="Textkomente"/>
    <w:rsid w:val="004519F2"/>
    <w:rPr>
      <w:rFonts w:ascii="Arial" w:eastAsia="Times New Roman" w:hAnsi="Arial" w:cs="Times New Roman"/>
      <w:sz w:val="20"/>
      <w:szCs w:val="20"/>
    </w:rPr>
  </w:style>
  <w:style w:type="paragraph" w:styleId="Textbubliny">
    <w:name w:val="Balloon Text"/>
    <w:basedOn w:val="Normln"/>
    <w:link w:val="TextbublinyChar"/>
    <w:uiPriority w:val="99"/>
    <w:semiHidden/>
    <w:unhideWhenUsed/>
    <w:rsid w:val="004519F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519F2"/>
    <w:rPr>
      <w:rFonts w:ascii="Tahoma" w:hAnsi="Tahoma" w:cs="Tahoma"/>
      <w:sz w:val="16"/>
      <w:szCs w:val="16"/>
    </w:rPr>
  </w:style>
  <w:style w:type="paragraph" w:styleId="Zpat">
    <w:name w:val="footer"/>
    <w:basedOn w:val="Normln"/>
    <w:link w:val="ZpatChar"/>
    <w:uiPriority w:val="99"/>
    <w:unhideWhenUsed/>
    <w:rsid w:val="00CC7293"/>
    <w:pPr>
      <w:tabs>
        <w:tab w:val="center" w:pos="4536"/>
        <w:tab w:val="right" w:pos="9072"/>
      </w:tabs>
      <w:spacing w:after="0" w:line="240" w:lineRule="auto"/>
    </w:pPr>
  </w:style>
  <w:style w:type="character" w:customStyle="1" w:styleId="ZpatChar">
    <w:name w:val="Zápatí Char"/>
    <w:basedOn w:val="Standardnpsmoodstavce"/>
    <w:link w:val="Zpat"/>
    <w:uiPriority w:val="99"/>
    <w:rsid w:val="00CC7293"/>
    <w:rPr>
      <w:rFonts w:ascii="Arial" w:hAnsi="Arial"/>
      <w:sz w:val="20"/>
    </w:rPr>
  </w:style>
  <w:style w:type="character" w:customStyle="1" w:styleId="h1a">
    <w:name w:val="h1a"/>
    <w:basedOn w:val="Standardnpsmoodstavce"/>
    <w:rsid w:val="0010308D"/>
  </w:style>
  <w:style w:type="paragraph" w:customStyle="1" w:styleId="Nadpis2bezslovn">
    <w:name w:val="Nadpis 2 bez číslování"/>
    <w:basedOn w:val="Nadpis2"/>
    <w:link w:val="Nadpis2bezslovnChar"/>
    <w:qFormat/>
    <w:rsid w:val="0010308D"/>
    <w:pPr>
      <w:keepLines/>
      <w:numPr>
        <w:ilvl w:val="0"/>
        <w:numId w:val="0"/>
      </w:numPr>
      <w:spacing w:before="120" w:line="240" w:lineRule="auto"/>
      <w:ind w:left="392"/>
    </w:pPr>
    <w:rPr>
      <w:rFonts w:ascii="Times New Roman" w:hAnsi="Times New Roman"/>
      <w:sz w:val="24"/>
    </w:rPr>
  </w:style>
  <w:style w:type="character" w:customStyle="1" w:styleId="Nadpis2bezslovnChar">
    <w:name w:val="Nadpis 2 bez číslování Char"/>
    <w:basedOn w:val="Standardnpsmoodstavce"/>
    <w:link w:val="Nadpis2bezslovn"/>
    <w:rsid w:val="0010308D"/>
    <w:rPr>
      <w:rFonts w:ascii="Times New Roman" w:eastAsiaTheme="majorEastAsia" w:hAnsi="Times New Roman" w:cstheme="majorBidi"/>
      <w:bCs/>
      <w:sz w:val="24"/>
      <w:szCs w:val="26"/>
    </w:rPr>
  </w:style>
  <w:style w:type="paragraph" w:customStyle="1" w:styleId="CZodstavec">
    <w:name w:val="CZ odstavec"/>
    <w:rsid w:val="008F75A1"/>
    <w:pPr>
      <w:numPr>
        <w:numId w:val="15"/>
      </w:numPr>
      <w:spacing w:after="120" w:line="288" w:lineRule="auto"/>
      <w:jc w:val="both"/>
    </w:pPr>
    <w:rPr>
      <w:rFonts w:ascii="Century Gothic" w:eastAsia="Calibri" w:hAnsi="Century Gothic" w:cs="Times New Roman"/>
      <w:sz w:val="20"/>
      <w:szCs w:val="24"/>
    </w:rPr>
  </w:style>
  <w:style w:type="paragraph" w:styleId="Bezmezer">
    <w:name w:val="No Spacing"/>
    <w:qFormat/>
    <w:rsid w:val="00893C66"/>
    <w:pPr>
      <w:numPr>
        <w:numId w:val="21"/>
      </w:numPr>
      <w:spacing w:before="120" w:after="120" w:line="240" w:lineRule="auto"/>
      <w:jc w:val="both"/>
    </w:pPr>
    <w:rPr>
      <w:rFonts w:ascii="Times New Roman" w:eastAsia="Times New Roman" w:hAnsi="Times New Roman" w:cs="Times New Roman"/>
      <w:sz w:val="24"/>
      <w:szCs w:val="24"/>
    </w:rPr>
  </w:style>
  <w:style w:type="character" w:styleId="Hypertextovodkaz">
    <w:name w:val="Hyperlink"/>
    <w:basedOn w:val="Standardnpsmoodstavce"/>
    <w:uiPriority w:val="99"/>
    <w:unhideWhenUsed/>
    <w:rsid w:val="00773FED"/>
    <w:rPr>
      <w:color w:val="0000FF" w:themeColor="hyperlink"/>
      <w:u w:val="single"/>
    </w:rPr>
  </w:style>
  <w:style w:type="paragraph" w:styleId="Pedmtkomente">
    <w:name w:val="annotation subject"/>
    <w:basedOn w:val="Textkomente"/>
    <w:next w:val="Textkomente"/>
    <w:link w:val="PedmtkomenteChar"/>
    <w:uiPriority w:val="99"/>
    <w:semiHidden/>
    <w:unhideWhenUsed/>
    <w:rsid w:val="008C0E44"/>
    <w:pPr>
      <w:spacing w:line="240" w:lineRule="auto"/>
    </w:pPr>
    <w:rPr>
      <w:rFonts w:eastAsiaTheme="minorEastAsia" w:cstheme="minorBidi"/>
      <w:b/>
      <w:bCs/>
    </w:rPr>
  </w:style>
  <w:style w:type="character" w:customStyle="1" w:styleId="PedmtkomenteChar">
    <w:name w:val="Předmět komentáře Char"/>
    <w:basedOn w:val="TextkomenteChar"/>
    <w:link w:val="Pedmtkomente"/>
    <w:uiPriority w:val="99"/>
    <w:semiHidden/>
    <w:rsid w:val="008C0E44"/>
    <w:rPr>
      <w:rFonts w:ascii="Arial" w:eastAsia="Times New Roman" w:hAnsi="Arial" w:cs="Times New Roman"/>
      <w:b/>
      <w:bCs/>
      <w:sz w:val="20"/>
      <w:szCs w:val="20"/>
    </w:rPr>
  </w:style>
  <w:style w:type="character" w:customStyle="1" w:styleId="TextpoznpodarouChar3">
    <w:name w:val="Text pozn. pod čarou Char3"/>
    <w:aliases w:val="Text poznámky pod čiarou 007 Char,Footnote Char,Text pozn. pod čarou Char2 Char,Text pozn. pod čarou Char Char Char,Text pozn. pod čarou Char1 Char Char,Schriftart: 8 pt Char Char,Text pozn. pod čarou Char1 Char1"/>
    <w:basedOn w:val="Standardnpsmoodstavce"/>
    <w:link w:val="Textpoznpodarou"/>
    <w:uiPriority w:val="99"/>
    <w:semiHidden/>
    <w:locked/>
    <w:rsid w:val="00124C7E"/>
    <w:rPr>
      <w:rFonts w:ascii="Arial" w:hAnsi="Arial" w:cs="Arial"/>
    </w:rPr>
  </w:style>
  <w:style w:type="paragraph" w:styleId="Textpoznpodarou">
    <w:name w:val="footnote text"/>
    <w:aliases w:val="Text poznámky pod čiarou 007,Footnote,Text pozn. pod čarou Char2,Text pozn. pod čarou Char Char,Text pozn. pod čarou Char1 Char,Schriftart: 8 pt Char,Text pozn. pod čarou Char1,Schriftart: 8 pt,Podrozdział"/>
    <w:basedOn w:val="Normln"/>
    <w:link w:val="TextpoznpodarouChar3"/>
    <w:uiPriority w:val="99"/>
    <w:semiHidden/>
    <w:unhideWhenUsed/>
    <w:rsid w:val="00124C7E"/>
    <w:pPr>
      <w:spacing w:line="240" w:lineRule="auto"/>
      <w:ind w:left="357" w:hanging="357"/>
    </w:pPr>
    <w:rPr>
      <w:rFonts w:cs="Arial"/>
      <w:sz w:val="22"/>
    </w:rPr>
  </w:style>
  <w:style w:type="character" w:customStyle="1" w:styleId="TextpoznpodarouChar">
    <w:name w:val="Text pozn. pod čarou Char"/>
    <w:basedOn w:val="Standardnpsmoodstavce"/>
    <w:uiPriority w:val="99"/>
    <w:semiHidden/>
    <w:rsid w:val="00124C7E"/>
    <w:rPr>
      <w:rFonts w:ascii="Arial" w:hAnsi="Arial"/>
      <w:sz w:val="20"/>
      <w:szCs w:val="20"/>
    </w:rPr>
  </w:style>
  <w:style w:type="character" w:styleId="Znakapoznpodarou">
    <w:name w:val="footnote reference"/>
    <w:basedOn w:val="Standardnpsmoodstavce"/>
    <w:uiPriority w:val="99"/>
    <w:semiHidden/>
    <w:unhideWhenUsed/>
    <w:rsid w:val="001E720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45D9C"/>
    <w:pPr>
      <w:spacing w:after="120"/>
      <w:jc w:val="both"/>
    </w:pPr>
    <w:rPr>
      <w:rFonts w:ascii="Arial" w:hAnsi="Arial"/>
      <w:sz w:val="20"/>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I"/>
    <w:basedOn w:val="Normln"/>
    <w:next w:val="Normln"/>
    <w:link w:val="Nadpis1Char"/>
    <w:uiPriority w:val="9"/>
    <w:qFormat/>
    <w:rsid w:val="009A3E15"/>
    <w:pPr>
      <w:keepNext/>
      <w:numPr>
        <w:numId w:val="1"/>
      </w:numPr>
      <w:spacing w:before="480" w:after="240"/>
      <w:ind w:left="567" w:hanging="567"/>
      <w:outlineLvl w:val="0"/>
    </w:pPr>
    <w:rPr>
      <w:rFonts w:eastAsiaTheme="majorEastAsia" w:cstheme="majorBidi"/>
      <w:b/>
      <w:bCs/>
      <w:caps/>
      <w:szCs w:val="28"/>
    </w:rPr>
  </w:style>
  <w:style w:type="paragraph" w:styleId="Nadpis2">
    <w:name w:val="heading 2"/>
    <w:aliases w:val="Nadpis 2 - Odstavec,Header1,TOC1,ASAPHeading 2,NoNewPg,Podkapitola1,H2,hlavicka,V_Head2,h2,Head2A,2,PA Major Section,Nadpis kapitoly,l2,list2,head2,G2,Podkapitola základní kapitoly,RFP Aliatel,JK Major Section,AL Major Section,B,Header 2,PAR"/>
    <w:basedOn w:val="Normln"/>
    <w:next w:val="Normln"/>
    <w:link w:val="Nadpis2Char"/>
    <w:uiPriority w:val="9"/>
    <w:unhideWhenUsed/>
    <w:qFormat/>
    <w:rsid w:val="00C45D9C"/>
    <w:pPr>
      <w:numPr>
        <w:ilvl w:val="1"/>
        <w:numId w:val="1"/>
      </w:numPr>
      <w:outlineLvl w:val="1"/>
    </w:pPr>
    <w:rPr>
      <w:rFonts w:eastAsiaTheme="majorEastAsia" w:cstheme="majorBidi"/>
      <w:bCs/>
      <w:szCs w:val="26"/>
    </w:rPr>
  </w:style>
  <w:style w:type="paragraph" w:styleId="Nadpis3">
    <w:name w:val="heading 3"/>
    <w:aliases w:val="Nadpis 3 - Pododstavec,Podkapitola2,H3,V_Head3,h3,h3 sub heading,(Alt+3),Table Attribute He..."/>
    <w:basedOn w:val="Normln"/>
    <w:next w:val="Normln"/>
    <w:link w:val="Nadpis3Char"/>
    <w:uiPriority w:val="9"/>
    <w:unhideWhenUsed/>
    <w:qFormat/>
    <w:rsid w:val="00C45D9C"/>
    <w:pPr>
      <w:numPr>
        <w:ilvl w:val="2"/>
        <w:numId w:val="1"/>
      </w:numPr>
      <w:ind w:left="1134" w:hanging="567"/>
      <w:outlineLvl w:val="2"/>
    </w:pPr>
    <w:rPr>
      <w:rFonts w:eastAsiaTheme="majorEastAsia" w:cstheme="majorBidi"/>
      <w:bCs/>
    </w:rPr>
  </w:style>
  <w:style w:type="paragraph" w:styleId="Nadpis4">
    <w:name w:val="heading 4"/>
    <w:basedOn w:val="Normln"/>
    <w:next w:val="Normln"/>
    <w:link w:val="Nadpis4Char"/>
    <w:unhideWhenUsed/>
    <w:qFormat/>
    <w:rsid w:val="000571FD"/>
    <w:pPr>
      <w:numPr>
        <w:numId w:val="2"/>
      </w:numPr>
      <w:ind w:left="1134" w:hanging="567"/>
      <w:outlineLvl w:val="3"/>
    </w:pPr>
    <w:rPr>
      <w:rFonts w:eastAsiaTheme="majorEastAsia" w:cstheme="majorBidi"/>
      <w:bCs/>
      <w:iCs/>
    </w:rPr>
  </w:style>
  <w:style w:type="paragraph" w:styleId="Nadpis5">
    <w:name w:val="heading 5"/>
    <w:basedOn w:val="Normln"/>
    <w:next w:val="Normln"/>
    <w:link w:val="Nadpis5Char"/>
    <w:uiPriority w:val="99"/>
    <w:semiHidden/>
    <w:unhideWhenUsed/>
    <w:qFormat/>
    <w:rsid w:val="00C45D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semiHidden/>
    <w:unhideWhenUsed/>
    <w:qFormat/>
    <w:rsid w:val="00C45D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semiHidden/>
    <w:unhideWhenUsed/>
    <w:qFormat/>
    <w:rsid w:val="00C45D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semiHidden/>
    <w:unhideWhenUsed/>
    <w:qFormat/>
    <w:rsid w:val="00C45D9C"/>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semiHidden/>
    <w:unhideWhenUsed/>
    <w:qFormat/>
    <w:rsid w:val="00C45D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uiPriority w:val="9"/>
    <w:rsid w:val="009A3E15"/>
    <w:rPr>
      <w:rFonts w:ascii="Arial" w:eastAsiaTheme="majorEastAsia" w:hAnsi="Arial" w:cstheme="majorBidi"/>
      <w:b/>
      <w:bCs/>
      <w:caps/>
      <w:sz w:val="20"/>
      <w:szCs w:val="28"/>
    </w:rPr>
  </w:style>
  <w:style w:type="character" w:customStyle="1" w:styleId="Nadpis2Char">
    <w:name w:val="Nadpis 2 Char"/>
    <w:aliases w:val="Nadpis 2 - Odstavec Char,Header1 Char,TOC1 Char,ASAPHeading 2 Char,NoNewPg Char,Podkapitola1 Char,H2 Char,hlavicka Char,V_Head2 Char,h2 Char,Head2A Char,2 Char,PA Major Section Char,Nadpis kapitoly Char,l2 Char,list2 Char,head2 Char,B Char"/>
    <w:basedOn w:val="Standardnpsmoodstavce"/>
    <w:link w:val="Nadpis2"/>
    <w:uiPriority w:val="9"/>
    <w:rsid w:val="00C45D9C"/>
    <w:rPr>
      <w:rFonts w:ascii="Arial" w:eastAsiaTheme="majorEastAsia" w:hAnsi="Arial" w:cstheme="majorBidi"/>
      <w:bCs/>
      <w:sz w:val="20"/>
      <w:szCs w:val="26"/>
    </w:rPr>
  </w:style>
  <w:style w:type="character" w:customStyle="1" w:styleId="Nadpis3Char">
    <w:name w:val="Nadpis 3 Char"/>
    <w:aliases w:val="Nadpis 3 - Pododstavec Char,Podkapitola2 Char,H3 Char,V_Head3 Char,h3 Char,h3 sub heading Char,(Alt+3) Char,Table Attribute He... Char"/>
    <w:basedOn w:val="Standardnpsmoodstavce"/>
    <w:link w:val="Nadpis3"/>
    <w:uiPriority w:val="9"/>
    <w:rsid w:val="00C45D9C"/>
    <w:rPr>
      <w:rFonts w:ascii="Arial" w:eastAsiaTheme="majorEastAsia" w:hAnsi="Arial" w:cstheme="majorBidi"/>
      <w:bCs/>
      <w:sz w:val="20"/>
    </w:rPr>
  </w:style>
  <w:style w:type="character" w:customStyle="1" w:styleId="Nadpis4Char">
    <w:name w:val="Nadpis 4 Char"/>
    <w:basedOn w:val="Standardnpsmoodstavce"/>
    <w:link w:val="Nadpis4"/>
    <w:rsid w:val="000571FD"/>
    <w:rPr>
      <w:rFonts w:ascii="Arial" w:eastAsiaTheme="majorEastAsia" w:hAnsi="Arial" w:cstheme="majorBidi"/>
      <w:bCs/>
      <w:iCs/>
      <w:sz w:val="20"/>
    </w:rPr>
  </w:style>
  <w:style w:type="character" w:customStyle="1" w:styleId="Nadpis5Char">
    <w:name w:val="Nadpis 5 Char"/>
    <w:basedOn w:val="Standardnpsmoodstavce"/>
    <w:link w:val="Nadpis5"/>
    <w:uiPriority w:val="9"/>
    <w:semiHidden/>
    <w:rsid w:val="00C45D9C"/>
    <w:rPr>
      <w:rFonts w:asciiTheme="majorHAnsi" w:eastAsiaTheme="majorEastAsia" w:hAnsiTheme="majorHAnsi" w:cstheme="majorBidi"/>
      <w:color w:val="243F60" w:themeColor="accent1" w:themeShade="7F"/>
      <w:sz w:val="20"/>
    </w:rPr>
  </w:style>
  <w:style w:type="character" w:customStyle="1" w:styleId="Nadpis6Char">
    <w:name w:val="Nadpis 6 Char"/>
    <w:basedOn w:val="Standardnpsmoodstavce"/>
    <w:link w:val="Nadpis6"/>
    <w:uiPriority w:val="9"/>
    <w:semiHidden/>
    <w:rsid w:val="00C45D9C"/>
    <w:rPr>
      <w:rFonts w:asciiTheme="majorHAnsi" w:eastAsiaTheme="majorEastAsia" w:hAnsiTheme="majorHAnsi" w:cstheme="majorBidi"/>
      <w:i/>
      <w:iCs/>
      <w:color w:val="243F60" w:themeColor="accent1" w:themeShade="7F"/>
      <w:sz w:val="20"/>
    </w:rPr>
  </w:style>
  <w:style w:type="character" w:customStyle="1" w:styleId="Nadpis7Char">
    <w:name w:val="Nadpis 7 Char"/>
    <w:basedOn w:val="Standardnpsmoodstavce"/>
    <w:link w:val="Nadpis7"/>
    <w:uiPriority w:val="9"/>
    <w:semiHidden/>
    <w:rsid w:val="00C45D9C"/>
    <w:rPr>
      <w:rFonts w:asciiTheme="majorHAnsi" w:eastAsiaTheme="majorEastAsia" w:hAnsiTheme="majorHAnsi" w:cstheme="majorBidi"/>
      <w:i/>
      <w:iCs/>
      <w:color w:val="404040" w:themeColor="text1" w:themeTint="BF"/>
      <w:sz w:val="20"/>
    </w:rPr>
  </w:style>
  <w:style w:type="character" w:customStyle="1" w:styleId="Nadpis8Char">
    <w:name w:val="Nadpis 8 Char"/>
    <w:basedOn w:val="Standardnpsmoodstavce"/>
    <w:link w:val="Nadpis8"/>
    <w:uiPriority w:val="9"/>
    <w:semiHidden/>
    <w:rsid w:val="00C45D9C"/>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C45D9C"/>
    <w:rPr>
      <w:rFonts w:asciiTheme="majorHAnsi" w:eastAsiaTheme="majorEastAsia" w:hAnsiTheme="majorHAnsi" w:cstheme="majorBidi"/>
      <w:i/>
      <w:iCs/>
      <w:color w:val="404040" w:themeColor="text1" w:themeTint="BF"/>
      <w:sz w:val="20"/>
      <w:szCs w:val="20"/>
    </w:rPr>
  </w:style>
  <w:style w:type="paragraph" w:styleId="Zhlav">
    <w:name w:val="header"/>
    <w:basedOn w:val="Normln"/>
    <w:link w:val="ZhlavChar"/>
    <w:rsid w:val="00C45D9C"/>
    <w:pPr>
      <w:tabs>
        <w:tab w:val="center" w:pos="4536"/>
        <w:tab w:val="right" w:pos="9072"/>
      </w:tabs>
    </w:pPr>
    <w:rPr>
      <w:rFonts w:eastAsia="Times New Roman" w:cs="Times New Roman"/>
      <w:szCs w:val="20"/>
    </w:rPr>
  </w:style>
  <w:style w:type="character" w:customStyle="1" w:styleId="ZhlavChar">
    <w:name w:val="Záhlaví Char"/>
    <w:basedOn w:val="Standardnpsmoodstavce"/>
    <w:link w:val="Zhlav"/>
    <w:rsid w:val="00C45D9C"/>
    <w:rPr>
      <w:rFonts w:ascii="Arial" w:eastAsia="Times New Roman" w:hAnsi="Arial" w:cs="Times New Roman"/>
      <w:sz w:val="20"/>
      <w:szCs w:val="20"/>
    </w:rPr>
  </w:style>
  <w:style w:type="paragraph" w:styleId="Odstavecseseznamem">
    <w:name w:val="List Paragraph"/>
    <w:basedOn w:val="Normln"/>
    <w:uiPriority w:val="99"/>
    <w:qFormat/>
    <w:rsid w:val="00C45D9C"/>
    <w:pPr>
      <w:ind w:left="708"/>
    </w:pPr>
    <w:rPr>
      <w:rFonts w:eastAsia="Times New Roman" w:cs="Times New Roman"/>
      <w:szCs w:val="20"/>
    </w:rPr>
  </w:style>
  <w:style w:type="character" w:styleId="Odkaznakoment">
    <w:name w:val="annotation reference"/>
    <w:basedOn w:val="Standardnpsmoodstavce"/>
    <w:rsid w:val="004519F2"/>
    <w:rPr>
      <w:sz w:val="16"/>
      <w:szCs w:val="16"/>
    </w:rPr>
  </w:style>
  <w:style w:type="paragraph" w:styleId="Textkomente">
    <w:name w:val="annotation text"/>
    <w:basedOn w:val="Normln"/>
    <w:link w:val="TextkomenteChar"/>
    <w:rsid w:val="004519F2"/>
    <w:rPr>
      <w:rFonts w:eastAsia="Times New Roman" w:cs="Times New Roman"/>
      <w:szCs w:val="20"/>
    </w:rPr>
  </w:style>
  <w:style w:type="character" w:customStyle="1" w:styleId="TextkomenteChar">
    <w:name w:val="Text komentáře Char"/>
    <w:basedOn w:val="Standardnpsmoodstavce"/>
    <w:link w:val="Textkomente"/>
    <w:rsid w:val="004519F2"/>
    <w:rPr>
      <w:rFonts w:ascii="Arial" w:eastAsia="Times New Roman" w:hAnsi="Arial" w:cs="Times New Roman"/>
      <w:sz w:val="20"/>
      <w:szCs w:val="20"/>
    </w:rPr>
  </w:style>
  <w:style w:type="paragraph" w:styleId="Textbubliny">
    <w:name w:val="Balloon Text"/>
    <w:basedOn w:val="Normln"/>
    <w:link w:val="TextbublinyChar"/>
    <w:uiPriority w:val="99"/>
    <w:semiHidden/>
    <w:unhideWhenUsed/>
    <w:rsid w:val="004519F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519F2"/>
    <w:rPr>
      <w:rFonts w:ascii="Tahoma" w:hAnsi="Tahoma" w:cs="Tahoma"/>
      <w:sz w:val="16"/>
      <w:szCs w:val="16"/>
    </w:rPr>
  </w:style>
  <w:style w:type="paragraph" w:styleId="Zpat">
    <w:name w:val="footer"/>
    <w:basedOn w:val="Normln"/>
    <w:link w:val="ZpatChar"/>
    <w:uiPriority w:val="99"/>
    <w:unhideWhenUsed/>
    <w:rsid w:val="00CC7293"/>
    <w:pPr>
      <w:tabs>
        <w:tab w:val="center" w:pos="4536"/>
        <w:tab w:val="right" w:pos="9072"/>
      </w:tabs>
      <w:spacing w:after="0" w:line="240" w:lineRule="auto"/>
    </w:pPr>
  </w:style>
  <w:style w:type="character" w:customStyle="1" w:styleId="ZpatChar">
    <w:name w:val="Zápatí Char"/>
    <w:basedOn w:val="Standardnpsmoodstavce"/>
    <w:link w:val="Zpat"/>
    <w:uiPriority w:val="99"/>
    <w:rsid w:val="00CC7293"/>
    <w:rPr>
      <w:rFonts w:ascii="Arial" w:hAnsi="Arial"/>
      <w:sz w:val="20"/>
    </w:rPr>
  </w:style>
  <w:style w:type="character" w:customStyle="1" w:styleId="h1a">
    <w:name w:val="h1a"/>
    <w:basedOn w:val="Standardnpsmoodstavce"/>
    <w:rsid w:val="0010308D"/>
  </w:style>
  <w:style w:type="paragraph" w:customStyle="1" w:styleId="Nadpis2bezslovn">
    <w:name w:val="Nadpis 2 bez číslování"/>
    <w:basedOn w:val="Nadpis2"/>
    <w:link w:val="Nadpis2bezslovnChar"/>
    <w:qFormat/>
    <w:rsid w:val="0010308D"/>
    <w:pPr>
      <w:keepLines/>
      <w:numPr>
        <w:ilvl w:val="0"/>
        <w:numId w:val="0"/>
      </w:numPr>
      <w:spacing w:before="120" w:line="240" w:lineRule="auto"/>
      <w:ind w:left="392"/>
    </w:pPr>
    <w:rPr>
      <w:rFonts w:ascii="Times New Roman" w:hAnsi="Times New Roman"/>
      <w:sz w:val="24"/>
    </w:rPr>
  </w:style>
  <w:style w:type="character" w:customStyle="1" w:styleId="Nadpis2bezslovnChar">
    <w:name w:val="Nadpis 2 bez číslování Char"/>
    <w:basedOn w:val="Standardnpsmoodstavce"/>
    <w:link w:val="Nadpis2bezslovn"/>
    <w:rsid w:val="0010308D"/>
    <w:rPr>
      <w:rFonts w:ascii="Times New Roman" w:eastAsiaTheme="majorEastAsia" w:hAnsi="Times New Roman" w:cstheme="majorBidi"/>
      <w:bCs/>
      <w:sz w:val="24"/>
      <w:szCs w:val="26"/>
    </w:rPr>
  </w:style>
  <w:style w:type="paragraph" w:customStyle="1" w:styleId="CZodstavec">
    <w:name w:val="CZ odstavec"/>
    <w:rsid w:val="008F75A1"/>
    <w:pPr>
      <w:numPr>
        <w:numId w:val="15"/>
      </w:numPr>
      <w:spacing w:after="120" w:line="288" w:lineRule="auto"/>
      <w:jc w:val="both"/>
    </w:pPr>
    <w:rPr>
      <w:rFonts w:ascii="Century Gothic" w:eastAsia="Calibri" w:hAnsi="Century Gothic" w:cs="Times New Roman"/>
      <w:sz w:val="20"/>
      <w:szCs w:val="24"/>
    </w:rPr>
  </w:style>
  <w:style w:type="paragraph" w:styleId="Bezmezer">
    <w:name w:val="No Spacing"/>
    <w:qFormat/>
    <w:rsid w:val="00893C66"/>
    <w:pPr>
      <w:numPr>
        <w:numId w:val="21"/>
      </w:numPr>
      <w:spacing w:before="120" w:after="120" w:line="240" w:lineRule="auto"/>
      <w:jc w:val="both"/>
    </w:pPr>
    <w:rPr>
      <w:rFonts w:ascii="Times New Roman" w:eastAsia="Times New Roman" w:hAnsi="Times New Roman" w:cs="Times New Roman"/>
      <w:sz w:val="24"/>
      <w:szCs w:val="24"/>
    </w:rPr>
  </w:style>
  <w:style w:type="character" w:styleId="Hypertextovodkaz">
    <w:name w:val="Hyperlink"/>
    <w:basedOn w:val="Standardnpsmoodstavce"/>
    <w:uiPriority w:val="99"/>
    <w:unhideWhenUsed/>
    <w:rsid w:val="00773FED"/>
    <w:rPr>
      <w:color w:val="0000FF" w:themeColor="hyperlink"/>
      <w:u w:val="single"/>
    </w:rPr>
  </w:style>
  <w:style w:type="paragraph" w:styleId="Pedmtkomente">
    <w:name w:val="annotation subject"/>
    <w:basedOn w:val="Textkomente"/>
    <w:next w:val="Textkomente"/>
    <w:link w:val="PedmtkomenteChar"/>
    <w:uiPriority w:val="99"/>
    <w:semiHidden/>
    <w:unhideWhenUsed/>
    <w:rsid w:val="008C0E44"/>
    <w:pPr>
      <w:spacing w:line="240" w:lineRule="auto"/>
    </w:pPr>
    <w:rPr>
      <w:rFonts w:eastAsiaTheme="minorEastAsia" w:cstheme="minorBidi"/>
      <w:b/>
      <w:bCs/>
    </w:rPr>
  </w:style>
  <w:style w:type="character" w:customStyle="1" w:styleId="PedmtkomenteChar">
    <w:name w:val="Předmět komentáře Char"/>
    <w:basedOn w:val="TextkomenteChar"/>
    <w:link w:val="Pedmtkomente"/>
    <w:uiPriority w:val="99"/>
    <w:semiHidden/>
    <w:rsid w:val="008C0E44"/>
    <w:rPr>
      <w:rFonts w:ascii="Arial" w:eastAsia="Times New Roman" w:hAnsi="Arial" w:cs="Times New Roman"/>
      <w:b/>
      <w:bCs/>
      <w:sz w:val="20"/>
      <w:szCs w:val="20"/>
    </w:rPr>
  </w:style>
  <w:style w:type="character" w:customStyle="1" w:styleId="TextpoznpodarouChar3">
    <w:name w:val="Text pozn. pod čarou Char3"/>
    <w:aliases w:val="Text poznámky pod čiarou 007 Char,Footnote Char,Text pozn. pod čarou Char2 Char,Text pozn. pod čarou Char Char Char,Text pozn. pod čarou Char1 Char Char,Schriftart: 8 pt Char Char,Text pozn. pod čarou Char1 Char1"/>
    <w:basedOn w:val="Standardnpsmoodstavce"/>
    <w:link w:val="Textpoznpodarou"/>
    <w:uiPriority w:val="99"/>
    <w:semiHidden/>
    <w:locked/>
    <w:rsid w:val="00124C7E"/>
    <w:rPr>
      <w:rFonts w:ascii="Arial" w:hAnsi="Arial" w:cs="Arial"/>
    </w:rPr>
  </w:style>
  <w:style w:type="paragraph" w:styleId="Textpoznpodarou">
    <w:name w:val="footnote text"/>
    <w:aliases w:val="Text poznámky pod čiarou 007,Footnote,Text pozn. pod čarou Char2,Text pozn. pod čarou Char Char,Text pozn. pod čarou Char1 Char,Schriftart: 8 pt Char,Text pozn. pod čarou Char1,Schriftart: 8 pt,Podrozdział"/>
    <w:basedOn w:val="Normln"/>
    <w:link w:val="TextpoznpodarouChar3"/>
    <w:uiPriority w:val="99"/>
    <w:semiHidden/>
    <w:unhideWhenUsed/>
    <w:rsid w:val="00124C7E"/>
    <w:pPr>
      <w:spacing w:line="240" w:lineRule="auto"/>
      <w:ind w:left="357" w:hanging="357"/>
    </w:pPr>
    <w:rPr>
      <w:rFonts w:cs="Arial"/>
      <w:sz w:val="22"/>
    </w:rPr>
  </w:style>
  <w:style w:type="character" w:customStyle="1" w:styleId="TextpoznpodarouChar">
    <w:name w:val="Text pozn. pod čarou Char"/>
    <w:basedOn w:val="Standardnpsmoodstavce"/>
    <w:uiPriority w:val="99"/>
    <w:semiHidden/>
    <w:rsid w:val="00124C7E"/>
    <w:rPr>
      <w:rFonts w:ascii="Arial" w:hAnsi="Arial"/>
      <w:sz w:val="20"/>
      <w:szCs w:val="20"/>
    </w:rPr>
  </w:style>
  <w:style w:type="character" w:styleId="Znakapoznpodarou">
    <w:name w:val="footnote reference"/>
    <w:basedOn w:val="Standardnpsmoodstavce"/>
    <w:uiPriority w:val="99"/>
    <w:semiHidden/>
    <w:unhideWhenUsed/>
    <w:rsid w:val="001E72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3230">
      <w:bodyDiv w:val="1"/>
      <w:marLeft w:val="0"/>
      <w:marRight w:val="0"/>
      <w:marTop w:val="0"/>
      <w:marBottom w:val="0"/>
      <w:divBdr>
        <w:top w:val="none" w:sz="0" w:space="0" w:color="auto"/>
        <w:left w:val="none" w:sz="0" w:space="0" w:color="auto"/>
        <w:bottom w:val="none" w:sz="0" w:space="0" w:color="auto"/>
        <w:right w:val="none" w:sz="0" w:space="0" w:color="auto"/>
      </w:divBdr>
    </w:div>
    <w:div w:id="324287291">
      <w:bodyDiv w:val="1"/>
      <w:marLeft w:val="0"/>
      <w:marRight w:val="0"/>
      <w:marTop w:val="0"/>
      <w:marBottom w:val="0"/>
      <w:divBdr>
        <w:top w:val="none" w:sz="0" w:space="0" w:color="auto"/>
        <w:left w:val="none" w:sz="0" w:space="0" w:color="auto"/>
        <w:bottom w:val="none" w:sz="0" w:space="0" w:color="auto"/>
        <w:right w:val="none" w:sz="0" w:space="0" w:color="auto"/>
      </w:divBdr>
    </w:div>
    <w:div w:id="531259799">
      <w:bodyDiv w:val="1"/>
      <w:marLeft w:val="0"/>
      <w:marRight w:val="0"/>
      <w:marTop w:val="0"/>
      <w:marBottom w:val="0"/>
      <w:divBdr>
        <w:top w:val="none" w:sz="0" w:space="0" w:color="auto"/>
        <w:left w:val="none" w:sz="0" w:space="0" w:color="auto"/>
        <w:bottom w:val="none" w:sz="0" w:space="0" w:color="auto"/>
        <w:right w:val="none" w:sz="0" w:space="0" w:color="auto"/>
      </w:divBdr>
    </w:div>
    <w:div w:id="554589551">
      <w:bodyDiv w:val="1"/>
      <w:marLeft w:val="0"/>
      <w:marRight w:val="0"/>
      <w:marTop w:val="0"/>
      <w:marBottom w:val="0"/>
      <w:divBdr>
        <w:top w:val="none" w:sz="0" w:space="0" w:color="auto"/>
        <w:left w:val="none" w:sz="0" w:space="0" w:color="auto"/>
        <w:bottom w:val="none" w:sz="0" w:space="0" w:color="auto"/>
        <w:right w:val="none" w:sz="0" w:space="0" w:color="auto"/>
      </w:divBdr>
    </w:div>
    <w:div w:id="638649493">
      <w:bodyDiv w:val="1"/>
      <w:marLeft w:val="0"/>
      <w:marRight w:val="0"/>
      <w:marTop w:val="0"/>
      <w:marBottom w:val="0"/>
      <w:divBdr>
        <w:top w:val="none" w:sz="0" w:space="0" w:color="auto"/>
        <w:left w:val="none" w:sz="0" w:space="0" w:color="auto"/>
        <w:bottom w:val="none" w:sz="0" w:space="0" w:color="auto"/>
        <w:right w:val="none" w:sz="0" w:space="0" w:color="auto"/>
      </w:divBdr>
    </w:div>
    <w:div w:id="694115297">
      <w:bodyDiv w:val="1"/>
      <w:marLeft w:val="0"/>
      <w:marRight w:val="0"/>
      <w:marTop w:val="0"/>
      <w:marBottom w:val="0"/>
      <w:divBdr>
        <w:top w:val="none" w:sz="0" w:space="0" w:color="auto"/>
        <w:left w:val="none" w:sz="0" w:space="0" w:color="auto"/>
        <w:bottom w:val="none" w:sz="0" w:space="0" w:color="auto"/>
        <w:right w:val="none" w:sz="0" w:space="0" w:color="auto"/>
      </w:divBdr>
    </w:div>
    <w:div w:id="967390484">
      <w:bodyDiv w:val="1"/>
      <w:marLeft w:val="0"/>
      <w:marRight w:val="0"/>
      <w:marTop w:val="0"/>
      <w:marBottom w:val="0"/>
      <w:divBdr>
        <w:top w:val="none" w:sz="0" w:space="0" w:color="auto"/>
        <w:left w:val="none" w:sz="0" w:space="0" w:color="auto"/>
        <w:bottom w:val="none" w:sz="0" w:space="0" w:color="auto"/>
        <w:right w:val="none" w:sz="0" w:space="0" w:color="auto"/>
      </w:divBdr>
    </w:div>
    <w:div w:id="1107122801">
      <w:bodyDiv w:val="1"/>
      <w:marLeft w:val="0"/>
      <w:marRight w:val="0"/>
      <w:marTop w:val="0"/>
      <w:marBottom w:val="0"/>
      <w:divBdr>
        <w:top w:val="none" w:sz="0" w:space="0" w:color="auto"/>
        <w:left w:val="none" w:sz="0" w:space="0" w:color="auto"/>
        <w:bottom w:val="none" w:sz="0" w:space="0" w:color="auto"/>
        <w:right w:val="none" w:sz="0" w:space="0" w:color="auto"/>
      </w:divBdr>
    </w:div>
    <w:div w:id="1202279899">
      <w:bodyDiv w:val="1"/>
      <w:marLeft w:val="0"/>
      <w:marRight w:val="0"/>
      <w:marTop w:val="0"/>
      <w:marBottom w:val="0"/>
      <w:divBdr>
        <w:top w:val="none" w:sz="0" w:space="0" w:color="auto"/>
        <w:left w:val="none" w:sz="0" w:space="0" w:color="auto"/>
        <w:bottom w:val="none" w:sz="0" w:space="0" w:color="auto"/>
        <w:right w:val="none" w:sz="0" w:space="0" w:color="auto"/>
      </w:divBdr>
    </w:div>
    <w:div w:id="1255699519">
      <w:bodyDiv w:val="1"/>
      <w:marLeft w:val="0"/>
      <w:marRight w:val="0"/>
      <w:marTop w:val="0"/>
      <w:marBottom w:val="0"/>
      <w:divBdr>
        <w:top w:val="none" w:sz="0" w:space="0" w:color="auto"/>
        <w:left w:val="none" w:sz="0" w:space="0" w:color="auto"/>
        <w:bottom w:val="none" w:sz="0" w:space="0" w:color="auto"/>
        <w:right w:val="none" w:sz="0" w:space="0" w:color="auto"/>
      </w:divBdr>
    </w:div>
    <w:div w:id="1376080165">
      <w:bodyDiv w:val="1"/>
      <w:marLeft w:val="0"/>
      <w:marRight w:val="0"/>
      <w:marTop w:val="0"/>
      <w:marBottom w:val="0"/>
      <w:divBdr>
        <w:top w:val="none" w:sz="0" w:space="0" w:color="auto"/>
        <w:left w:val="none" w:sz="0" w:space="0" w:color="auto"/>
        <w:bottom w:val="none" w:sz="0" w:space="0" w:color="auto"/>
        <w:right w:val="none" w:sz="0" w:space="0" w:color="auto"/>
      </w:divBdr>
    </w:div>
    <w:div w:id="1672949505">
      <w:bodyDiv w:val="1"/>
      <w:marLeft w:val="0"/>
      <w:marRight w:val="0"/>
      <w:marTop w:val="0"/>
      <w:marBottom w:val="0"/>
      <w:divBdr>
        <w:top w:val="none" w:sz="0" w:space="0" w:color="auto"/>
        <w:left w:val="none" w:sz="0" w:space="0" w:color="auto"/>
        <w:bottom w:val="none" w:sz="0" w:space="0" w:color="auto"/>
        <w:right w:val="none" w:sz="0" w:space="0" w:color="auto"/>
      </w:divBdr>
    </w:div>
    <w:div w:id="1931573597">
      <w:bodyDiv w:val="1"/>
      <w:marLeft w:val="0"/>
      <w:marRight w:val="0"/>
      <w:marTop w:val="0"/>
      <w:marBottom w:val="0"/>
      <w:divBdr>
        <w:top w:val="none" w:sz="0" w:space="0" w:color="auto"/>
        <w:left w:val="none" w:sz="0" w:space="0" w:color="auto"/>
        <w:bottom w:val="none" w:sz="0" w:space="0" w:color="auto"/>
        <w:right w:val="none" w:sz="0" w:space="0" w:color="auto"/>
      </w:divBdr>
    </w:div>
    <w:div w:id="1973561276">
      <w:bodyDiv w:val="1"/>
      <w:marLeft w:val="0"/>
      <w:marRight w:val="0"/>
      <w:marTop w:val="0"/>
      <w:marBottom w:val="0"/>
      <w:divBdr>
        <w:top w:val="none" w:sz="0" w:space="0" w:color="auto"/>
        <w:left w:val="none" w:sz="0" w:space="0" w:color="auto"/>
        <w:bottom w:val="none" w:sz="0" w:space="0" w:color="auto"/>
        <w:right w:val="none" w:sz="0" w:space="0" w:color="auto"/>
      </w:divBdr>
    </w:div>
    <w:div w:id="200038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denka.Pekarkova@uzsvm.cz" TargetMode="External"/><Relationship Id="rId18" Type="http://schemas.openxmlformats.org/officeDocument/2006/relationships/hyperlink" Target="mailto:Oskar.Klenk@uzsvm.cz" TargetMode="External"/><Relationship Id="rId26" Type="http://schemas.openxmlformats.org/officeDocument/2006/relationships/hyperlink" Target="mailto:Dalibor.Skalka@uzsvm.cz" TargetMode="External"/><Relationship Id="rId3" Type="http://schemas.openxmlformats.org/officeDocument/2006/relationships/styles" Target="styles.xml"/><Relationship Id="rId21" Type="http://schemas.openxmlformats.org/officeDocument/2006/relationships/hyperlink" Target="mailto:Martina.Radova@uzsvm.cz"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rantisek.Cech@uzsvm.cz" TargetMode="External"/><Relationship Id="rId25" Type="http://schemas.openxmlformats.org/officeDocument/2006/relationships/hyperlink" Target="mailto:Vera.Horova@uzsvm.cz"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imona.Lorencova@uzsvm.cz" TargetMode="External"/><Relationship Id="rId20" Type="http://schemas.openxmlformats.org/officeDocument/2006/relationships/hyperlink" Target="mailto:Libor.Triska@uzsvm.cz" TargetMode="External"/><Relationship Id="rId29" Type="http://schemas.openxmlformats.org/officeDocument/2006/relationships/hyperlink" Target="mailto:Nadezda.Maresova@uzsvm.c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mailto:Jan.Jilek@uzsvm.cz"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Marketa.Paulova@uzsvm.cz" TargetMode="External"/><Relationship Id="rId23" Type="http://schemas.openxmlformats.org/officeDocument/2006/relationships/hyperlink" Target="mailto:Dana.Vrana@uzsvm.cz" TargetMode="External"/><Relationship Id="rId28" Type="http://schemas.openxmlformats.org/officeDocument/2006/relationships/hyperlink" Target="mailto:Vaclav.Mikes@uzsvm.cz" TargetMode="Externa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hyperlink" Target="mailto:Martin.Horava@uzsvm.cz" TargetMode="External"/><Relationship Id="rId31" Type="http://schemas.openxmlformats.org/officeDocument/2006/relationships/hyperlink" Target="mailto:Jana.Sumberova@uzsvm.cz"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Jaromir.Rydrych@uzsvm.cz" TargetMode="External"/><Relationship Id="rId22" Type="http://schemas.openxmlformats.org/officeDocument/2006/relationships/hyperlink" Target="mailto:Sarka.Listova@uzsvm.cz" TargetMode="External"/><Relationship Id="rId27" Type="http://schemas.openxmlformats.org/officeDocument/2006/relationships/hyperlink" Target="mailto:iroslav.Krob@uzsvm.cz" TargetMode="External"/><Relationship Id="rId30" Type="http://schemas.openxmlformats.org/officeDocument/2006/relationships/hyperlink" Target="mailto:Veronika.Oberpfalzerova@uzsvm" TargetMode="External"/><Relationship Id="rId35"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5656\Desktop\Smlouva.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35129-C219-4972-B575-70F45A1F8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Smlouva.dotx</Template>
  <TotalTime>72</TotalTime>
  <Pages>21</Pages>
  <Words>6526</Words>
  <Characters>38507</Characters>
  <Application>Microsoft Office Word</Application>
  <DocSecurity>0</DocSecurity>
  <Lines>320</Lines>
  <Paragraphs>89</Paragraphs>
  <ScaleCrop>false</ScaleCrop>
  <HeadingPairs>
    <vt:vector size="2" baseType="variant">
      <vt:variant>
        <vt:lpstr>Název</vt:lpstr>
      </vt:variant>
      <vt:variant>
        <vt:i4>1</vt:i4>
      </vt:variant>
    </vt:vector>
  </HeadingPairs>
  <TitlesOfParts>
    <vt:vector size="1" baseType="lpstr">
      <vt:lpstr/>
    </vt:vector>
  </TitlesOfParts>
  <Company>Ministerstvo financí</Company>
  <LinksUpToDate>false</LinksUpToDate>
  <CharactersWithSpaces>44944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Večeřová Petra Ing.</dc:creator>
  <cp:lastModifiedBy>Ing. Mgr. Radek Vršecký, Ph.D.</cp:lastModifiedBy>
  <cp:revision>41</cp:revision>
  <cp:lastPrinted>2018-01-22T13:40:00Z</cp:lastPrinted>
  <dcterms:created xsi:type="dcterms:W3CDTF">2018-04-11T12:05:00Z</dcterms:created>
  <dcterms:modified xsi:type="dcterms:W3CDTF">2018-04-12T15:20:00Z</dcterms:modified>
</cp:coreProperties>
</file>