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Default="006135FA" w:rsidP="00330437">
      <w:pPr>
        <w:pStyle w:val="Styl2popisknzvusmlouvy"/>
        <w:spacing w:after="480"/>
      </w:pPr>
      <w:r>
        <w:t xml:space="preserve">jako veřejná zakázka na </w:t>
      </w:r>
      <w:r w:rsidR="004C23BC">
        <w:t xml:space="preserve">dodávku </w:t>
      </w:r>
      <w:r w:rsidR="007D0BCF">
        <w:t>prostředků ICT</w:t>
      </w:r>
    </w:p>
    <w:p w:rsidR="006135FA" w:rsidRDefault="006135FA" w:rsidP="00330437">
      <w:pPr>
        <w:pStyle w:val="Styl2popisknzvusmlouvy"/>
        <w:spacing w:after="480"/>
      </w:pPr>
      <w:proofErr w:type="gramStart"/>
      <w:r>
        <w:t>č.j.</w:t>
      </w:r>
      <w:proofErr w:type="gramEnd"/>
      <w:r>
        <w:t xml:space="preserve"> </w:t>
      </w:r>
      <w:r w:rsidR="0066131C" w:rsidRPr="0066131C">
        <w:rPr>
          <w:highlight w:val="yellow"/>
        </w:rPr>
        <w:t>XXXXX</w:t>
      </w:r>
    </w:p>
    <w:p w:rsidR="00ED33DA" w:rsidRPr="00A821F1" w:rsidRDefault="00ED33DA" w:rsidP="00ED33DA">
      <w:pPr>
        <w:pStyle w:val="Styl3-Smluvnstranytun"/>
        <w:rPr>
          <w:highlight w:val="yellow"/>
        </w:rPr>
      </w:pPr>
      <w:r>
        <w:rPr>
          <w:highlight w:val="yellow"/>
        </w:rPr>
        <w:t>(bude doplněno před uzavřením smlouvy)</w:t>
      </w:r>
    </w:p>
    <w:p w:rsidR="00ED33DA" w:rsidRPr="00AC1376" w:rsidRDefault="00ED33DA" w:rsidP="00ED33DA">
      <w:pPr>
        <w:pStyle w:val="Styl3-Smluvnstranytun"/>
        <w:rPr>
          <w:b w:val="0"/>
          <w:highlight w:val="yellow"/>
        </w:rPr>
      </w:pPr>
      <w:r w:rsidRPr="00AC1376">
        <w:rPr>
          <w:b w:val="0"/>
        </w:rPr>
        <w:t xml:space="preserve">IČO: </w:t>
      </w:r>
      <w:r w:rsidRPr="00AC1376">
        <w:rPr>
          <w:b w:val="0"/>
          <w:highlight w:val="yellow"/>
        </w:rPr>
        <w:t>(bude doplněno před uzavřením smlouvy)</w:t>
      </w:r>
    </w:p>
    <w:p w:rsidR="00ED33DA" w:rsidRPr="00AC1376" w:rsidRDefault="00ED33DA" w:rsidP="00ED33DA">
      <w:pPr>
        <w:pStyle w:val="Styl3-Smluvnstranytun"/>
        <w:rPr>
          <w:b w:val="0"/>
          <w:highlight w:val="yellow"/>
        </w:rPr>
      </w:pPr>
      <w:r w:rsidRPr="00AC1376">
        <w:rPr>
          <w:b w:val="0"/>
        </w:rPr>
        <w:t xml:space="preserve">DIČ: </w:t>
      </w:r>
      <w:r w:rsidRPr="00AC1376">
        <w:rPr>
          <w:b w:val="0"/>
          <w:highlight w:val="yellow"/>
        </w:rPr>
        <w:t>(bude doplněno před uzavřením smlouvy)</w:t>
      </w:r>
    </w:p>
    <w:p w:rsidR="00ED33DA" w:rsidRPr="00AC1376" w:rsidRDefault="00ED33DA" w:rsidP="00ED33DA">
      <w:pPr>
        <w:pStyle w:val="Styl3-Smluvnstranytun"/>
        <w:rPr>
          <w:b w:val="0"/>
          <w:highlight w:val="yellow"/>
        </w:rPr>
      </w:pPr>
      <w:r w:rsidRPr="00AC1376">
        <w:rPr>
          <w:b w:val="0"/>
        </w:rPr>
        <w:t xml:space="preserve">bankovní spojení: </w:t>
      </w:r>
      <w:r w:rsidRPr="00AC1376">
        <w:rPr>
          <w:b w:val="0"/>
          <w:highlight w:val="yellow"/>
        </w:rPr>
        <w:t>(bude doplněno před uzavřením smlouvy)</w:t>
      </w:r>
    </w:p>
    <w:p w:rsidR="00ED33DA" w:rsidRPr="00AC1376" w:rsidRDefault="00ED33DA" w:rsidP="00ED33DA">
      <w:pPr>
        <w:pStyle w:val="Styl3-Smluvnstranytun"/>
        <w:rPr>
          <w:b w:val="0"/>
          <w:highlight w:val="yellow"/>
        </w:rPr>
      </w:pPr>
      <w:r w:rsidRPr="00CE784B">
        <w:t xml:space="preserve">ID datové schránky: </w:t>
      </w:r>
      <w:r w:rsidRPr="00AC1376">
        <w:rPr>
          <w:b w:val="0"/>
          <w:highlight w:val="yellow"/>
        </w:rPr>
        <w:t>(bude doplněno před uzavřením smlouvy)</w:t>
      </w:r>
    </w:p>
    <w:p w:rsidR="00ED33DA" w:rsidRDefault="00ED33DA" w:rsidP="00ED33DA">
      <w:pPr>
        <w:pStyle w:val="Styl3-Smluvnstrany"/>
      </w:pPr>
      <w:r w:rsidRPr="00CE784B">
        <w:t>(dále jen „Kupující“)</w:t>
      </w:r>
    </w:p>
    <w:p w:rsidR="00ED33DA" w:rsidRDefault="00ED33DA" w:rsidP="00ED33DA">
      <w:pPr>
        <w:pStyle w:val="Styl3-Smluvnstrany"/>
      </w:pPr>
    </w:p>
    <w:p w:rsidR="00ED33DA" w:rsidRDefault="00ED33DA" w:rsidP="00ED33DA">
      <w:pPr>
        <w:pStyle w:val="Styl3-Smluvnstrany"/>
      </w:pPr>
      <w:r w:rsidRPr="00A821F1">
        <w:rPr>
          <w:highlight w:val="yellow"/>
        </w:rPr>
        <w:t>[bude vyplněno odlišně za jednotlivé pověřující zadavatele]</w:t>
      </w:r>
    </w:p>
    <w:p w:rsidR="00ED33DA" w:rsidRDefault="00ED33DA" w:rsidP="00ED33DA">
      <w:r>
        <w:t>a</w:t>
      </w:r>
      <w:bookmarkStart w:id="0" w:name="_GoBack"/>
      <w:bookmarkEnd w:id="0"/>
    </w:p>
    <w:p w:rsidR="006135FA" w:rsidRDefault="006135FA" w:rsidP="00B332F0"/>
    <w:p w:rsidR="006135FA" w:rsidRDefault="00E53DB5" w:rsidP="00B332F0">
      <w:pPr>
        <w:pStyle w:val="Styl3-Smluvnstranytun"/>
      </w:pPr>
      <w:r w:rsidRPr="003457CA">
        <w:rPr>
          <w:highlight w:val="yellow"/>
        </w:rPr>
        <w:t>název právnické osoby (včetně označení právní formy)/ jméno člověka</w:t>
      </w:r>
    </w:p>
    <w:p w:rsidR="006135FA" w:rsidRDefault="006135FA" w:rsidP="00F8331E">
      <w:pPr>
        <w:pStyle w:val="Styl3-Smluvnstrany"/>
      </w:pPr>
      <w:r>
        <w:t>Sídlo:</w:t>
      </w:r>
    </w:p>
    <w:p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rsidR="006135FA" w:rsidRDefault="006135FA" w:rsidP="00F8331E">
      <w:pPr>
        <w:pStyle w:val="Styl3-Smluvnstrany"/>
      </w:pPr>
      <w:r>
        <w:t>zastoupená:[jméno], [funkce]</w:t>
      </w:r>
    </w:p>
    <w:p w:rsidR="006135FA" w:rsidRDefault="006135FA" w:rsidP="00F8331E">
      <w:pPr>
        <w:pStyle w:val="Styl3-Smluvnstrany"/>
      </w:pPr>
      <w:r>
        <w:t>IČO:</w:t>
      </w:r>
    </w:p>
    <w:p w:rsidR="006135FA" w:rsidRDefault="006135FA" w:rsidP="00F8331E">
      <w:pPr>
        <w:pStyle w:val="Styl3-Smluvnstrany"/>
      </w:pPr>
      <w:r>
        <w:t>DIČ:</w:t>
      </w:r>
    </w:p>
    <w:p w:rsidR="006135FA" w:rsidRDefault="006135FA" w:rsidP="00F8331E">
      <w:pPr>
        <w:pStyle w:val="Styl3-Smluvnstrany"/>
      </w:pPr>
      <w:r>
        <w:t xml:space="preserve">bankovní spojení: </w:t>
      </w:r>
      <w:r w:rsidRPr="000C3D1E">
        <w:t xml:space="preserve">[Banka], </w:t>
      </w:r>
      <w:r w:rsidRPr="004D09D6">
        <w:t xml:space="preserve">[číslo účtu] </w:t>
      </w:r>
    </w:p>
    <w:p w:rsidR="006135FA" w:rsidRDefault="006135FA" w:rsidP="00F8331E">
      <w:pPr>
        <w:pStyle w:val="Styl3-Smluvnstrany"/>
      </w:pPr>
      <w:r>
        <w:t xml:space="preserve">ID datové schránky: </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45300F" w:rsidRDefault="0066131C" w:rsidP="00C71DD2">
      <w:pPr>
        <w:pStyle w:val="Nadpis3"/>
        <w:ind w:left="1077" w:hanging="357"/>
        <w:rPr>
          <w:lang w:eastAsia="en-US"/>
        </w:rPr>
      </w:pPr>
      <w:r w:rsidRPr="00C71DD2">
        <w:rPr>
          <w:b/>
          <w:lang w:eastAsia="en-US"/>
        </w:rPr>
        <w:t xml:space="preserve">speciální </w:t>
      </w:r>
      <w:r w:rsidR="00095387" w:rsidRPr="00C71DD2">
        <w:rPr>
          <w:b/>
          <w:lang w:eastAsia="en-US"/>
        </w:rPr>
        <w:t>n</w:t>
      </w:r>
      <w:r w:rsidR="008647CD" w:rsidRPr="00C71DD2">
        <w:rPr>
          <w:b/>
          <w:lang w:eastAsia="en-US"/>
        </w:rPr>
        <w:t>otebook</w:t>
      </w:r>
      <w:r w:rsidR="00095387" w:rsidRPr="00C71DD2">
        <w:rPr>
          <w:b/>
          <w:lang w:eastAsia="en-US"/>
        </w:rPr>
        <w:t>y</w:t>
      </w:r>
      <w:r w:rsidR="0045300F" w:rsidRPr="00C71DD2">
        <w:rPr>
          <w:i/>
          <w:shd w:val="clear" w:color="auto" w:fill="FFFFFF" w:themeFill="background1"/>
          <w:lang w:eastAsia="en-US"/>
        </w:rPr>
        <w:t xml:space="preserve"> </w:t>
      </w:r>
      <w:r w:rsidR="00B84604" w:rsidRPr="00C71DD2">
        <w:rPr>
          <w:i/>
          <w:highlight w:val="yellow"/>
          <w:lang w:eastAsia="en-US"/>
        </w:rPr>
        <w:t>(</w:t>
      </w:r>
      <w:r w:rsidR="00FB3DC2" w:rsidRPr="00C71DD2">
        <w:rPr>
          <w:i/>
          <w:highlight w:val="yellow"/>
          <w:lang w:eastAsia="en-US"/>
        </w:rPr>
        <w:t>bude doplněn název výrobku dle nabídky vybraného dodavatele)</w:t>
      </w:r>
      <w:r w:rsidR="006135FA">
        <w:rPr>
          <w:lang w:eastAsia="en-US"/>
        </w:rPr>
        <w:t xml:space="preserve"> v</w:t>
      </w:r>
      <w:r w:rsidR="00CB3958">
        <w:rPr>
          <w:lang w:eastAsia="en-US"/>
        </w:rPr>
        <w:t xml:space="preserve"> množství </w:t>
      </w:r>
      <w:r w:rsidR="0045300F" w:rsidRPr="00C71DD2">
        <w:rPr>
          <w:highlight w:val="yellow"/>
          <w:lang w:eastAsia="en-US"/>
        </w:rPr>
        <w:t>XXX</w:t>
      </w:r>
      <w:r w:rsidR="0045300F">
        <w:rPr>
          <w:lang w:eastAsia="en-US"/>
        </w:rPr>
        <w:t> </w:t>
      </w:r>
      <w:r w:rsidR="006135FA">
        <w:rPr>
          <w:lang w:eastAsia="en-US"/>
        </w:rPr>
        <w:t>ks</w:t>
      </w:r>
      <w:r w:rsidR="006135FA" w:rsidRPr="002E197E">
        <w:rPr>
          <w:lang w:eastAsia="en-US"/>
        </w:rPr>
        <w:t xml:space="preserve"> </w:t>
      </w:r>
      <w:r w:rsidR="00C44F16">
        <w:rPr>
          <w:lang w:eastAsia="en-US"/>
        </w:rPr>
        <w:t>s </w:t>
      </w:r>
      <w:r w:rsidR="00C44F16" w:rsidRPr="002E197E">
        <w:rPr>
          <w:lang w:eastAsia="en-US"/>
        </w:rPr>
        <w:t>příslušenství</w:t>
      </w:r>
      <w:r w:rsidR="00C44F16">
        <w:rPr>
          <w:lang w:eastAsia="en-US"/>
        </w:rPr>
        <w:t xml:space="preserve">m </w:t>
      </w:r>
      <w:r w:rsidR="006135FA">
        <w:rPr>
          <w:lang w:eastAsia="en-US"/>
        </w:rPr>
        <w:t>dle technické specifikace uvedené v Příloze č. 1 této Smlouvy</w:t>
      </w:r>
      <w:r w:rsidR="00C71DD2">
        <w:rPr>
          <w:lang w:eastAsia="en-US"/>
        </w:rPr>
        <w:t>.</w:t>
      </w:r>
    </w:p>
    <w:p w:rsidR="006135FA" w:rsidRPr="007D0BCF" w:rsidRDefault="006135FA" w:rsidP="0056725D">
      <w:pPr>
        <w:pStyle w:val="Nadpis2"/>
        <w:tabs>
          <w:tab w:val="num" w:pos="576"/>
        </w:tabs>
        <w:ind w:left="786"/>
        <w:rPr>
          <w:lang w:eastAsia="en-US"/>
        </w:rPr>
      </w:pPr>
      <w:r w:rsidRPr="007D0BCF">
        <w:rPr>
          <w:lang w:eastAsia="en-US"/>
        </w:rPr>
        <w:t xml:space="preserve">Prodávající závazně prohlašuje, že Předmět koupě odpovídá požadavkům uvedeným </w:t>
      </w:r>
      <w:r w:rsidRPr="007D0BCF">
        <w:rPr>
          <w:lang w:eastAsia="en-US"/>
        </w:rPr>
        <w:lastRenderedPageBreak/>
        <w:t xml:space="preserve">v zadávacích podmínkách k veřejné zakázce „Dynamický nákupní systém na prostředky ICT v resortu Ministerstva financí – </w:t>
      </w:r>
      <w:r w:rsidR="0045300F">
        <w:rPr>
          <w:lang w:eastAsia="en-US"/>
        </w:rPr>
        <w:t xml:space="preserve">Výzva </w:t>
      </w:r>
      <w:r w:rsidR="0049676F" w:rsidRPr="0049676F">
        <w:rPr>
          <w:i/>
          <w:highlight w:val="yellow"/>
          <w:lang w:eastAsia="en-US"/>
        </w:rPr>
        <w:t>(bude doplněno číslo výzvy)</w:t>
      </w:r>
      <w:r w:rsidR="0045300F" w:rsidRPr="0049676F">
        <w:rPr>
          <w:i/>
          <w:highlight w:val="yellow"/>
          <w:lang w:eastAsia="en-US"/>
        </w:rPr>
        <w:t>-</w:t>
      </w:r>
      <w:r w:rsidR="0045300F">
        <w:rPr>
          <w:lang w:eastAsia="en-US"/>
        </w:rPr>
        <w:t>2018</w:t>
      </w:r>
      <w:r w:rsidRPr="007D0BCF">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6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410571" w:rsidRPr="00083F89" w:rsidRDefault="00F014F0" w:rsidP="00083F89">
      <w:pPr>
        <w:pStyle w:val="Nadpis2"/>
        <w:tabs>
          <w:tab w:val="num" w:pos="576"/>
        </w:tabs>
        <w:ind w:left="786"/>
      </w:pPr>
      <w:r w:rsidRPr="00083F89">
        <w:t>Předmět koupě může být dodán po částech s tím, že Předmět koupě musí být vždy dodán ve formě funkčních celků. Pro odstranění nejasností se uvádí, že funkční celek tvoří Předmět koupě uvedený v čl. II. odst. 1 písm.</w:t>
      </w:r>
      <w:r w:rsidR="003203D5" w:rsidRPr="00083F89">
        <w:t xml:space="preserve"> </w:t>
      </w:r>
      <w:r w:rsidRPr="00083F89">
        <w:t>a), b</w:t>
      </w:r>
      <w:r w:rsidR="0066131C">
        <w:t>)</w:t>
      </w:r>
      <w:r w:rsidR="003203D5" w:rsidRPr="00083F89">
        <w:t xml:space="preserve"> této Smlouvy.</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FB3DC2">
        <w:t>(</w:t>
      </w:r>
      <w:r w:rsidR="00FB3DC2" w:rsidRPr="006C3BA5">
        <w:rPr>
          <w:i/>
          <w:highlight w:val="yellow"/>
          <w:lang w:eastAsia="en-US"/>
        </w:rPr>
        <w:t>bude doplněno dle</w:t>
      </w:r>
      <w:r w:rsidR="00FB3DC2" w:rsidRPr="00BE7107">
        <w:rPr>
          <w:i/>
          <w:highlight w:val="yellow"/>
          <w:lang w:eastAsia="en-US"/>
        </w:rPr>
        <w:t xml:space="preserve"> </w:t>
      </w:r>
      <w:r w:rsidR="00007E9C" w:rsidRPr="00BE7107">
        <w:rPr>
          <w:i/>
          <w:highlight w:val="yellow"/>
          <w:lang w:eastAsia="en-US"/>
        </w:rPr>
        <w:t>tabulky v následujícím odstavci</w:t>
      </w:r>
      <w:r w:rsidR="00FB3DC2">
        <w:rPr>
          <w:i/>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1686"/>
        <w:gridCol w:w="1218"/>
        <w:gridCol w:w="1048"/>
      </w:tblGrid>
      <w:tr w:rsidR="006135FA" w:rsidRPr="007D4A7D" w:rsidTr="0055729B">
        <w:trPr>
          <w:trHeight w:val="614"/>
          <w:jc w:val="center"/>
        </w:trPr>
        <w:tc>
          <w:tcPr>
            <w:tcW w:w="2035"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65"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1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786"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5729B">
        <w:trPr>
          <w:trHeight w:val="511"/>
          <w:jc w:val="center"/>
        </w:trPr>
        <w:tc>
          <w:tcPr>
            <w:tcW w:w="2035" w:type="pct"/>
            <w:vAlign w:val="center"/>
          </w:tcPr>
          <w:p w:rsidR="00F53E64" w:rsidRPr="00040CA1" w:rsidRDefault="003E47C3" w:rsidP="003E47C3">
            <w:pPr>
              <w:jc w:val="center"/>
              <w:rPr>
                <w:bCs/>
              </w:rPr>
            </w:pPr>
            <w:r>
              <w:rPr>
                <w:b/>
                <w:bCs/>
              </w:rPr>
              <w:t>Speciální notebook</w:t>
            </w:r>
          </w:p>
        </w:tc>
        <w:tc>
          <w:tcPr>
            <w:tcW w:w="1265" w:type="pct"/>
            <w:vAlign w:val="center"/>
          </w:tcPr>
          <w:p w:rsidR="00F53E64" w:rsidRPr="00BE7107" w:rsidRDefault="00F53E64" w:rsidP="00980EE9">
            <w:pPr>
              <w:jc w:val="center"/>
              <w:rPr>
                <w:sz w:val="16"/>
                <w:szCs w:val="16"/>
              </w:rPr>
            </w:pPr>
            <w:r w:rsidRPr="00BE7107">
              <w:rPr>
                <w:i/>
                <w:sz w:val="16"/>
                <w:szCs w:val="16"/>
                <w:highlight w:val="yellow"/>
                <w:lang w:eastAsia="en-US"/>
              </w:rPr>
              <w:t>bude doplněno dle nabídkové ceny vybraného dodavatele</w:t>
            </w:r>
          </w:p>
        </w:tc>
        <w:tc>
          <w:tcPr>
            <w:tcW w:w="914" w:type="pct"/>
            <w:vAlign w:val="center"/>
          </w:tcPr>
          <w:p w:rsidR="00F53E64" w:rsidRPr="00040CA1" w:rsidRDefault="003203D5" w:rsidP="00980EE9">
            <w:pPr>
              <w:jc w:val="center"/>
            </w:pPr>
            <w:r>
              <w:t>XXX</w:t>
            </w:r>
            <w:r w:rsidR="00410571">
              <w:t xml:space="preserve"> </w:t>
            </w:r>
            <w:r w:rsidR="00A20738">
              <w:t>ks</w:t>
            </w:r>
          </w:p>
        </w:tc>
        <w:tc>
          <w:tcPr>
            <w:tcW w:w="786" w:type="pct"/>
            <w:vAlign w:val="center"/>
          </w:tcPr>
          <w:p w:rsidR="00F53E64" w:rsidRPr="00040CA1" w:rsidRDefault="00A20738" w:rsidP="0062299B">
            <w:pPr>
              <w:jc w:val="center"/>
            </w:pPr>
            <w:r>
              <w:rPr>
                <w:i/>
                <w:sz w:val="16"/>
                <w:szCs w:val="16"/>
                <w:highlight w:val="yellow"/>
                <w:lang w:eastAsia="en-US"/>
              </w:rPr>
              <w:t xml:space="preserve">dopočteno součinem </w:t>
            </w:r>
            <w:r w:rsidR="00DA174B">
              <w:rPr>
                <w:i/>
                <w:sz w:val="16"/>
                <w:szCs w:val="16"/>
                <w:highlight w:val="yellow"/>
                <w:lang w:eastAsia="en-US"/>
              </w:rPr>
              <w:t xml:space="preserve">dílčí </w:t>
            </w:r>
            <w:r>
              <w:rPr>
                <w:i/>
                <w:sz w:val="16"/>
                <w:szCs w:val="16"/>
                <w:highlight w:val="yellow"/>
                <w:lang w:eastAsia="en-US"/>
              </w:rPr>
              <w:t>ceny</w:t>
            </w:r>
            <w:r w:rsidR="0036322F">
              <w:rPr>
                <w:i/>
                <w:sz w:val="16"/>
                <w:szCs w:val="16"/>
                <w:highlight w:val="yellow"/>
                <w:lang w:eastAsia="en-US"/>
              </w:rPr>
              <w:t xml:space="preserve"> a množství</w:t>
            </w:r>
          </w:p>
        </w:tc>
      </w:tr>
      <w:tr w:rsidR="00410571" w:rsidRPr="007D4A7D" w:rsidTr="00410571">
        <w:trPr>
          <w:trHeight w:val="511"/>
          <w:jc w:val="center"/>
        </w:trPr>
        <w:tc>
          <w:tcPr>
            <w:tcW w:w="2035" w:type="pct"/>
            <w:vAlign w:val="center"/>
          </w:tcPr>
          <w:p w:rsidR="00410571" w:rsidRDefault="00410571">
            <w:pPr>
              <w:jc w:val="center"/>
              <w:rPr>
                <w:b/>
                <w:bCs/>
              </w:rPr>
            </w:pPr>
            <w:r>
              <w:rPr>
                <w:b/>
                <w:bCs/>
              </w:rPr>
              <w:t>Kupní cena</w:t>
            </w:r>
          </w:p>
        </w:tc>
        <w:tc>
          <w:tcPr>
            <w:tcW w:w="2179" w:type="pct"/>
            <w:gridSpan w:val="2"/>
            <w:vAlign w:val="center"/>
          </w:tcPr>
          <w:p w:rsidR="00410571" w:rsidRDefault="00410571" w:rsidP="00980EE9">
            <w:pPr>
              <w:jc w:val="center"/>
            </w:pPr>
          </w:p>
        </w:tc>
        <w:tc>
          <w:tcPr>
            <w:tcW w:w="786" w:type="pct"/>
            <w:vAlign w:val="center"/>
          </w:tcPr>
          <w:p w:rsidR="00410571" w:rsidRDefault="00410571" w:rsidP="0062299B">
            <w:pPr>
              <w:jc w:val="center"/>
              <w:rPr>
                <w:i/>
                <w:sz w:val="16"/>
                <w:szCs w:val="16"/>
                <w:highlight w:val="yellow"/>
                <w:lang w:eastAsia="en-US"/>
              </w:rPr>
            </w:pP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751116" w:rsidRDefault="00FB0622" w:rsidP="00751116">
      <w:pPr>
        <w:pStyle w:val="Nadpis3"/>
        <w:rPr>
          <w:color w:val="000000" w:themeColor="text1"/>
        </w:rPr>
      </w:pPr>
      <w:r w:rsidRPr="00DF2588">
        <w:rPr>
          <w:color w:val="000000" w:themeColor="text1"/>
        </w:rPr>
        <w:t xml:space="preserve">Prodávající </w:t>
      </w:r>
      <w:r w:rsidR="002B230C">
        <w:rPr>
          <w:color w:val="000000" w:themeColor="text1"/>
        </w:rPr>
        <w:t xml:space="preserve">i Kupující </w:t>
      </w:r>
      <w:r w:rsidRPr="00DF2588">
        <w:rPr>
          <w:color w:val="000000" w:themeColor="text1"/>
        </w:rPr>
        <w:t xml:space="preserve">ke dni </w:t>
      </w:r>
      <w:r w:rsidR="000F1647">
        <w:rPr>
          <w:color w:val="000000" w:themeColor="text1"/>
        </w:rPr>
        <w:t xml:space="preserve">dodání </w:t>
      </w:r>
      <w:r w:rsidR="000F1647" w:rsidRPr="007F3302">
        <w:rPr>
          <w:color w:val="000000" w:themeColor="text1"/>
        </w:rPr>
        <w:t>Předmět</w:t>
      </w:r>
      <w:r w:rsidR="00DF4900">
        <w:rPr>
          <w:color w:val="000000" w:themeColor="text1"/>
        </w:rPr>
        <w:t xml:space="preserve">u koupě </w:t>
      </w:r>
      <w:r w:rsidR="00673F72">
        <w:rPr>
          <w:color w:val="000000" w:themeColor="text1"/>
        </w:rPr>
        <w:t xml:space="preserve">uvedeného </w:t>
      </w:r>
      <w:r w:rsidR="00673F72" w:rsidRPr="007F3302">
        <w:rPr>
          <w:color w:val="000000" w:themeColor="text1"/>
        </w:rPr>
        <w:t>v čl. II odst. 1 písm. a)</w:t>
      </w:r>
      <w:r w:rsidR="00673F72">
        <w:rPr>
          <w:color w:val="000000" w:themeColor="text1"/>
        </w:rPr>
        <w:t xml:space="preserve"> </w:t>
      </w:r>
      <w:r w:rsidR="00DF4900">
        <w:rPr>
          <w:color w:val="000000" w:themeColor="text1"/>
        </w:rPr>
        <w:t xml:space="preserve">této Smlouvy </w:t>
      </w:r>
      <w:r w:rsidR="00830B2F">
        <w:rPr>
          <w:color w:val="000000" w:themeColor="text1"/>
        </w:rPr>
        <w:t>plátci</w:t>
      </w:r>
      <w:r w:rsidRPr="00DF2588">
        <w:rPr>
          <w:color w:val="000000" w:themeColor="text1"/>
        </w:rPr>
        <w:t xml:space="preserve"> DPH</w:t>
      </w:r>
    </w:p>
    <w:p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lastRenderedPageBreak/>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6135FA" w:rsidRDefault="006135FA" w:rsidP="0056725D">
      <w:pPr>
        <w:pStyle w:val="Nadpis2"/>
        <w:tabs>
          <w:tab w:val="num" w:pos="576"/>
        </w:tabs>
        <w:ind w:left="786"/>
      </w:pPr>
      <w:r>
        <w:t>Předmět koupě bude uhrazen na základě jedné faktury. Prodávající vystaví po předání Předmětu koupě Kupujícímu fakturu. Fakturu dor</w:t>
      </w:r>
      <w:r w:rsidR="00E73B65">
        <w:t>učí Prodávající Kupujícímu do </w:t>
      </w:r>
      <w:r w:rsidR="00C24911">
        <w:t>5 </w:t>
      </w:r>
      <w:r>
        <w:t xml:space="preserve">pracovních dnů od předání. </w:t>
      </w:r>
      <w:r w:rsidR="001700BC">
        <w:t xml:space="preserve">Pokud Prodávající předával Předmět koupě po částech, počítá se lhůta dle předchozí věty ode dne předání poslední části. </w:t>
      </w:r>
      <w:r>
        <w:t>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oznámit takovou skutečnost prokazatelně Kupujícímu, příjemci zdanitelného plnění. Porušení této povinnosti je smluvními stranami považováno za podstatné porušení této smlouvy.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lastRenderedPageBreak/>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A3575D">
      <w:pPr>
        <w:pStyle w:val="Nadpis3"/>
      </w:pPr>
      <w:r>
        <w:t>Dodací list</w:t>
      </w:r>
      <w:r w:rsidR="005D31D0">
        <w:t xml:space="preserve"> </w:t>
      </w:r>
      <w:r>
        <w:t xml:space="preserve">bude </w:t>
      </w:r>
      <w:r w:rsidRPr="00C9669A">
        <w:t>obsah</w:t>
      </w:r>
      <w:r>
        <w:t xml:space="preserve">ovat </w:t>
      </w:r>
      <w:r w:rsidRPr="00C9669A">
        <w:t xml:space="preserve">především </w:t>
      </w:r>
      <w:r w:rsidRPr="00172526">
        <w:rPr>
          <w:color w:val="000000" w:themeColor="text1"/>
        </w:rPr>
        <w:t>označení Kupujícího a Prodávajícího, přesný popis Předmětu koupě, počet předávaných kusů (tzn. 1 předávaný kus zahrnuje i veškeré jeho příslušenství</w:t>
      </w:r>
      <w:r w:rsidR="00FE0463" w:rsidRPr="00172526">
        <w:rPr>
          <w:b/>
          <w:color w:val="000000" w:themeColor="text1"/>
        </w:rPr>
        <w:t>:</w:t>
      </w:r>
      <w:r w:rsidR="00FE0463" w:rsidRPr="00172526">
        <w:rPr>
          <w:color w:val="000000" w:themeColor="text1"/>
        </w:rPr>
        <w:t xml:space="preserve"> jako např. myš, klávesnice, napájecí kabel…</w:t>
      </w:r>
      <w:r w:rsidRPr="00172526">
        <w:rPr>
          <w:color w:val="000000" w:themeColor="text1"/>
        </w:rPr>
        <w:t xml:space="preserve">), informaci o tom, zda Prodávající předal Předmět koupě řádně a včas a dále předepsaná jména Oprávněných osob Smluvních stran. Obsah dodacího </w:t>
      </w:r>
      <w:r>
        <w:t xml:space="preserve">listu </w:t>
      </w:r>
      <w:r w:rsidRPr="00C9669A">
        <w:t xml:space="preserve">protokolu bude potvrzen čitelnými vlastnoručními podpisy </w:t>
      </w:r>
      <w:r>
        <w:t xml:space="preserve">Oprávněných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lastRenderedPageBreak/>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D427A1" w:rsidRPr="00D427A1">
        <w:rPr>
          <w:i/>
          <w:highlight w:val="yellow"/>
        </w:rPr>
        <w:t>(bude doplněno)</w:t>
      </w:r>
      <w:r w:rsidRPr="00D91CA3">
        <w:t xml:space="preserve"> a nejpozději bezprostředně poté i písemně prostřednictvím e</w:t>
      </w:r>
      <w:r w:rsidR="00722FF2">
        <w:noBreakHyphen/>
      </w:r>
      <w:r w:rsidRPr="00D91CA3">
        <w:t xml:space="preserve">mailové zprávy zaslané na adresu </w:t>
      </w:r>
      <w:r w:rsidR="00331982" w:rsidRPr="00D427A1">
        <w:rPr>
          <w:i/>
          <w:highlight w:val="yellow"/>
        </w:rPr>
        <w:t>(bude doplněno)</w:t>
      </w:r>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r w:rsidR="001F61E3" w:rsidRPr="00D427A1">
        <w:rPr>
          <w:i/>
          <w:highlight w:val="yellow"/>
        </w:rPr>
        <w:t>(bude doplněno)</w:t>
      </w:r>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 a to do 5 pracovních dní</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t>.</w:t>
      </w:r>
      <w:r w:rsidRPr="00E752C3">
        <w:t xml:space="preserve"> </w:t>
      </w:r>
    </w:p>
    <w:p w:rsidR="006135FA" w:rsidRDefault="006135FA" w:rsidP="003C63FF">
      <w:pPr>
        <w:pStyle w:val="Nadpis2"/>
        <w:tabs>
          <w:tab w:val="num" w:pos="576"/>
        </w:tabs>
        <w:ind w:left="786"/>
      </w:pPr>
      <w:r>
        <w:t xml:space="preserve">Smluvní strany se </w:t>
      </w:r>
      <w:r w:rsidR="006218A6">
        <w:t>dohodly, že</w:t>
      </w:r>
      <w:r>
        <w:t xml:space="preserve"> v případě vady disku u Předmětu koupě uvedeného v čl. II. odst. 1) písm. a), který byl nahrazen diskem novým, zůstává tento vadný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lastRenderedPageBreak/>
        <w:t xml:space="preserve">veškeré informace poskytnuté Kupujícím Prodávajícímu v souvislosti s plněním této Smlouvy (pokud nejsou výslovně obsaženy ve znění Smlouvy zveřejňovaném dle </w:t>
      </w:r>
      <w:r w:rsidRPr="007D70BD">
        <w:t>odst. 3 Závěrečných ustanovení</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ve výši 500 Kč včetně DPH za nedodanou část Předmětu koupě a za každý i započatý den prodlení. </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 je druhá smluvní strana oprávněna poža</w:t>
      </w:r>
      <w:r w:rsidR="00FA3CB7">
        <w:t>dovat smluvní pokutu ve výši 10</w:t>
      </w:r>
      <w:r w:rsidRPr="00894F6E">
        <w:t xml:space="preserve">.000,-Kč </w:t>
      </w:r>
      <w:r w:rsidRPr="00894F6E">
        <w:lastRenderedPageBreak/>
        <w:t>(slovy: jedno sto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smluvní strany domáhat se náhrady škody v plné výši. </w:t>
      </w:r>
    </w:p>
    <w:p w:rsidR="00AD5505" w:rsidRPr="00EC700D" w:rsidRDefault="00AD5505" w:rsidP="00AD5505">
      <w:pPr>
        <w:pStyle w:val="Nadpis2"/>
        <w:tabs>
          <w:tab w:val="num" w:pos="576"/>
        </w:tabs>
        <w:ind w:left="786"/>
      </w:pPr>
      <w:r w:rsidRPr="00EC700D">
        <w:t>Smluvní strany si vyloučily aplikaci §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p>
    <w:p w:rsidR="006135FA" w:rsidRPr="005C0F87" w:rsidRDefault="006135FA" w:rsidP="00FD2054">
      <w:pPr>
        <w:pStyle w:val="Nadpis1"/>
        <w:ind w:left="3904"/>
        <w:jc w:val="left"/>
      </w:pPr>
      <w:r w:rsidRPr="005C0F87">
        <w:lastRenderedPageBreak/>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r w:rsidR="002944B5" w:rsidRPr="00BE7107">
        <w:rPr>
          <w:i/>
          <w:highlight w:val="yellow"/>
        </w:rPr>
        <w:t>doplní Kupující</w:t>
      </w:r>
      <w:r w:rsidR="002944B5">
        <w:rPr>
          <w:i/>
        </w:rPr>
        <w:t xml:space="preserve"> </w:t>
      </w:r>
    </w:p>
    <w:p w:rsidR="006135FA" w:rsidRPr="00215A80" w:rsidRDefault="006135FA" w:rsidP="005C0F87">
      <w:pPr>
        <w:pStyle w:val="Nadpis2bezslovn"/>
        <w:ind w:left="1080"/>
        <w:rPr>
          <w:highlight w:val="magenta"/>
        </w:rPr>
      </w:pPr>
      <w:r w:rsidRPr="00BE7107">
        <w:t xml:space="preserve">Jméno: </w:t>
      </w:r>
    </w:p>
    <w:p w:rsidR="006135FA" w:rsidRPr="00BE7107" w:rsidRDefault="006135FA" w:rsidP="005C0F87">
      <w:pPr>
        <w:pStyle w:val="Nadpis2bezslovn"/>
        <w:ind w:left="1080"/>
      </w:pPr>
      <w:r w:rsidRPr="00BE7107">
        <w:t xml:space="preserve">Adresa: </w:t>
      </w:r>
    </w:p>
    <w:p w:rsidR="006135FA" w:rsidRPr="00BE7107" w:rsidRDefault="006135FA" w:rsidP="005C0F87">
      <w:pPr>
        <w:pStyle w:val="Nadpis2bezslovn"/>
        <w:ind w:left="1080"/>
      </w:pPr>
      <w:r w:rsidRPr="00BE7107">
        <w:t xml:space="preserve">E-mail: </w:t>
      </w:r>
    </w:p>
    <w:p w:rsidR="006135FA" w:rsidRPr="005C0F87" w:rsidRDefault="006135FA" w:rsidP="005C0F87">
      <w:pPr>
        <w:pStyle w:val="Nadpis2bezslovn"/>
        <w:ind w:left="1080"/>
      </w:pPr>
      <w:r w:rsidRPr="00BE7107">
        <w:t xml:space="preserve">Datová schránka: </w:t>
      </w:r>
    </w:p>
    <w:p w:rsidR="006135FA" w:rsidRPr="005C0F87" w:rsidRDefault="006135FA" w:rsidP="00147915">
      <w:pPr>
        <w:pStyle w:val="Nadpis3"/>
      </w:pPr>
      <w:r w:rsidRPr="005C0F87">
        <w:t>Prodávajíc</w:t>
      </w:r>
      <w:r>
        <w:t>í</w:t>
      </w:r>
      <w:r w:rsidRPr="005C0F87">
        <w:t>:</w:t>
      </w:r>
      <w:r w:rsidR="00236DAB" w:rsidRPr="00236DAB">
        <w:rPr>
          <w:i/>
          <w:highlight w:val="yellow"/>
        </w:rPr>
        <w:t xml:space="preserve"> </w:t>
      </w:r>
      <w:r w:rsidR="00236DAB" w:rsidRPr="00DB78FF">
        <w:rPr>
          <w:i/>
          <w:highlight w:val="yellow"/>
        </w:rPr>
        <w:t>doplní vybraný dodavatel</w:t>
      </w:r>
    </w:p>
    <w:p w:rsidR="006135FA" w:rsidRDefault="006135FA" w:rsidP="005C0F87">
      <w:pPr>
        <w:pStyle w:val="Nadpis2bezslovn"/>
        <w:ind w:left="1080"/>
        <w:rPr>
          <w:i/>
        </w:rPr>
      </w:pPr>
      <w:r w:rsidRPr="005C0F87">
        <w:t xml:space="preserve">Jméno: </w:t>
      </w:r>
    </w:p>
    <w:p w:rsidR="006135FA" w:rsidRPr="005C0F87" w:rsidRDefault="006135FA" w:rsidP="005C0F87">
      <w:pPr>
        <w:pStyle w:val="Nadpis2bezslovn"/>
        <w:ind w:left="1080"/>
      </w:pPr>
      <w:r w:rsidRPr="005C0F87">
        <w:t>Adresa: [•]</w:t>
      </w:r>
    </w:p>
    <w:p w:rsidR="006135FA" w:rsidRPr="005C0F87" w:rsidRDefault="006135FA" w:rsidP="005C0F87">
      <w:pPr>
        <w:pStyle w:val="Nadpis2bezslovn"/>
        <w:ind w:left="1080"/>
      </w:pPr>
      <w:r w:rsidRPr="005C0F87">
        <w:t>E-mail: [•]</w:t>
      </w:r>
    </w:p>
    <w:p w:rsidR="006135FA" w:rsidRPr="005C0F87" w:rsidRDefault="006135FA" w:rsidP="005C0F87">
      <w:pPr>
        <w:pStyle w:val="Nadpis2bezslovn"/>
        <w:ind w:left="1080"/>
      </w:pPr>
      <w:r w:rsidRPr="005C0F87">
        <w:t>Datová schránka: [•]</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6135FA" w:rsidRPr="005C0F87" w:rsidRDefault="006135FA" w:rsidP="00BE7107">
      <w:pPr>
        <w:pStyle w:val="Nadpis3"/>
        <w:keepNext/>
        <w:keepLines/>
      </w:pPr>
      <w:r w:rsidRPr="005C0F87">
        <w:t xml:space="preserve">Kontaktní osobou Kupujícího je </w:t>
      </w:r>
      <w:r w:rsidR="002944B5" w:rsidRPr="00207586">
        <w:rPr>
          <w:i/>
          <w:highlight w:val="yellow"/>
        </w:rPr>
        <w:t>doplní Kupující</w:t>
      </w:r>
      <w:r w:rsidRPr="005C0F87">
        <w:t xml:space="preserve"> e-mail</w:t>
      </w:r>
      <w:r>
        <w:t xml:space="preserve"> </w:t>
      </w:r>
      <w:r w:rsidR="002944B5" w:rsidRPr="00207586">
        <w:rPr>
          <w:i/>
          <w:highlight w:val="yellow"/>
        </w:rPr>
        <w:t>doplní Kupující</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236DAB" w:rsidRPr="00DB78FF">
        <w:rPr>
          <w:i/>
          <w:highlight w:val="yellow"/>
        </w:rPr>
        <w:t>doplní vybraný dodavatel</w:t>
      </w:r>
      <w:r w:rsidR="00236DAB" w:rsidRPr="004F027F" w:rsidDel="00236DAB">
        <w:rPr>
          <w:i/>
          <w:highlight w:val="yellow"/>
        </w:rPr>
        <w:t xml:space="preserve"> </w:t>
      </w:r>
      <w:r w:rsidRPr="005C0F87">
        <w:t>[funkce], [tel. číslo], [e</w:t>
      </w:r>
      <w:r w:rsidR="009A0E7C">
        <w:t>-</w:t>
      </w:r>
      <w:r w:rsidRPr="005C0F87">
        <w:t xml:space="preserve">mail],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2944B5" w:rsidRPr="00207586">
        <w:rPr>
          <w:i/>
          <w:highlight w:val="yellow"/>
        </w:rPr>
        <w:t xml:space="preserve">doplní </w:t>
      </w:r>
      <w:r w:rsidR="00623DBD" w:rsidRPr="00207586">
        <w:rPr>
          <w:i/>
          <w:highlight w:val="yellow"/>
        </w:rPr>
        <w:t>Kupující</w:t>
      </w:r>
      <w:r w:rsidR="00623DBD">
        <w:rPr>
          <w:i/>
        </w:rPr>
        <w:t xml:space="preserve"> </w:t>
      </w:r>
      <w:r w:rsidR="00623DBD" w:rsidRPr="00BE7107">
        <w:t>a dále</w:t>
      </w:r>
      <w:r w:rsidRPr="00BE7107">
        <w:t xml:space="preserve"> </w:t>
      </w:r>
      <w:r w:rsidR="0064524C">
        <w:rPr>
          <w:highlight w:val="yellow"/>
        </w:rPr>
        <w:t>XXX</w:t>
      </w:r>
      <w:r w:rsidR="00BA18F3" w:rsidRPr="000310CE">
        <w:rPr>
          <w:highlight w:val="yellow"/>
        </w:rPr>
        <w:t xml:space="preserve"> </w:t>
      </w:r>
      <w:r w:rsidR="00BA18F3" w:rsidRPr="000310CE">
        <w:rPr>
          <w:i/>
          <w:highlight w:val="yellow"/>
        </w:rPr>
        <w:t xml:space="preserve">(bude </w:t>
      </w:r>
      <w:r w:rsidR="00BA18F3" w:rsidRPr="00BA18F3">
        <w:rPr>
          <w:i/>
          <w:highlight w:val="yellow"/>
        </w:rPr>
        <w:t>se lišit dle osoby Kupujícího</w:t>
      </w:r>
      <w:r w:rsidR="00D5641A">
        <w:rPr>
          <w:i/>
          <w:highlight w:val="yellow"/>
        </w:rPr>
        <w:t xml:space="preserve"> v konkrétní Smlouvě</w:t>
      </w:r>
      <w:r w:rsidR="00BA18F3" w:rsidRPr="00BA18F3">
        <w:rPr>
          <w:i/>
          <w:highlight w:val="yellow"/>
        </w:rPr>
        <w:t>)</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 xml:space="preserve">Smluvní strany souhlasí s tím, že podepsaná Smlouva (včetně příloh), jakož i její text, může být v elektronické podobě zveřejněn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w:t>
      </w:r>
      <w:r w:rsidRPr="005C0F87">
        <w:lastRenderedPageBreak/>
        <w:t xml:space="preserve">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r w:rsidR="00722531" w:rsidRPr="00314DA9">
        <w:rPr>
          <w:highlight w:val="yellow"/>
        </w:rPr>
        <w:t>(Případně bude upraveno před uzavřením smlouvy – počty origin</w:t>
      </w:r>
      <w:r w:rsidR="00722531">
        <w:rPr>
          <w:highlight w:val="yellow"/>
        </w:rPr>
        <w:t>álů, elektronické podepisování)</w:t>
      </w:r>
      <w:r w:rsidR="00722531">
        <w:t xml:space="preserve"> </w:t>
      </w:r>
      <w:r w:rsidR="00722531" w:rsidRPr="005C0F87">
        <w:t xml:space="preserve">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 xml:space="preserve"> 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5B421F" w:rsidRPr="00A522CD" w:rsidRDefault="0064524C" w:rsidP="005B421F">
            <w:pPr>
              <w:jc w:val="center"/>
              <w:rPr>
                <w:highlight w:val="yellow"/>
              </w:rPr>
            </w:pPr>
            <w:r w:rsidRPr="00BE7107" w:rsidDel="0064524C">
              <w:rPr>
                <w:b/>
              </w:rPr>
              <w:t xml:space="preserve"> </w:t>
            </w:r>
            <w:r w:rsidR="005B421F">
              <w:rPr>
                <w:highlight w:val="yellow"/>
              </w:rPr>
              <w:t>(jméno, funkce)</w:t>
            </w:r>
          </w:p>
          <w:p w:rsidR="006135FA" w:rsidRPr="005C0F87" w:rsidRDefault="005B421F" w:rsidP="005B421F">
            <w:pPr>
              <w:jc w:val="center"/>
            </w:pPr>
            <w:r w:rsidRPr="00207586">
              <w:rPr>
                <w:i/>
                <w:highlight w:val="yellow"/>
              </w:rPr>
              <w:t>doplní Kupující</w:t>
            </w:r>
          </w:p>
        </w:tc>
        <w:tc>
          <w:tcPr>
            <w:tcW w:w="4606" w:type="dxa"/>
          </w:tcPr>
          <w:p w:rsidR="006135FA" w:rsidRPr="005C0F87" w:rsidRDefault="006135FA" w:rsidP="0086374F">
            <w:pPr>
              <w:jc w:val="center"/>
            </w:pPr>
            <w:r w:rsidRPr="005C0F87">
              <w:t>Prodávající</w:t>
            </w:r>
          </w:p>
          <w:p w:rsidR="006135FA" w:rsidRPr="00374192" w:rsidRDefault="006135FA" w:rsidP="0086374F">
            <w:pPr>
              <w:jc w:val="center"/>
              <w:rPr>
                <w:highlight w:val="yellow"/>
              </w:rPr>
            </w:pPr>
            <w:r w:rsidRPr="005C0F87">
              <w:t>[</w:t>
            </w:r>
            <w:r w:rsidRPr="00374192">
              <w:rPr>
                <w:highlight w:val="yellow"/>
              </w:rPr>
              <w:t>Jméno jednající osoby]</w:t>
            </w:r>
          </w:p>
          <w:p w:rsidR="006135FA" w:rsidRPr="00C15D8A" w:rsidRDefault="006135FA" w:rsidP="0086374F">
            <w:pPr>
              <w:jc w:val="center"/>
            </w:pPr>
            <w:r w:rsidRPr="00374192">
              <w:rPr>
                <w:highlight w:val="yellow"/>
              </w:rPr>
              <w:t>[funkce]</w:t>
            </w:r>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F86"/>
    <w:rsid w:val="00070447"/>
    <w:rsid w:val="00071331"/>
    <w:rsid w:val="00083F89"/>
    <w:rsid w:val="00084B38"/>
    <w:rsid w:val="00086190"/>
    <w:rsid w:val="0009079B"/>
    <w:rsid w:val="000914BA"/>
    <w:rsid w:val="0009209F"/>
    <w:rsid w:val="00095387"/>
    <w:rsid w:val="000A3387"/>
    <w:rsid w:val="000B09D5"/>
    <w:rsid w:val="000B5234"/>
    <w:rsid w:val="000B7AC8"/>
    <w:rsid w:val="000C3D1E"/>
    <w:rsid w:val="000C4A81"/>
    <w:rsid w:val="000C599F"/>
    <w:rsid w:val="000C6641"/>
    <w:rsid w:val="000D1736"/>
    <w:rsid w:val="000E210E"/>
    <w:rsid w:val="000E3330"/>
    <w:rsid w:val="000E568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700BC"/>
    <w:rsid w:val="00172526"/>
    <w:rsid w:val="00175CCD"/>
    <w:rsid w:val="00187F2E"/>
    <w:rsid w:val="001905CE"/>
    <w:rsid w:val="00190FC3"/>
    <w:rsid w:val="00192478"/>
    <w:rsid w:val="00194101"/>
    <w:rsid w:val="001A30AA"/>
    <w:rsid w:val="001A6BEF"/>
    <w:rsid w:val="001B7A16"/>
    <w:rsid w:val="001C30DF"/>
    <w:rsid w:val="001C4B3A"/>
    <w:rsid w:val="001C64C1"/>
    <w:rsid w:val="001D5910"/>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AC6"/>
    <w:rsid w:val="00247815"/>
    <w:rsid w:val="00252046"/>
    <w:rsid w:val="0025536D"/>
    <w:rsid w:val="00275CD4"/>
    <w:rsid w:val="00286FDA"/>
    <w:rsid w:val="00291B83"/>
    <w:rsid w:val="002944B5"/>
    <w:rsid w:val="00295C85"/>
    <w:rsid w:val="00296196"/>
    <w:rsid w:val="0029641C"/>
    <w:rsid w:val="002A56FE"/>
    <w:rsid w:val="002A5F02"/>
    <w:rsid w:val="002A6536"/>
    <w:rsid w:val="002A7144"/>
    <w:rsid w:val="002B230C"/>
    <w:rsid w:val="002B658D"/>
    <w:rsid w:val="002D4750"/>
    <w:rsid w:val="002D5B20"/>
    <w:rsid w:val="002D6884"/>
    <w:rsid w:val="002D6B1E"/>
    <w:rsid w:val="002E197E"/>
    <w:rsid w:val="002E1DA3"/>
    <w:rsid w:val="002E1F72"/>
    <w:rsid w:val="002F19AB"/>
    <w:rsid w:val="002F4CBD"/>
    <w:rsid w:val="0030147C"/>
    <w:rsid w:val="0030336C"/>
    <w:rsid w:val="00305C14"/>
    <w:rsid w:val="003111E3"/>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6322F"/>
    <w:rsid w:val="0037072E"/>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33ED1"/>
    <w:rsid w:val="00434C9A"/>
    <w:rsid w:val="00436E43"/>
    <w:rsid w:val="00445C46"/>
    <w:rsid w:val="0045300F"/>
    <w:rsid w:val="004572FD"/>
    <w:rsid w:val="0046075F"/>
    <w:rsid w:val="00462076"/>
    <w:rsid w:val="004767DE"/>
    <w:rsid w:val="004877F9"/>
    <w:rsid w:val="0049396A"/>
    <w:rsid w:val="0049676F"/>
    <w:rsid w:val="00497828"/>
    <w:rsid w:val="004B5285"/>
    <w:rsid w:val="004B6EB9"/>
    <w:rsid w:val="004C173B"/>
    <w:rsid w:val="004C23BC"/>
    <w:rsid w:val="004D09D6"/>
    <w:rsid w:val="004D48A5"/>
    <w:rsid w:val="004E00C7"/>
    <w:rsid w:val="004E16E9"/>
    <w:rsid w:val="004F027F"/>
    <w:rsid w:val="004F36C9"/>
    <w:rsid w:val="004F3DB6"/>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15C2"/>
    <w:rsid w:val="006D59E8"/>
    <w:rsid w:val="006E029A"/>
    <w:rsid w:val="006E3E0E"/>
    <w:rsid w:val="006F1161"/>
    <w:rsid w:val="006F5FC9"/>
    <w:rsid w:val="006F6772"/>
    <w:rsid w:val="006F751A"/>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294A"/>
    <w:rsid w:val="0083330B"/>
    <w:rsid w:val="008376A0"/>
    <w:rsid w:val="0084092F"/>
    <w:rsid w:val="00850265"/>
    <w:rsid w:val="0085199D"/>
    <w:rsid w:val="008535B1"/>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C19D9"/>
    <w:rsid w:val="008D1606"/>
    <w:rsid w:val="008D2D0B"/>
    <w:rsid w:val="008D42CA"/>
    <w:rsid w:val="008D4908"/>
    <w:rsid w:val="008E26F9"/>
    <w:rsid w:val="008E4D82"/>
    <w:rsid w:val="008E6AF3"/>
    <w:rsid w:val="008F4300"/>
    <w:rsid w:val="008F6E38"/>
    <w:rsid w:val="00900D84"/>
    <w:rsid w:val="00902194"/>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5715"/>
    <w:rsid w:val="00A158C4"/>
    <w:rsid w:val="00A160E3"/>
    <w:rsid w:val="00A17D9B"/>
    <w:rsid w:val="00A20738"/>
    <w:rsid w:val="00A346A5"/>
    <w:rsid w:val="00A34C09"/>
    <w:rsid w:val="00A3575D"/>
    <w:rsid w:val="00A362DD"/>
    <w:rsid w:val="00A45F24"/>
    <w:rsid w:val="00A522C5"/>
    <w:rsid w:val="00A53741"/>
    <w:rsid w:val="00A73369"/>
    <w:rsid w:val="00A737C1"/>
    <w:rsid w:val="00A80C7E"/>
    <w:rsid w:val="00A821F1"/>
    <w:rsid w:val="00A828DB"/>
    <w:rsid w:val="00A903D2"/>
    <w:rsid w:val="00A90F2E"/>
    <w:rsid w:val="00A9218A"/>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40714"/>
    <w:rsid w:val="00B45588"/>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2CCE"/>
    <w:rsid w:val="00BC3177"/>
    <w:rsid w:val="00BC3746"/>
    <w:rsid w:val="00BD6880"/>
    <w:rsid w:val="00BE7107"/>
    <w:rsid w:val="00BF2CAB"/>
    <w:rsid w:val="00BF59DE"/>
    <w:rsid w:val="00C010B9"/>
    <w:rsid w:val="00C01F7D"/>
    <w:rsid w:val="00C13ADB"/>
    <w:rsid w:val="00C15D8A"/>
    <w:rsid w:val="00C169E4"/>
    <w:rsid w:val="00C24911"/>
    <w:rsid w:val="00C26FF8"/>
    <w:rsid w:val="00C31013"/>
    <w:rsid w:val="00C352F5"/>
    <w:rsid w:val="00C44F16"/>
    <w:rsid w:val="00C473DB"/>
    <w:rsid w:val="00C51D0C"/>
    <w:rsid w:val="00C5716D"/>
    <w:rsid w:val="00C60BF7"/>
    <w:rsid w:val="00C71DD2"/>
    <w:rsid w:val="00C75E77"/>
    <w:rsid w:val="00C80BC0"/>
    <w:rsid w:val="00C85A90"/>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D00844"/>
    <w:rsid w:val="00D1118D"/>
    <w:rsid w:val="00D11BD2"/>
    <w:rsid w:val="00D12D9B"/>
    <w:rsid w:val="00D1668C"/>
    <w:rsid w:val="00D17E91"/>
    <w:rsid w:val="00D24481"/>
    <w:rsid w:val="00D245A3"/>
    <w:rsid w:val="00D26C1D"/>
    <w:rsid w:val="00D36842"/>
    <w:rsid w:val="00D36DAD"/>
    <w:rsid w:val="00D3792F"/>
    <w:rsid w:val="00D427A1"/>
    <w:rsid w:val="00D430A9"/>
    <w:rsid w:val="00D4343D"/>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46E6"/>
    <w:rsid w:val="00E64CEE"/>
    <w:rsid w:val="00E673E7"/>
    <w:rsid w:val="00E73B65"/>
    <w:rsid w:val="00E752C3"/>
    <w:rsid w:val="00E90420"/>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5752"/>
    <w:rsid w:val="00F208C4"/>
    <w:rsid w:val="00F335E1"/>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40AF-14EE-468D-A24A-47D368AA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222</TotalTime>
  <Pages>1</Pages>
  <Words>3540</Words>
  <Characters>20891</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Jirásko Daniel Mgr.</cp:lastModifiedBy>
  <cp:revision>157</cp:revision>
  <cp:lastPrinted>2018-09-21T11:39:00Z</cp:lastPrinted>
  <dcterms:created xsi:type="dcterms:W3CDTF">2018-09-13T09:39:00Z</dcterms:created>
  <dcterms:modified xsi:type="dcterms:W3CDTF">2018-12-18T15:44:00Z</dcterms:modified>
</cp:coreProperties>
</file>