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r>
        <w:t xml:space="preserve">č.j. </w:t>
      </w:r>
      <w:r w:rsidR="0066131C" w:rsidRPr="0066131C">
        <w:rPr>
          <w:highlight w:val="yellow"/>
        </w:rPr>
        <w:t>XXXXX</w:t>
      </w:r>
    </w:p>
    <w:p w:rsidR="00ED33DA" w:rsidRPr="00A821F1" w:rsidRDefault="00ED33DA" w:rsidP="00ED33DA">
      <w:pPr>
        <w:pStyle w:val="Styl3-Smluvnstranytun"/>
        <w:rPr>
          <w:highlight w:val="yellow"/>
        </w:rPr>
      </w:pPr>
      <w:r>
        <w:rPr>
          <w:highlight w:val="yellow"/>
        </w:rPr>
        <w:t>(</w:t>
      </w:r>
      <w:r w:rsidR="00CF7A34">
        <w:rPr>
          <w:highlight w:val="yellow"/>
        </w:rPr>
        <w:t xml:space="preserve">Označení kupujícího </w:t>
      </w:r>
      <w:r>
        <w:rPr>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IČO: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DIČ: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bankovní spojení: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CE784B">
        <w:t xml:space="preserve">ID datové schránky: </w:t>
      </w:r>
      <w:r w:rsidRPr="00AC1376">
        <w:rPr>
          <w:b w:val="0"/>
          <w:highlight w:val="yellow"/>
        </w:rPr>
        <w:t>(bude doplněno před uzavřením smlouvy)</w:t>
      </w:r>
    </w:p>
    <w:p w:rsidR="00ED33DA" w:rsidRDefault="00ED33DA" w:rsidP="00ED33DA">
      <w:pPr>
        <w:pStyle w:val="Styl3-Smluvnstrany"/>
      </w:pPr>
      <w:r w:rsidRPr="00CE784B">
        <w:t>(dále jen „Kupující“)</w:t>
      </w:r>
    </w:p>
    <w:p w:rsidR="00ED33DA" w:rsidRDefault="00ED33DA" w:rsidP="00ED33DA">
      <w:pPr>
        <w:pStyle w:val="Styl3-Smluvnstrany"/>
      </w:pPr>
    </w:p>
    <w:p w:rsidR="00ED33DA" w:rsidRDefault="00ED33DA" w:rsidP="00ED33DA">
      <w:pPr>
        <w:pStyle w:val="Styl3-Smluvnstrany"/>
      </w:pPr>
      <w:r w:rsidRPr="00A821F1">
        <w:rPr>
          <w:highlight w:val="yellow"/>
        </w:rPr>
        <w:t>[bude vyplněno odlišně za jednotlivé pověřující zadavatele]</w:t>
      </w:r>
    </w:p>
    <w:p w:rsidR="00ED33DA" w:rsidRDefault="00ED33DA" w:rsidP="00ED33DA">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7C5ED4">
      <w:pPr>
        <w:pStyle w:val="Nadpis3"/>
        <w:ind w:left="1077" w:hanging="357"/>
        <w:rPr>
          <w:lang w:eastAsia="en-US"/>
        </w:rPr>
      </w:pPr>
      <w:r>
        <w:rPr>
          <w:b/>
          <w:lang w:eastAsia="en-US"/>
        </w:rPr>
        <w:t>notebook</w:t>
      </w:r>
      <w:r w:rsidR="00BC05B8">
        <w:rPr>
          <w:b/>
          <w:lang w:eastAsia="en-US"/>
        </w:rPr>
        <w:t>y</w:t>
      </w:r>
      <w:r>
        <w:rPr>
          <w:b/>
          <w:lang w:eastAsia="en-US"/>
        </w:rPr>
        <w:t xml:space="preserve"> </w:t>
      </w:r>
      <w:r w:rsidRPr="003D7298">
        <w:rPr>
          <w:b/>
          <w:lang w:eastAsia="en-US"/>
        </w:rPr>
        <w:t>II</w:t>
      </w:r>
      <w:r>
        <w:rPr>
          <w:b/>
          <w:lang w:eastAsia="en-US"/>
        </w:rPr>
        <w:t xml:space="preserve"> </w:t>
      </w:r>
      <w:r w:rsidR="007C5ED4" w:rsidRPr="00C71DD2">
        <w:rPr>
          <w:i/>
          <w:highlight w:val="yellow"/>
          <w:lang w:eastAsia="en-US"/>
        </w:rPr>
        <w:t>(bude doplněn název výrobku dle nabídky vybraného dodavatele)</w:t>
      </w:r>
      <w:r w:rsidR="007C5ED4">
        <w:rPr>
          <w:lang w:eastAsia="en-US"/>
        </w:rPr>
        <w:t xml:space="preserve"> v množství </w:t>
      </w:r>
      <w:r w:rsidR="007C5ED4" w:rsidRPr="00C71DD2">
        <w:rPr>
          <w:highlight w:val="yellow"/>
          <w:lang w:eastAsia="en-US"/>
        </w:rPr>
        <w:t>XXX</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C93AF3">
      <w:pPr>
        <w:pStyle w:val="Nadpis3"/>
        <w:rPr>
          <w:lang w:eastAsia="en-US"/>
        </w:rPr>
      </w:pPr>
      <w:r w:rsidRPr="007C5ED4">
        <w:rPr>
          <w:b/>
          <w:lang w:eastAsia="en-US"/>
        </w:rPr>
        <w:t xml:space="preserve">monitory </w:t>
      </w:r>
      <w:r w:rsidR="00C93AF3" w:rsidRPr="003D7298">
        <w:rPr>
          <w:b/>
          <w:lang w:eastAsia="en-US"/>
        </w:rPr>
        <w:t>I</w:t>
      </w:r>
      <w:r w:rsidRPr="00C93AF3">
        <w:rPr>
          <w:lang w:eastAsia="en-US"/>
        </w:rPr>
        <w:t xml:space="preserve"> </w:t>
      </w:r>
      <w:r w:rsidRPr="006619EB">
        <w:rPr>
          <w:highlight w:val="yellow"/>
          <w:lang w:eastAsia="en-US"/>
        </w:rPr>
        <w:t>(bude doplněn název výrobku dle nabídky vybraného dodavatele)</w:t>
      </w:r>
      <w:r w:rsidRPr="007C5ED4">
        <w:rPr>
          <w:lang w:eastAsia="en-US"/>
        </w:rPr>
        <w:t xml:space="preserve"> v množství </w:t>
      </w:r>
      <w:r w:rsidRPr="006619EB">
        <w:rPr>
          <w:highlight w:val="yellow"/>
          <w:lang w:eastAsia="en-US"/>
        </w:rPr>
        <w:t>XXX</w:t>
      </w:r>
      <w:r w:rsidRPr="007C5ED4">
        <w:rPr>
          <w:lang w:eastAsia="en-US"/>
        </w:rPr>
        <w:t xml:space="preserve"> ks podle technické specifikace uvedené v Příloze č. 1 této Smlouvy</w:t>
      </w:r>
      <w:r w:rsidR="00C93AF3">
        <w:rPr>
          <w:lang w:eastAsia="en-US"/>
        </w:rPr>
        <w:t>,</w:t>
      </w:r>
    </w:p>
    <w:p w:rsidR="00C93AF3" w:rsidRDefault="00C93AF3" w:rsidP="00C93AF3">
      <w:pPr>
        <w:pStyle w:val="Nadpis3"/>
        <w:rPr>
          <w:lang w:eastAsia="en-US"/>
        </w:rPr>
      </w:pPr>
      <w:r w:rsidRPr="00C93AF3">
        <w:rPr>
          <w:b/>
          <w:lang w:eastAsia="en-US"/>
        </w:rPr>
        <w:lastRenderedPageBreak/>
        <w:t>dok.</w:t>
      </w:r>
      <w:r w:rsidR="00BC011A">
        <w:rPr>
          <w:b/>
          <w:lang w:eastAsia="en-US"/>
        </w:rPr>
        <w:t xml:space="preserve"> </w:t>
      </w:r>
      <w:r w:rsidRPr="00C93AF3">
        <w:rPr>
          <w:b/>
          <w:lang w:eastAsia="en-US"/>
        </w:rPr>
        <w:t xml:space="preserve">stanice </w:t>
      </w:r>
      <w:bookmarkStart w:id="0" w:name="_GoBack"/>
      <w:r w:rsidRPr="003D7298">
        <w:rPr>
          <w:b/>
          <w:lang w:eastAsia="en-US"/>
        </w:rPr>
        <w:t>I</w:t>
      </w:r>
      <w:r w:rsidR="009B7B3A" w:rsidRPr="003D7298">
        <w:rPr>
          <w:b/>
          <w:lang w:eastAsia="en-US"/>
        </w:rPr>
        <w:t>I</w:t>
      </w:r>
      <w:bookmarkEnd w:id="0"/>
      <w:r w:rsidRPr="00C93AF3">
        <w:rPr>
          <w:lang w:eastAsia="en-US"/>
        </w:rPr>
        <w:t xml:space="preserve"> </w:t>
      </w:r>
      <w:r w:rsidRPr="006619EB">
        <w:rPr>
          <w:highlight w:val="yellow"/>
          <w:lang w:eastAsia="en-US"/>
        </w:rPr>
        <w:t>(bude doplněn název výrobku dle nabídky vybraného dodavatele)</w:t>
      </w:r>
      <w:r w:rsidRPr="007C5ED4">
        <w:rPr>
          <w:lang w:eastAsia="en-US"/>
        </w:rPr>
        <w:t xml:space="preserve"> v množství </w:t>
      </w:r>
      <w:r w:rsidRPr="006619EB">
        <w:rPr>
          <w:highlight w:val="yellow"/>
          <w:lang w:eastAsia="en-US"/>
        </w:rPr>
        <w:t>XXX</w:t>
      </w:r>
      <w:r w:rsidRPr="007C5ED4">
        <w:rPr>
          <w:lang w:eastAsia="en-US"/>
        </w:rPr>
        <w:t xml:space="preserve"> ks podle technické specifikace uvedené v Příloze č. 1 této Smlouvy</w:t>
      </w:r>
      <w:r w:rsidR="00CF7A34">
        <w:rPr>
          <w:b/>
          <w:lang w:eastAsia="en-US"/>
        </w:rPr>
        <w:t>,</w:t>
      </w:r>
    </w:p>
    <w:p w:rsidR="00CF7A34" w:rsidRDefault="00C93AF3" w:rsidP="00C93AF3">
      <w:pPr>
        <w:pStyle w:val="Nadpis3"/>
        <w:rPr>
          <w:lang w:eastAsia="en-US"/>
        </w:rPr>
      </w:pPr>
      <w:r w:rsidRPr="00246783">
        <w:rPr>
          <w:b/>
          <w:lang w:eastAsia="en-US"/>
        </w:rPr>
        <w:t>příslušenství I</w:t>
      </w:r>
      <w:r w:rsidR="00CF7A34">
        <w:rPr>
          <w:b/>
          <w:lang w:eastAsia="en-US"/>
        </w:rPr>
        <w:t xml:space="preserve"> </w:t>
      </w:r>
      <w:r w:rsidR="008C3C00">
        <w:rPr>
          <w:lang w:eastAsia="en-US"/>
        </w:rPr>
        <w:t xml:space="preserve">v množství </w:t>
      </w:r>
      <w:r w:rsidR="008C3C00">
        <w:rPr>
          <w:highlight w:val="yellow"/>
          <w:lang w:eastAsia="en-US"/>
        </w:rPr>
        <w:t>XXX</w:t>
      </w:r>
      <w:r w:rsidR="008C3C00">
        <w:rPr>
          <w:lang w:eastAsia="en-US"/>
        </w:rPr>
        <w:t xml:space="preserve"> ks </w:t>
      </w:r>
      <w:r w:rsidR="00CF7A34" w:rsidRPr="00C93AF3">
        <w:rPr>
          <w:lang w:eastAsia="en-US"/>
        </w:rPr>
        <w:t>podle technické specifikace uvedené v Příloze č. 1 této Smlouvy</w:t>
      </w:r>
      <w:r w:rsidR="004478C8">
        <w:rPr>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8C3C00">
        <w:rPr>
          <w:lang w:eastAsia="en-US"/>
        </w:rPr>
        <w:t xml:space="preserve">v množství </w:t>
      </w:r>
      <w:r w:rsidR="008C3C00">
        <w:rPr>
          <w:highlight w:val="yellow"/>
          <w:lang w:eastAsia="en-US"/>
        </w:rPr>
        <w:t>XXX</w:t>
      </w:r>
      <w:r w:rsidR="008C3C00">
        <w:rPr>
          <w:lang w:eastAsia="en-US"/>
        </w:rPr>
        <w:t xml:space="preserve"> ks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001A99" w:rsidP="004478C8">
      <w:pPr>
        <w:pStyle w:val="Nadpis3"/>
        <w:rPr>
          <w:lang w:eastAsia="en-US"/>
        </w:rPr>
      </w:pPr>
      <w:r>
        <w:rPr>
          <w:b/>
          <w:lang w:eastAsia="en-US"/>
        </w:rPr>
        <w:t xml:space="preserve">brašny </w:t>
      </w:r>
      <w:r w:rsidR="009B7B3A">
        <w:rPr>
          <w:b/>
          <w:lang w:eastAsia="en-US"/>
        </w:rPr>
        <w:t>I</w:t>
      </w:r>
      <w:r w:rsidR="004478C8" w:rsidRPr="004478C8">
        <w:rPr>
          <w:b/>
          <w:lang w:eastAsia="en-US"/>
        </w:rPr>
        <w:t>I</w:t>
      </w:r>
      <w:r w:rsidR="004478C8" w:rsidRPr="004478C8">
        <w:rPr>
          <w:lang w:eastAsia="en-US"/>
        </w:rPr>
        <w:t xml:space="preserve"> </w:t>
      </w:r>
      <w:r w:rsidR="004478C8" w:rsidRPr="004478C8">
        <w:rPr>
          <w:highlight w:val="yellow"/>
          <w:lang w:eastAsia="en-US"/>
        </w:rPr>
        <w:t>(bude doplněn název výrobku dle nabídky vybraného dodavatele)</w:t>
      </w:r>
      <w:r w:rsidR="004478C8" w:rsidRPr="004478C8">
        <w:rPr>
          <w:lang w:eastAsia="en-US"/>
        </w:rPr>
        <w:t xml:space="preserve"> v množství </w:t>
      </w:r>
      <w:r w:rsidR="004478C8" w:rsidRPr="004478C8">
        <w:rPr>
          <w:highlight w:val="yellow"/>
          <w:lang w:eastAsia="en-US"/>
        </w:rPr>
        <w:t>XXX</w:t>
      </w:r>
      <w:r w:rsidR="004478C8" w:rsidRPr="004478C8">
        <w:rPr>
          <w:lang w:eastAsia="en-US"/>
        </w:rPr>
        <w:t xml:space="preserve"> ks dle technické specifikace uved</w:t>
      </w:r>
      <w:r w:rsidR="004478C8">
        <w:rPr>
          <w:lang w:eastAsia="en-US"/>
        </w:rPr>
        <w:t>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992F3A">
        <w:rPr>
          <w:lang w:eastAsia="en-US"/>
        </w:rPr>
        <w:t>24</w:t>
      </w:r>
      <w:r w:rsidR="00C402C9" w:rsidRPr="00C402C9">
        <w:rPr>
          <w:lang w:eastAsia="en-US"/>
        </w:rPr>
        <w:t>-</w:t>
      </w:r>
      <w:r w:rsidR="001737DD" w:rsidRPr="00C402C9">
        <w:rPr>
          <w:lang w:eastAsia="en-US"/>
        </w:rPr>
        <w:t>20</w:t>
      </w:r>
      <w:r w:rsidR="001737DD">
        <w:rPr>
          <w:lang w:eastAsia="en-US"/>
        </w:rPr>
        <w:t>20</w:t>
      </w:r>
      <w:r w:rsidRPr="00D15D71">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A36D2F">
        <w:t>9</w:t>
      </w:r>
      <w:r w:rsidRPr="00A36D2F">
        <w:t xml:space="preserve"> týdnů</w:t>
      </w:r>
      <w:r w:rsidRPr="00CC5B1E">
        <w:t xml:space="preserve">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c),d)</w:t>
      </w:r>
      <w:r w:rsidR="008C3C00">
        <w:t xml:space="preserve"> nebo</w:t>
      </w:r>
      <w:r>
        <w:t xml:space="preserve"> e)</w:t>
      </w:r>
      <w:r w:rsidR="00DE70D3">
        <w:t xml:space="preserve"> </w:t>
      </w:r>
      <w:r w:rsidR="008C3C00">
        <w:t>a</w:t>
      </w:r>
      <w:r w:rsidR="00DE70D3">
        <w:t xml:space="preserve"> f)</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 následujícím odstavci</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8"/>
        <w:gridCol w:w="1190"/>
        <w:gridCol w:w="1024"/>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C93AF3" w:rsidP="00A51692">
            <w:pPr>
              <w:jc w:val="center"/>
              <w:rPr>
                <w:bCs/>
              </w:rPr>
            </w:pPr>
            <w:r>
              <w:rPr>
                <w:b/>
                <w:bCs/>
              </w:rPr>
              <w:t>Notebook</w:t>
            </w:r>
            <w:r w:rsidR="00A51692">
              <w:rPr>
                <w:b/>
                <w:bCs/>
              </w:rPr>
              <w:t xml:space="preserve"> II</w:t>
            </w:r>
          </w:p>
        </w:tc>
        <w:tc>
          <w:tcPr>
            <w:tcW w:w="1265" w:type="pct"/>
            <w:vAlign w:val="center"/>
          </w:tcPr>
          <w:p w:rsidR="00F53E64" w:rsidRPr="00BE7107" w:rsidRDefault="00F53E64" w:rsidP="00980EE9">
            <w:pPr>
              <w:jc w:val="center"/>
              <w:rPr>
                <w:sz w:val="16"/>
                <w:szCs w:val="16"/>
              </w:rPr>
            </w:pPr>
            <w:r w:rsidRPr="00BE7107">
              <w:rPr>
                <w:i/>
                <w:sz w:val="16"/>
                <w:szCs w:val="16"/>
                <w:highlight w:val="yellow"/>
                <w:lang w:eastAsia="en-US"/>
              </w:rPr>
              <w:t>bude doplněno dle nabídkové ceny vybraného dodavatele</w:t>
            </w:r>
          </w:p>
        </w:tc>
        <w:tc>
          <w:tcPr>
            <w:tcW w:w="914" w:type="pct"/>
            <w:vAlign w:val="center"/>
          </w:tcPr>
          <w:p w:rsidR="00F53E64" w:rsidRPr="00040CA1" w:rsidRDefault="003203D5" w:rsidP="00980EE9">
            <w:pPr>
              <w:jc w:val="center"/>
            </w:pPr>
            <w:r>
              <w:t>XXX</w:t>
            </w:r>
            <w:r w:rsidR="00410571">
              <w:t xml:space="preserve"> </w:t>
            </w:r>
            <w:r w:rsidR="00A20738">
              <w:t>ks</w:t>
            </w:r>
          </w:p>
        </w:tc>
        <w:tc>
          <w:tcPr>
            <w:tcW w:w="786" w:type="pct"/>
            <w:vAlign w:val="center"/>
          </w:tcPr>
          <w:p w:rsidR="00F53E64" w:rsidRPr="00040CA1" w:rsidRDefault="00A20738" w:rsidP="0062299B">
            <w:pPr>
              <w:jc w:val="center"/>
            </w:pPr>
            <w:r>
              <w:rPr>
                <w:i/>
                <w:sz w:val="16"/>
                <w:szCs w:val="16"/>
                <w:highlight w:val="yellow"/>
                <w:lang w:eastAsia="en-US"/>
              </w:rPr>
              <w:t xml:space="preserve">dopočteno součinem </w:t>
            </w:r>
            <w:r w:rsidR="00DA174B">
              <w:rPr>
                <w:i/>
                <w:sz w:val="16"/>
                <w:szCs w:val="16"/>
                <w:highlight w:val="yellow"/>
                <w:lang w:eastAsia="en-US"/>
              </w:rPr>
              <w:t xml:space="preserve">dílčí </w:t>
            </w:r>
            <w:r>
              <w:rPr>
                <w:i/>
                <w:sz w:val="16"/>
                <w:szCs w:val="16"/>
                <w:highlight w:val="yellow"/>
                <w:lang w:eastAsia="en-US"/>
              </w:rPr>
              <w:t>ceny</w:t>
            </w:r>
            <w:r w:rsidR="0036322F">
              <w:rPr>
                <w:i/>
                <w:sz w:val="16"/>
                <w:szCs w:val="16"/>
                <w:highlight w:val="yellow"/>
                <w:lang w:eastAsia="en-US"/>
              </w:rPr>
              <w:t xml:space="preserve"> a množství</w:t>
            </w:r>
          </w:p>
        </w:tc>
      </w:tr>
      <w:tr w:rsidR="00A51692" w:rsidRPr="007D4A7D" w:rsidTr="0055729B">
        <w:trPr>
          <w:trHeight w:val="511"/>
          <w:jc w:val="center"/>
        </w:trPr>
        <w:tc>
          <w:tcPr>
            <w:tcW w:w="2035" w:type="pct"/>
            <w:vAlign w:val="center"/>
          </w:tcPr>
          <w:p w:rsidR="00A51692" w:rsidRDefault="00C93AF3" w:rsidP="003E47C3">
            <w:pPr>
              <w:jc w:val="center"/>
              <w:rPr>
                <w:b/>
                <w:bCs/>
              </w:rPr>
            </w:pPr>
            <w:r>
              <w:rPr>
                <w:b/>
                <w:bCs/>
              </w:rPr>
              <w:t>Monitor I</w:t>
            </w:r>
          </w:p>
        </w:tc>
        <w:tc>
          <w:tcPr>
            <w:tcW w:w="1265" w:type="pct"/>
            <w:vAlign w:val="center"/>
          </w:tcPr>
          <w:p w:rsidR="00A51692" w:rsidRPr="00BE7107" w:rsidRDefault="00A51692" w:rsidP="00980EE9">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A51692" w:rsidRDefault="00A51692" w:rsidP="00980EE9">
            <w:pPr>
              <w:jc w:val="center"/>
            </w:pPr>
            <w:r>
              <w:t>XXX ks</w:t>
            </w:r>
          </w:p>
        </w:tc>
        <w:tc>
          <w:tcPr>
            <w:tcW w:w="786" w:type="pct"/>
            <w:vAlign w:val="center"/>
          </w:tcPr>
          <w:p w:rsidR="00A51692" w:rsidRDefault="00A51692" w:rsidP="0062299B">
            <w:pPr>
              <w:jc w:val="center"/>
              <w:rPr>
                <w:i/>
                <w:sz w:val="16"/>
                <w:szCs w:val="16"/>
                <w:highlight w:val="yellow"/>
                <w:lang w:eastAsia="en-US"/>
              </w:rPr>
            </w:pPr>
            <w:r>
              <w:rPr>
                <w:i/>
                <w:sz w:val="16"/>
                <w:szCs w:val="16"/>
                <w:highlight w:val="yellow"/>
                <w:lang w:eastAsia="en-US"/>
              </w:rPr>
              <w:t>dopočteno součinem dílčí ceny a množství</w:t>
            </w:r>
          </w:p>
        </w:tc>
      </w:tr>
      <w:tr w:rsidR="00A51692" w:rsidRPr="007D4A7D" w:rsidTr="0055729B">
        <w:trPr>
          <w:trHeight w:val="511"/>
          <w:jc w:val="center"/>
        </w:trPr>
        <w:tc>
          <w:tcPr>
            <w:tcW w:w="2035" w:type="pct"/>
            <w:vAlign w:val="center"/>
          </w:tcPr>
          <w:p w:rsidR="00A51692" w:rsidRDefault="00C93AF3" w:rsidP="003E47C3">
            <w:pPr>
              <w:jc w:val="center"/>
              <w:rPr>
                <w:b/>
                <w:bCs/>
              </w:rPr>
            </w:pPr>
            <w:r w:rsidRPr="00C93AF3">
              <w:rPr>
                <w:b/>
                <w:bCs/>
              </w:rPr>
              <w:t>Dok.</w:t>
            </w:r>
            <w:r w:rsidR="00BC011A">
              <w:rPr>
                <w:b/>
                <w:bCs/>
              </w:rPr>
              <w:t xml:space="preserve"> </w:t>
            </w:r>
            <w:r w:rsidRPr="00C93AF3">
              <w:rPr>
                <w:b/>
                <w:bCs/>
              </w:rPr>
              <w:t>stanice II</w:t>
            </w:r>
          </w:p>
        </w:tc>
        <w:tc>
          <w:tcPr>
            <w:tcW w:w="1265" w:type="pct"/>
            <w:vAlign w:val="center"/>
          </w:tcPr>
          <w:p w:rsidR="00A51692" w:rsidRPr="00BE7107" w:rsidRDefault="00A51692" w:rsidP="00980EE9">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A51692" w:rsidRDefault="00A51692" w:rsidP="00980EE9">
            <w:pPr>
              <w:jc w:val="center"/>
            </w:pPr>
            <w:r>
              <w:t>XXX ks</w:t>
            </w:r>
          </w:p>
        </w:tc>
        <w:tc>
          <w:tcPr>
            <w:tcW w:w="786" w:type="pct"/>
            <w:vAlign w:val="center"/>
          </w:tcPr>
          <w:p w:rsidR="00A51692" w:rsidRDefault="00A51692" w:rsidP="0062299B">
            <w:pPr>
              <w:jc w:val="center"/>
              <w:rPr>
                <w:i/>
                <w:sz w:val="16"/>
                <w:szCs w:val="16"/>
                <w:highlight w:val="yellow"/>
                <w:lang w:eastAsia="en-US"/>
              </w:rPr>
            </w:pPr>
            <w:r>
              <w:rPr>
                <w:i/>
                <w:sz w:val="16"/>
                <w:szCs w:val="16"/>
                <w:highlight w:val="yellow"/>
                <w:lang w:eastAsia="en-US"/>
              </w:rPr>
              <w:t>dopočteno součinem dílčí ceny a množství</w:t>
            </w:r>
          </w:p>
        </w:tc>
      </w:tr>
      <w:tr w:rsidR="00C93AF3" w:rsidRPr="007D4A7D" w:rsidTr="0055729B">
        <w:trPr>
          <w:trHeight w:val="511"/>
          <w:jc w:val="center"/>
        </w:trPr>
        <w:tc>
          <w:tcPr>
            <w:tcW w:w="2035" w:type="pct"/>
            <w:vAlign w:val="center"/>
          </w:tcPr>
          <w:p w:rsidR="00C93AF3" w:rsidRDefault="00CF7A34" w:rsidP="00C0121E">
            <w:pPr>
              <w:jc w:val="center"/>
              <w:rPr>
                <w:b/>
                <w:bCs/>
              </w:rPr>
            </w:pPr>
            <w:r>
              <w:rPr>
                <w:b/>
                <w:bCs/>
              </w:rPr>
              <w:t>Příslušenství I</w:t>
            </w:r>
          </w:p>
        </w:tc>
        <w:tc>
          <w:tcPr>
            <w:tcW w:w="1265" w:type="pct"/>
            <w:vAlign w:val="center"/>
          </w:tcPr>
          <w:p w:rsidR="00C93AF3" w:rsidRPr="00BE7107" w:rsidRDefault="00C93AF3" w:rsidP="00C0121E">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C93AF3" w:rsidRDefault="00C93AF3" w:rsidP="00C0121E">
            <w:pPr>
              <w:jc w:val="center"/>
            </w:pPr>
            <w:r>
              <w:t>XXX ks</w:t>
            </w:r>
          </w:p>
        </w:tc>
        <w:tc>
          <w:tcPr>
            <w:tcW w:w="786" w:type="pct"/>
            <w:vAlign w:val="center"/>
          </w:tcPr>
          <w:p w:rsidR="00C93AF3" w:rsidRDefault="00C93AF3" w:rsidP="00C0121E">
            <w:pPr>
              <w:jc w:val="center"/>
              <w:rPr>
                <w:i/>
                <w:sz w:val="16"/>
                <w:szCs w:val="16"/>
                <w:highlight w:val="yellow"/>
                <w:lang w:eastAsia="en-US"/>
              </w:rPr>
            </w:pPr>
            <w:r>
              <w:rPr>
                <w:i/>
                <w:sz w:val="16"/>
                <w:szCs w:val="16"/>
                <w:highlight w:val="yellow"/>
                <w:lang w:eastAsia="en-US"/>
              </w:rPr>
              <w:t>dopočteno součinem dílčí ceny a množství</w:t>
            </w:r>
          </w:p>
        </w:tc>
      </w:tr>
      <w:tr w:rsidR="00CF7A34" w:rsidRPr="007D4A7D" w:rsidTr="0055729B">
        <w:trPr>
          <w:trHeight w:val="511"/>
          <w:jc w:val="center"/>
        </w:trPr>
        <w:tc>
          <w:tcPr>
            <w:tcW w:w="2035" w:type="pct"/>
            <w:vAlign w:val="center"/>
          </w:tcPr>
          <w:p w:rsidR="00CF7A34" w:rsidRDefault="00CF7A34" w:rsidP="00143484">
            <w:pPr>
              <w:jc w:val="center"/>
              <w:rPr>
                <w:b/>
                <w:bCs/>
              </w:rPr>
            </w:pPr>
            <w:r>
              <w:rPr>
                <w:b/>
                <w:bCs/>
              </w:rPr>
              <w:t>Příslušenství II</w:t>
            </w:r>
          </w:p>
        </w:tc>
        <w:tc>
          <w:tcPr>
            <w:tcW w:w="1265" w:type="pct"/>
            <w:vAlign w:val="center"/>
          </w:tcPr>
          <w:p w:rsidR="00CF7A34" w:rsidRPr="00BE7107" w:rsidRDefault="00CF7A34" w:rsidP="00143484">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CF7A34" w:rsidRDefault="00CF7A34" w:rsidP="00143484">
            <w:pPr>
              <w:jc w:val="center"/>
            </w:pPr>
            <w:r>
              <w:t>XXX ks</w:t>
            </w:r>
          </w:p>
        </w:tc>
        <w:tc>
          <w:tcPr>
            <w:tcW w:w="786" w:type="pct"/>
            <w:vAlign w:val="center"/>
          </w:tcPr>
          <w:p w:rsidR="00CF7A34" w:rsidRDefault="00CF7A34" w:rsidP="00143484">
            <w:pPr>
              <w:jc w:val="center"/>
              <w:rPr>
                <w:i/>
                <w:sz w:val="16"/>
                <w:szCs w:val="16"/>
                <w:highlight w:val="yellow"/>
                <w:lang w:eastAsia="en-US"/>
              </w:rPr>
            </w:pPr>
            <w:r>
              <w:rPr>
                <w:i/>
                <w:sz w:val="16"/>
                <w:szCs w:val="16"/>
                <w:highlight w:val="yellow"/>
                <w:lang w:eastAsia="en-US"/>
              </w:rPr>
              <w:t>dopočteno součinem dílčí ceny a množství</w:t>
            </w:r>
          </w:p>
        </w:tc>
      </w:tr>
      <w:tr w:rsidR="00CF7A34" w:rsidRPr="007D4A7D" w:rsidTr="0055729B">
        <w:trPr>
          <w:trHeight w:val="511"/>
          <w:jc w:val="center"/>
        </w:trPr>
        <w:tc>
          <w:tcPr>
            <w:tcW w:w="2035" w:type="pct"/>
            <w:vAlign w:val="center"/>
          </w:tcPr>
          <w:p w:rsidR="00CF7A34" w:rsidRDefault="00CF7A34" w:rsidP="00C0121E">
            <w:pPr>
              <w:jc w:val="center"/>
              <w:rPr>
                <w:b/>
                <w:bCs/>
              </w:rPr>
            </w:pPr>
            <w:r>
              <w:rPr>
                <w:b/>
                <w:bCs/>
              </w:rPr>
              <w:lastRenderedPageBreak/>
              <w:t>Brašna II</w:t>
            </w:r>
          </w:p>
        </w:tc>
        <w:tc>
          <w:tcPr>
            <w:tcW w:w="1265" w:type="pct"/>
            <w:vAlign w:val="center"/>
          </w:tcPr>
          <w:p w:rsidR="00CF7A34" w:rsidRPr="00BE7107" w:rsidRDefault="00CF7A34" w:rsidP="00C0121E">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CF7A34" w:rsidRDefault="00CF7A34" w:rsidP="00C0121E">
            <w:pPr>
              <w:jc w:val="center"/>
            </w:pPr>
            <w:r>
              <w:t>XXX ks</w:t>
            </w:r>
          </w:p>
        </w:tc>
        <w:tc>
          <w:tcPr>
            <w:tcW w:w="786" w:type="pct"/>
            <w:vAlign w:val="center"/>
          </w:tcPr>
          <w:p w:rsidR="00CF7A34" w:rsidRDefault="00CF7A34" w:rsidP="00C0121E">
            <w:pPr>
              <w:jc w:val="center"/>
              <w:rPr>
                <w:i/>
                <w:sz w:val="16"/>
                <w:szCs w:val="16"/>
                <w:highlight w:val="yellow"/>
                <w:lang w:eastAsia="en-US"/>
              </w:rPr>
            </w:pPr>
            <w:r>
              <w:rPr>
                <w:i/>
                <w:sz w:val="16"/>
                <w:szCs w:val="16"/>
                <w:highlight w:val="yellow"/>
                <w:lang w:eastAsia="en-US"/>
              </w:rPr>
              <w:t>dopočteno součinem dílčí ceny a množství</w:t>
            </w:r>
          </w:p>
        </w:tc>
      </w:tr>
      <w:tr w:rsidR="00992F3A" w:rsidRPr="007D4A7D" w:rsidTr="00992F3A">
        <w:trPr>
          <w:trHeight w:val="652"/>
          <w:jc w:val="center"/>
        </w:trPr>
        <w:tc>
          <w:tcPr>
            <w:tcW w:w="2035" w:type="pct"/>
            <w:vAlign w:val="center"/>
          </w:tcPr>
          <w:p w:rsidR="00992F3A" w:rsidRDefault="00992F3A">
            <w:pPr>
              <w:jc w:val="center"/>
              <w:rPr>
                <w:b/>
                <w:bCs/>
              </w:rPr>
            </w:pPr>
            <w:r>
              <w:rPr>
                <w:b/>
                <w:bCs/>
              </w:rPr>
              <w:t>Kupní cena</w:t>
            </w:r>
          </w:p>
        </w:tc>
        <w:tc>
          <w:tcPr>
            <w:tcW w:w="2965" w:type="pct"/>
            <w:gridSpan w:val="3"/>
            <w:vAlign w:val="center"/>
          </w:tcPr>
          <w:p w:rsidR="00992F3A" w:rsidRDefault="00992F3A" w:rsidP="0062299B">
            <w:pPr>
              <w:jc w:val="center"/>
              <w:rPr>
                <w:i/>
                <w:sz w:val="16"/>
                <w:szCs w:val="16"/>
                <w:highlight w:val="yellow"/>
                <w:lang w:eastAsia="en-US"/>
              </w:rPr>
            </w:pPr>
            <w:r>
              <w:rPr>
                <w:i/>
                <w:sz w:val="16"/>
                <w:szCs w:val="16"/>
                <w:highlight w:val="yellow"/>
                <w:lang w:eastAsia="en-US"/>
              </w:rPr>
              <w:t>dopočteno součtem výše uvedených součinů dílčích cen a množství</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854AB8" w:rsidRPr="00AB6A2C" w:rsidRDefault="00854AB8" w:rsidP="00854AB8">
      <w:pPr>
        <w:pStyle w:val="Nadpis3"/>
      </w:pPr>
      <w:r w:rsidRPr="00DF2588">
        <w:t xml:space="preserve">Prodávající </w:t>
      </w:r>
      <w:r>
        <w:t xml:space="preserve">i Kupující </w:t>
      </w:r>
      <w:r w:rsidRPr="00DF2588">
        <w:t xml:space="preserve">ke dni </w:t>
      </w:r>
      <w:r>
        <w:t xml:space="preserve">dodání </w:t>
      </w:r>
      <w:r w:rsidRPr="007F3302">
        <w:t>Předmět</w:t>
      </w:r>
      <w:r>
        <w:t xml:space="preserve">u koupě uvedeného </w:t>
      </w:r>
      <w:r w:rsidRPr="007F3302">
        <w:t>v čl. II odst. 1 písm. a)</w:t>
      </w:r>
      <w:r>
        <w:t xml:space="preserve"> této Smlouvy plátci</w:t>
      </w:r>
      <w:r w:rsidRPr="00DF2588">
        <w:t xml:space="preserve"> DPH</w:t>
      </w:r>
      <w:r w:rsidRPr="00854AB8">
        <w:t xml:space="preserve"> </w:t>
      </w:r>
      <w:r>
        <w:t>a zároveň</w:t>
      </w:r>
    </w:p>
    <w:p w:rsidR="00854AB8" w:rsidRPr="00AB6A2C" w:rsidRDefault="00854AB8" w:rsidP="00854AB8">
      <w:pPr>
        <w:pStyle w:val="Nadpis3"/>
      </w:pPr>
      <w:r w:rsidRPr="00854AB8">
        <w:rPr>
          <w:color w:val="000000" w:themeColor="text1"/>
        </w:rPr>
        <w:t>ke dni uskutečnění zdanitelného plnění Kupující jedná jako osoba povinná k dani</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265854" w:rsidRPr="00C62BFD" w:rsidRDefault="00265854" w:rsidP="00C62BFD">
      <w:pPr>
        <w:jc w:val="center"/>
        <w:rPr>
          <w:lang w:val="en-US"/>
        </w:rPr>
      </w:pPr>
      <w:r w:rsidRPr="00161B85">
        <w:rPr>
          <w:highlight w:val="green"/>
          <w:lang w:val="en-US"/>
        </w:rPr>
        <w:t>[</w:t>
      </w:r>
      <w:r w:rsidRPr="00161B85">
        <w:rPr>
          <w:highlight w:val="green"/>
        </w:rPr>
        <w:t xml:space="preserve">Před uzavřením smlouvy může dojít </w:t>
      </w:r>
      <w:r>
        <w:rPr>
          <w:highlight w:val="green"/>
        </w:rPr>
        <w:t xml:space="preserve">k </w:t>
      </w:r>
      <w:r w:rsidRPr="00161B85">
        <w:rPr>
          <w:highlight w:val="green"/>
        </w:rPr>
        <w:t xml:space="preserve">úpravě </w:t>
      </w:r>
      <w:r>
        <w:rPr>
          <w:highlight w:val="green"/>
        </w:rPr>
        <w:t xml:space="preserve">způsobu </w:t>
      </w:r>
      <w:r w:rsidRPr="00161B85">
        <w:rPr>
          <w:highlight w:val="green"/>
        </w:rPr>
        <w:t>fakturace podle potřeb konkrétního zadavatele např. více faktur podle regionálních pracoviš</w:t>
      </w:r>
      <w:r w:rsidRPr="00BB3014">
        <w:rPr>
          <w:highlight w:val="green"/>
        </w:rPr>
        <w:t xml:space="preserve">ť </w:t>
      </w:r>
      <w:r>
        <w:rPr>
          <w:highlight w:val="green"/>
        </w:rPr>
        <w:t>O</w:t>
      </w:r>
      <w:r w:rsidRPr="00161B85">
        <w:rPr>
          <w:highlight w:val="green"/>
        </w:rPr>
        <w:t>bjednatele</w:t>
      </w:r>
      <w:r w:rsidRPr="00161B85">
        <w:rPr>
          <w:highlight w:val="green"/>
          <w:lang w:val="en-US"/>
        </w:rPr>
        <w:t>]</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 xml:space="preserve">na </w:t>
      </w:r>
      <w:r w:rsidR="006656EC" w:rsidRPr="00D81236">
        <w:lastRenderedPageBreak/>
        <w:t>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lastRenderedPageBreak/>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CF5EC4" w:rsidRPr="00CF5EC4">
        <w:t xml:space="preserve"> </w:t>
      </w:r>
      <w:r w:rsidR="00CF5EC4">
        <w:t>o</w:t>
      </w:r>
      <w:r w:rsidR="00CF5EC4" w:rsidRPr="00172526">
        <w:t>právněných</w:t>
      </w:r>
      <w:r w:rsidR="00CF5EC4">
        <w:t xml:space="preserve"> k předání Předmětu koupě obou</w:t>
      </w:r>
      <w:r w:rsidRPr="00172526">
        <w:t xml:space="preserve"> Smluvních stran. </w:t>
      </w:r>
      <w:r w:rsidR="00CF5EC4">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CF5EC4">
        <w:t>o</w:t>
      </w:r>
      <w:r>
        <w:t xml:space="preserve">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w:t>
      </w:r>
      <w:r w:rsidR="000755D1">
        <w:t>30</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1" w:name="_Hlk11739006"/>
      <w:r w:rsidR="00CF5EC4">
        <w:t>tj. ode dne podpisu příslušného dodacího listu bez ohledu na případné výhrady</w:t>
      </w:r>
      <w:bookmarkEnd w:id="1"/>
      <w:r w:rsidR="00C975FA">
        <w:t>.</w:t>
      </w:r>
    </w:p>
    <w:p w:rsidR="006135FA" w:rsidRPr="00F55DE2" w:rsidRDefault="006135FA" w:rsidP="00324015">
      <w:pPr>
        <w:pStyle w:val="Nadpis2"/>
        <w:tabs>
          <w:tab w:val="num" w:pos="576"/>
        </w:tabs>
        <w:ind w:left="786"/>
      </w:pPr>
      <w:r w:rsidRPr="00324015">
        <w:lastRenderedPageBreak/>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D427A1" w:rsidRPr="00D427A1">
        <w:rPr>
          <w:i/>
          <w:highlight w:val="yellow"/>
        </w:rPr>
        <w:t>(bude doplněno)</w:t>
      </w:r>
      <w:r w:rsidRPr="00D91CA3">
        <w:t xml:space="preserve"> a nejpozději bezprostředně poté i písemně prostřednictvím e</w:t>
      </w:r>
      <w:r w:rsidR="00722FF2">
        <w:noBreakHyphen/>
      </w:r>
      <w:r w:rsidRPr="00D91CA3">
        <w:t xml:space="preserve">mailové zprávy zaslané na adresu </w:t>
      </w:r>
      <w:r w:rsidR="00331982" w:rsidRPr="00D427A1">
        <w:rPr>
          <w:i/>
          <w:highlight w:val="yellow"/>
        </w:rPr>
        <w:t>(bude doplněno)</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1F61E3" w:rsidRPr="00D427A1">
        <w:rPr>
          <w:i/>
          <w:highlight w:val="yellow"/>
        </w:rPr>
        <w:t>(bude doplněno)</w:t>
      </w:r>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lastRenderedPageBreak/>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lastRenderedPageBreak/>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2" w:name="_Hlk11741667"/>
      <w:r w:rsidR="00CF5EC4" w:rsidRPr="00CF5EC4">
        <w:t xml:space="preserve"> </w:t>
      </w:r>
      <w:r w:rsidR="00CF5EC4" w:rsidRPr="00807D39">
        <w:t>a oznámení o změně bankovních údajů</w:t>
      </w:r>
      <w:bookmarkEnd w:id="2"/>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rsidR="006135FA" w:rsidRPr="00215A80" w:rsidRDefault="006135FA" w:rsidP="005C0F87">
      <w:pPr>
        <w:pStyle w:val="Nadpis2bezslovn"/>
        <w:ind w:left="1080"/>
        <w:rPr>
          <w:highlight w:val="magenta"/>
        </w:rPr>
      </w:pPr>
      <w:r w:rsidRPr="00BE7107">
        <w:lastRenderedPageBreak/>
        <w:t xml:space="preserve">Jméno: </w:t>
      </w:r>
    </w:p>
    <w:p w:rsidR="006135FA" w:rsidRPr="00BE7107" w:rsidRDefault="006135FA" w:rsidP="005C0F87">
      <w:pPr>
        <w:pStyle w:val="Nadpis2bezslovn"/>
        <w:ind w:left="1080"/>
      </w:pPr>
      <w:r w:rsidRPr="00BE7107">
        <w:t xml:space="preserve">Adresa: </w:t>
      </w:r>
    </w:p>
    <w:p w:rsidR="006135FA" w:rsidRPr="00BE7107"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 xml:space="preserve">doplní </w:t>
      </w:r>
      <w:r w:rsidR="00623DBD" w:rsidRPr="00207586">
        <w:rPr>
          <w:i/>
          <w:highlight w:val="yellow"/>
        </w:rPr>
        <w:t>Kupující</w:t>
      </w:r>
      <w:r w:rsidR="00623DBD">
        <w:rPr>
          <w:i/>
        </w:rPr>
        <w:t xml:space="preserve"> </w:t>
      </w:r>
      <w:r w:rsidR="00623DBD" w:rsidRPr="00BE7107">
        <w:t>a dále</w:t>
      </w:r>
      <w:r w:rsidRPr="00BE7107">
        <w:t xml:space="preserve"> </w:t>
      </w:r>
      <w:r w:rsidR="0064524C">
        <w:rPr>
          <w:highlight w:val="yellow"/>
        </w:rPr>
        <w:t>XXX</w:t>
      </w:r>
      <w:r w:rsidR="00BA18F3" w:rsidRPr="000310CE">
        <w:rPr>
          <w:highlight w:val="yellow"/>
        </w:rPr>
        <w:t xml:space="preserve"> </w:t>
      </w:r>
      <w:r w:rsidR="00BA18F3" w:rsidRPr="000310CE">
        <w:rPr>
          <w:i/>
          <w:highlight w:val="yellow"/>
        </w:rPr>
        <w:t xml:space="preserve">(bude </w:t>
      </w:r>
      <w:r w:rsidR="00BA18F3" w:rsidRPr="00BA18F3">
        <w:rPr>
          <w:i/>
          <w:highlight w:val="yellow"/>
        </w:rPr>
        <w:t>se lišit dle osoby Kupujícího</w:t>
      </w:r>
      <w:r w:rsidR="00D5641A">
        <w:rPr>
          <w:i/>
          <w:highlight w:val="yellow"/>
        </w:rPr>
        <w:t xml:space="preserve"> v konkrétní Smlouvě</w:t>
      </w:r>
      <w:r w:rsidR="00BA18F3" w:rsidRPr="00BA18F3">
        <w:rPr>
          <w:i/>
          <w:highlight w:val="yellow"/>
        </w:rPr>
        <w:t>)</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lastRenderedPageBreak/>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722531" w:rsidRPr="002F2D0A">
        <w:rPr>
          <w:i/>
          <w:highlight w:val="yellow"/>
        </w:rPr>
        <w:t>(Případně bude upraveno před uzavřením smlouvy – počty originálů, elektronické podepisování)</w:t>
      </w:r>
      <w:r w:rsidR="00722531">
        <w:t xml:space="preserve"> </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r w:rsidR="00B51077" w:rsidRPr="00C520EE">
        <w:rPr>
          <w:i/>
          <w:highlight w:val="yellow"/>
        </w:rPr>
        <w:t>(</w:t>
      </w:r>
      <w:r w:rsidR="00C520EE" w:rsidRPr="00C520EE">
        <w:rPr>
          <w:i/>
          <w:highlight w:val="yellow"/>
        </w:rPr>
        <w:t>Pokud</w:t>
      </w:r>
      <w:r w:rsidR="00B51077" w:rsidRPr="00C520EE">
        <w:rPr>
          <w:i/>
          <w:highlight w:val="yellow"/>
        </w:rPr>
        <w:t xml:space="preserve"> pověřující zadavatel nemá povinnost uveřejnit smlouvu v registru smluv lze </w:t>
      </w:r>
      <w:r w:rsidR="00C520EE" w:rsidRPr="00C520EE">
        <w:rPr>
          <w:i/>
          <w:highlight w:val="yellow"/>
        </w:rPr>
        <w:t>před uzavřením smlouvy upravit</w:t>
      </w:r>
      <w:r w:rsidR="00B51077" w:rsidRPr="00C520EE">
        <w:rPr>
          <w:i/>
          <w:highlight w:val="yellow"/>
        </w:rPr>
        <w:t xml:space="preserve">: </w:t>
      </w:r>
      <w:r w:rsidR="00B51077" w:rsidRPr="00C520EE">
        <w:rPr>
          <w:highlight w:val="yellow"/>
        </w:rPr>
        <w:t>„Tato Smlouva nabývá platnosti a účinnosti okamžikem podpisu oběma Smluvními stranami.“)</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A522CD" w:rsidRDefault="0064524C" w:rsidP="005B421F">
            <w:pPr>
              <w:jc w:val="center"/>
              <w:rPr>
                <w:highlight w:val="yellow"/>
              </w:rPr>
            </w:pPr>
            <w:r w:rsidRPr="00BE7107" w:rsidDel="0064524C">
              <w:rPr>
                <w:b/>
              </w:rPr>
              <w:t xml:space="preserve"> </w:t>
            </w:r>
            <w:r w:rsidR="005B421F">
              <w:rPr>
                <w:highlight w:val="yellow"/>
              </w:rPr>
              <w:t>(jméno, funkce)</w:t>
            </w:r>
          </w:p>
          <w:p w:rsidR="006135FA" w:rsidRPr="005C0F87" w:rsidRDefault="005B421F" w:rsidP="005B421F">
            <w:pPr>
              <w:jc w:val="center"/>
            </w:pPr>
            <w:r w:rsidRPr="00207586">
              <w:rPr>
                <w:i/>
                <w:highlight w:val="yellow"/>
              </w:rPr>
              <w:t>doplní Kupující</w:t>
            </w:r>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r w:rsidRPr="005C0F87">
              <w:t>[</w:t>
            </w:r>
            <w:r w:rsidRPr="00374192">
              <w:rPr>
                <w:highlight w:val="yellow"/>
              </w:rPr>
              <w:t>Jméno jednající osoby]</w:t>
            </w:r>
          </w:p>
          <w:p w:rsidR="006135FA" w:rsidRPr="00C15D8A" w:rsidRDefault="006135FA" w:rsidP="0086374F">
            <w:pPr>
              <w:jc w:val="center"/>
            </w:pPr>
            <w:r w:rsidRPr="00374192">
              <w:rPr>
                <w:highlight w:val="yellow"/>
              </w:rPr>
              <w:t>[funkce]</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1A99"/>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516"/>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61C1"/>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59AC"/>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53BA666-1C77-4FE7-9855-880E40F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651A-D2CF-431F-8064-DB0A11FE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5</TotalTime>
  <Pages>10</Pages>
  <Words>4138</Words>
  <Characters>23521</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Hartmanová Miroslava Ing.</cp:lastModifiedBy>
  <cp:revision>5</cp:revision>
  <cp:lastPrinted>2018-09-21T11:39:00Z</cp:lastPrinted>
  <dcterms:created xsi:type="dcterms:W3CDTF">2020-07-27T14:05:00Z</dcterms:created>
  <dcterms:modified xsi:type="dcterms:W3CDTF">2020-07-30T11:27:00Z</dcterms:modified>
</cp:coreProperties>
</file>