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9C" w:rsidRDefault="00C45D9C" w:rsidP="00C45D9C">
      <w:pPr>
        <w:pStyle w:val="Zhlav"/>
        <w:jc w:val="right"/>
      </w:pPr>
      <w:r w:rsidRPr="00FB23DF">
        <w:t>Číslo v CES</w:t>
      </w:r>
      <w:r w:rsidRPr="00C45D9C">
        <w:t xml:space="preserve">: </w:t>
      </w:r>
      <w:r w:rsidR="00754174">
        <w:rPr>
          <w:rFonts w:cs="Arial"/>
        </w:rPr>
        <w:t>[</w:t>
      </w:r>
      <w:r w:rsidR="00754174" w:rsidRPr="006C72AA">
        <w:rPr>
          <w:highlight w:val="yellow"/>
        </w:rPr>
        <w:t xml:space="preserve">doplní </w:t>
      </w:r>
      <w:r w:rsidR="00730733" w:rsidRPr="006C72AA">
        <w:rPr>
          <w:highlight w:val="yellow"/>
        </w:rPr>
        <w:t>Kupující</w:t>
      </w:r>
      <w:r w:rsidR="00754174" w:rsidRPr="006C72AA">
        <w:rPr>
          <w:highlight w:val="yellow"/>
        </w:rPr>
        <w:t xml:space="preserve"> před podpisem Smlouvy</w:t>
      </w:r>
      <w:r w:rsidR="00754174" w:rsidRPr="006C72AA">
        <w:rPr>
          <w:rFonts w:cs="Arial"/>
          <w:highlight w:val="yellow"/>
        </w:rPr>
        <w:t>]</w:t>
      </w:r>
    </w:p>
    <w:p w:rsidR="00080C92" w:rsidRDefault="00080C92" w:rsidP="00BD2DCE">
      <w:pPr>
        <w:pStyle w:val="Zhlav"/>
        <w:spacing w:after="0"/>
        <w:jc w:val="right"/>
      </w:pPr>
      <w:r>
        <w:t xml:space="preserve">Č. j.: </w:t>
      </w:r>
      <w:r w:rsidR="00754174">
        <w:rPr>
          <w:rFonts w:cs="Arial"/>
        </w:rPr>
        <w:t>[</w:t>
      </w:r>
      <w:r w:rsidR="00754174" w:rsidRPr="006C72AA">
        <w:rPr>
          <w:highlight w:val="yellow"/>
        </w:rPr>
        <w:t xml:space="preserve">doplní </w:t>
      </w:r>
      <w:r w:rsidR="00730733" w:rsidRPr="006C72AA">
        <w:rPr>
          <w:highlight w:val="yellow"/>
        </w:rPr>
        <w:t>Kupující</w:t>
      </w:r>
      <w:r w:rsidR="00754174" w:rsidRPr="006C72AA">
        <w:rPr>
          <w:highlight w:val="yellow"/>
        </w:rPr>
        <w:t xml:space="preserve"> před podpisem Smlouvy</w:t>
      </w:r>
      <w:r w:rsidR="00754174">
        <w:rPr>
          <w:rFonts w:cs="Arial"/>
        </w:rPr>
        <w:t>]</w:t>
      </w:r>
    </w:p>
    <w:p w:rsidR="00CC7293" w:rsidRDefault="00CC7293" w:rsidP="00C45D9C">
      <w:pPr>
        <w:pStyle w:val="Zhlav"/>
        <w:jc w:val="right"/>
      </w:pPr>
    </w:p>
    <w:p w:rsidR="00C45D9C" w:rsidRDefault="00C45D9C" w:rsidP="00BD2DCE">
      <w:pPr>
        <w:pStyle w:val="Zhlav"/>
        <w:spacing w:after="0"/>
        <w:jc w:val="right"/>
      </w:pPr>
    </w:p>
    <w:p w:rsidR="00C45D9C" w:rsidRPr="00C45D9C" w:rsidRDefault="00730733" w:rsidP="00C45D9C">
      <w:pPr>
        <w:pStyle w:val="Zhlav"/>
        <w:jc w:val="center"/>
        <w:rPr>
          <w:b/>
          <w:sz w:val="48"/>
          <w:szCs w:val="48"/>
        </w:rPr>
      </w:pPr>
      <w:r>
        <w:rPr>
          <w:b/>
          <w:sz w:val="48"/>
          <w:szCs w:val="48"/>
        </w:rPr>
        <w:t>KUPNÍ SMLOUVA</w:t>
      </w:r>
    </w:p>
    <w:p w:rsidR="00C45D9C" w:rsidRDefault="00C45D9C" w:rsidP="00C45D9C">
      <w:pPr>
        <w:pStyle w:val="Zhlav"/>
        <w:jc w:val="center"/>
        <w:rPr>
          <w:b/>
          <w:sz w:val="48"/>
          <w:szCs w:val="48"/>
        </w:rPr>
      </w:pPr>
      <w:r w:rsidRPr="00C45D9C">
        <w:rPr>
          <w:b/>
          <w:sz w:val="48"/>
          <w:szCs w:val="48"/>
        </w:rPr>
        <w:t xml:space="preserve">NA </w:t>
      </w:r>
      <w:r w:rsidR="00730733">
        <w:rPr>
          <w:b/>
          <w:sz w:val="48"/>
          <w:szCs w:val="48"/>
        </w:rPr>
        <w:t>DODÁNÍ OSOBNÍCH VOZIDEL</w:t>
      </w:r>
    </w:p>
    <w:p w:rsidR="00C45D9C" w:rsidRDefault="00C45D9C" w:rsidP="00C45D9C">
      <w:pPr>
        <w:pStyle w:val="Zhlav"/>
        <w:jc w:val="center"/>
      </w:pPr>
      <w:r w:rsidRPr="00C45D9C">
        <w:t xml:space="preserve">uzavřená </w:t>
      </w:r>
      <w:proofErr w:type="gramStart"/>
      <w:r w:rsidRPr="00C45D9C">
        <w:t>mezi</w:t>
      </w:r>
      <w:proofErr w:type="gramEnd"/>
    </w:p>
    <w:p w:rsidR="00C45D9C" w:rsidRDefault="00C45D9C" w:rsidP="00BD2DCE">
      <w:pPr>
        <w:pStyle w:val="Zhlav"/>
        <w:spacing w:after="0"/>
        <w:jc w:val="center"/>
      </w:pPr>
    </w:p>
    <w:p w:rsidR="00C45D9C" w:rsidRDefault="00C45D9C" w:rsidP="00F51B34">
      <w:pPr>
        <w:pStyle w:val="Zhlav"/>
        <w:spacing w:after="0"/>
        <w:jc w:val="center"/>
      </w:pPr>
    </w:p>
    <w:p w:rsidR="006323AB" w:rsidRDefault="006323AB" w:rsidP="006323AB">
      <w:pPr>
        <w:pStyle w:val="Zhlav"/>
        <w:spacing w:after="0"/>
        <w:jc w:val="center"/>
      </w:pPr>
    </w:p>
    <w:p w:rsidR="006323AB" w:rsidRPr="008C3509" w:rsidRDefault="006323AB" w:rsidP="006323AB">
      <w:pPr>
        <w:pStyle w:val="Odstavecseseznamem"/>
        <w:numPr>
          <w:ilvl w:val="0"/>
          <w:numId w:val="3"/>
        </w:numPr>
        <w:ind w:left="567" w:hanging="567"/>
        <w:rPr>
          <w:rFonts w:cs="Arial"/>
          <w:b/>
        </w:rPr>
      </w:pPr>
      <w:r w:rsidRPr="008C3509">
        <w:rPr>
          <w:rFonts w:cs="Arial"/>
          <w:b/>
        </w:rPr>
        <w:t>[</w:t>
      </w:r>
      <w:r w:rsidRPr="00A36BC9">
        <w:rPr>
          <w:rFonts w:cs="Arial"/>
          <w:b/>
          <w:highlight w:val="yellow"/>
        </w:rPr>
        <w:t>doplní Kupující před podpisem Smlouvy]</w:t>
      </w:r>
    </w:p>
    <w:p w:rsidR="006323AB" w:rsidRPr="008C3509" w:rsidRDefault="006323AB" w:rsidP="006323AB">
      <w:pPr>
        <w:ind w:firstLine="567"/>
        <w:rPr>
          <w:snapToGrid w:val="0"/>
        </w:rPr>
      </w:pPr>
      <w:r>
        <w:rPr>
          <w:snapToGrid w:val="0"/>
        </w:rPr>
        <w:t xml:space="preserve">se sídlem: </w:t>
      </w:r>
      <w:r w:rsidRPr="008C3509">
        <w:rPr>
          <w:rFonts w:cs="Arial"/>
        </w:rPr>
        <w:t>[</w:t>
      </w:r>
      <w:r w:rsidRPr="00A36BC9">
        <w:rPr>
          <w:rFonts w:cs="Arial"/>
          <w:highlight w:val="yellow"/>
        </w:rPr>
        <w:t>doplní Kupující před podpisem Smlouvy</w:t>
      </w:r>
      <w:r w:rsidRPr="008C3509">
        <w:rPr>
          <w:rFonts w:cs="Arial"/>
        </w:rPr>
        <w:t>]</w:t>
      </w:r>
    </w:p>
    <w:p w:rsidR="006323AB" w:rsidRPr="008C3509" w:rsidRDefault="006323AB" w:rsidP="006323AB">
      <w:pPr>
        <w:ind w:firstLine="567"/>
        <w:rPr>
          <w:snapToGrid w:val="0"/>
        </w:rPr>
      </w:pPr>
      <w:r>
        <w:rPr>
          <w:snapToGrid w:val="0"/>
        </w:rPr>
        <w:t xml:space="preserve">za níž jedná: </w:t>
      </w:r>
      <w:r w:rsidRPr="008C3509">
        <w:rPr>
          <w:rFonts w:cs="Arial"/>
        </w:rPr>
        <w:t>[</w:t>
      </w:r>
      <w:r w:rsidRPr="00A36BC9">
        <w:rPr>
          <w:rFonts w:cs="Arial"/>
          <w:highlight w:val="yellow"/>
        </w:rPr>
        <w:t>doplní Kupující před podpisem Smlouvy</w:t>
      </w:r>
      <w:r w:rsidRPr="008C3509">
        <w:rPr>
          <w:rFonts w:cs="Arial"/>
        </w:rPr>
        <w:t>]</w:t>
      </w:r>
    </w:p>
    <w:p w:rsidR="006323AB" w:rsidRPr="007E62B8" w:rsidRDefault="006323AB" w:rsidP="006323AB">
      <w:pPr>
        <w:ind w:firstLine="567"/>
        <w:rPr>
          <w:snapToGrid w:val="0"/>
        </w:rPr>
      </w:pPr>
      <w:r w:rsidRPr="007E62B8">
        <w:rPr>
          <w:snapToGrid w:val="0"/>
        </w:rPr>
        <w:t>IČ</w:t>
      </w:r>
      <w:r>
        <w:rPr>
          <w:snapToGrid w:val="0"/>
        </w:rPr>
        <w:t>O</w:t>
      </w:r>
      <w:r w:rsidRPr="007E62B8">
        <w:rPr>
          <w:snapToGrid w:val="0"/>
        </w:rPr>
        <w:t xml:space="preserve">: </w:t>
      </w:r>
      <w:r w:rsidRPr="008C3509">
        <w:rPr>
          <w:rFonts w:cs="Arial"/>
        </w:rPr>
        <w:t>[</w:t>
      </w:r>
      <w:r w:rsidRPr="00A36BC9">
        <w:rPr>
          <w:rFonts w:cs="Arial"/>
          <w:highlight w:val="yellow"/>
        </w:rPr>
        <w:t>doplní Kupující před podpisem Smlouvy</w:t>
      </w:r>
      <w:r w:rsidRPr="008C3509">
        <w:rPr>
          <w:rFonts w:cs="Arial"/>
        </w:rPr>
        <w:t>]</w:t>
      </w:r>
    </w:p>
    <w:p w:rsidR="006323AB" w:rsidRPr="007E62B8" w:rsidRDefault="006323AB" w:rsidP="006323AB">
      <w:pPr>
        <w:ind w:firstLine="567"/>
        <w:rPr>
          <w:snapToGrid w:val="0"/>
        </w:rPr>
      </w:pPr>
      <w:r w:rsidRPr="007E62B8">
        <w:rPr>
          <w:snapToGrid w:val="0"/>
        </w:rPr>
        <w:t xml:space="preserve">DIČ: </w:t>
      </w:r>
      <w:r w:rsidRPr="008C3509">
        <w:rPr>
          <w:rFonts w:cs="Arial"/>
        </w:rPr>
        <w:t>[</w:t>
      </w:r>
      <w:r w:rsidRPr="00A36BC9">
        <w:rPr>
          <w:rFonts w:cs="Arial"/>
          <w:highlight w:val="yellow"/>
        </w:rPr>
        <w:t>doplní Kupující před podpisem Smlouvy</w:t>
      </w:r>
      <w:r w:rsidRPr="008C3509">
        <w:rPr>
          <w:rFonts w:cs="Arial"/>
        </w:rPr>
        <w:t>]</w:t>
      </w:r>
    </w:p>
    <w:p w:rsidR="006323AB" w:rsidRDefault="006323AB" w:rsidP="006323AB">
      <w:pPr>
        <w:ind w:left="567"/>
        <w:rPr>
          <w:rFonts w:cs="Arial"/>
        </w:rPr>
      </w:pPr>
      <w:r w:rsidRPr="0024359C">
        <w:rPr>
          <w:rFonts w:cs="Arial"/>
          <w:snapToGrid w:val="0"/>
          <w:szCs w:val="20"/>
        </w:rPr>
        <w:t>bank</w:t>
      </w:r>
      <w:r>
        <w:rPr>
          <w:rFonts w:cs="Arial"/>
          <w:snapToGrid w:val="0"/>
          <w:szCs w:val="20"/>
        </w:rPr>
        <w:t>ovní spojení vč. č. účtu</w:t>
      </w:r>
      <w:r w:rsidRPr="0024359C">
        <w:rPr>
          <w:rFonts w:cs="Arial"/>
          <w:snapToGrid w:val="0"/>
          <w:szCs w:val="20"/>
        </w:rPr>
        <w:t xml:space="preserve">: </w:t>
      </w:r>
      <w:r w:rsidRPr="008C3509">
        <w:rPr>
          <w:rFonts w:cs="Arial"/>
        </w:rPr>
        <w:t>[</w:t>
      </w:r>
      <w:r w:rsidRPr="00A36BC9">
        <w:rPr>
          <w:rFonts w:cs="Arial"/>
          <w:highlight w:val="yellow"/>
        </w:rPr>
        <w:t>doplní Kupující před podpisem Smlouvy</w:t>
      </w:r>
      <w:r w:rsidRPr="008C3509">
        <w:rPr>
          <w:rFonts w:cs="Arial"/>
        </w:rPr>
        <w:t>]</w:t>
      </w:r>
    </w:p>
    <w:p w:rsidR="006323AB" w:rsidRPr="007E62B8" w:rsidRDefault="006323AB" w:rsidP="006323AB">
      <w:pPr>
        <w:ind w:firstLine="567"/>
        <w:rPr>
          <w:snapToGrid w:val="0"/>
        </w:rPr>
      </w:pPr>
      <w:r w:rsidRPr="00A36BC9">
        <w:rPr>
          <w:snapToGrid w:val="0"/>
          <w:highlight w:val="yellow"/>
        </w:rPr>
        <w:t xml:space="preserve">ID datové </w:t>
      </w:r>
      <w:proofErr w:type="gramStart"/>
      <w:r w:rsidRPr="00A36BC9">
        <w:rPr>
          <w:snapToGrid w:val="0"/>
          <w:highlight w:val="yellow"/>
        </w:rPr>
        <w:t xml:space="preserve">schránky: </w:t>
      </w:r>
      <w:r>
        <w:rPr>
          <w:snapToGrid w:val="0"/>
        </w:rPr>
        <w:t xml:space="preserve"> </w:t>
      </w:r>
      <w:r w:rsidRPr="008C3509">
        <w:rPr>
          <w:rFonts w:cs="Arial"/>
        </w:rPr>
        <w:t>[</w:t>
      </w:r>
      <w:r w:rsidRPr="00A36BC9">
        <w:rPr>
          <w:rFonts w:cs="Arial"/>
          <w:highlight w:val="yellow"/>
        </w:rPr>
        <w:t>doplní</w:t>
      </w:r>
      <w:proofErr w:type="gramEnd"/>
      <w:r w:rsidRPr="00A36BC9">
        <w:rPr>
          <w:rFonts w:cs="Arial"/>
          <w:highlight w:val="yellow"/>
        </w:rPr>
        <w:t xml:space="preserve"> Kupující před podpisem Smlouvy</w:t>
      </w:r>
      <w:r w:rsidRPr="008C3509">
        <w:rPr>
          <w:rFonts w:cs="Arial"/>
        </w:rPr>
        <w:t>]</w:t>
      </w:r>
    </w:p>
    <w:p w:rsidR="006323AB" w:rsidRPr="00A36BC9" w:rsidRDefault="006323AB" w:rsidP="006323AB">
      <w:pPr>
        <w:spacing w:after="60"/>
        <w:ind w:firstLine="567"/>
        <w:rPr>
          <w:snapToGrid w:val="0"/>
          <w:highlight w:val="yellow"/>
        </w:rPr>
      </w:pPr>
      <w:r w:rsidRPr="00A36BC9">
        <w:rPr>
          <w:snapToGrid w:val="0"/>
          <w:highlight w:val="yellow"/>
        </w:rPr>
        <w:t>na straně jedné (dále jen „</w:t>
      </w:r>
      <w:r w:rsidRPr="00A36BC9">
        <w:rPr>
          <w:b/>
          <w:snapToGrid w:val="0"/>
          <w:highlight w:val="yellow"/>
        </w:rPr>
        <w:t>Kupující</w:t>
      </w:r>
      <w:r w:rsidRPr="00A36BC9">
        <w:rPr>
          <w:snapToGrid w:val="0"/>
          <w:highlight w:val="yellow"/>
        </w:rPr>
        <w:t>“)</w:t>
      </w:r>
    </w:p>
    <w:p w:rsidR="006323AB" w:rsidRPr="00A36BC9" w:rsidRDefault="006323AB" w:rsidP="006323AB">
      <w:pPr>
        <w:spacing w:after="60"/>
        <w:rPr>
          <w:snapToGrid w:val="0"/>
          <w:highlight w:val="yellow"/>
        </w:rPr>
      </w:pPr>
    </w:p>
    <w:p w:rsidR="006323AB" w:rsidRPr="00A36BC9" w:rsidRDefault="006323AB" w:rsidP="006323AB">
      <w:pPr>
        <w:spacing w:after="60"/>
        <w:ind w:firstLine="567"/>
        <w:rPr>
          <w:snapToGrid w:val="0"/>
        </w:rPr>
      </w:pPr>
      <w:r w:rsidRPr="00A36BC9">
        <w:rPr>
          <w:snapToGrid w:val="0"/>
        </w:rPr>
        <w:t>a</w:t>
      </w:r>
    </w:p>
    <w:p w:rsidR="006323AB" w:rsidRPr="00A36BC9" w:rsidRDefault="006323AB" w:rsidP="006323AB">
      <w:pPr>
        <w:spacing w:after="60"/>
        <w:rPr>
          <w:snapToGrid w:val="0"/>
        </w:rPr>
      </w:pPr>
    </w:p>
    <w:p w:rsidR="006323AB" w:rsidRPr="00A36BC9" w:rsidRDefault="006323AB" w:rsidP="006323AB">
      <w:pPr>
        <w:pStyle w:val="Odstavecseseznamem"/>
        <w:numPr>
          <w:ilvl w:val="0"/>
          <w:numId w:val="3"/>
        </w:numPr>
        <w:ind w:left="567" w:hanging="567"/>
        <w:rPr>
          <w:snapToGrid w:val="0"/>
          <w:highlight w:val="yellow"/>
        </w:rPr>
      </w:pPr>
      <w:r w:rsidRPr="00A36BC9">
        <w:rPr>
          <w:b/>
          <w:snapToGrid w:val="0"/>
          <w:highlight w:val="yellow"/>
        </w:rPr>
        <w:t xml:space="preserve">Název; obchodní firma </w:t>
      </w:r>
      <w:r w:rsidRPr="00A36BC9">
        <w:rPr>
          <w:rFonts w:cs="Arial"/>
          <w:b/>
          <w:highlight w:val="yellow"/>
        </w:rPr>
        <w:t>[doplní</w:t>
      </w:r>
      <w:r w:rsidRPr="00A36BC9">
        <w:rPr>
          <w:rFonts w:cs="Arial"/>
          <w:b/>
        </w:rPr>
        <w:t xml:space="preserve"> </w:t>
      </w:r>
      <w:r w:rsidRPr="00A36BC9">
        <w:rPr>
          <w:rFonts w:cs="Arial"/>
          <w:b/>
          <w:highlight w:val="yellow"/>
        </w:rPr>
        <w:t>Kupující před podpisem Smlouvy]</w:t>
      </w:r>
    </w:p>
    <w:p w:rsidR="006323AB" w:rsidRPr="0024359C" w:rsidRDefault="006323AB" w:rsidP="006323AB">
      <w:pPr>
        <w:ind w:firstLine="567"/>
        <w:rPr>
          <w:rFonts w:cs="Arial"/>
          <w:snapToGrid w:val="0"/>
        </w:rPr>
      </w:pPr>
      <w:r w:rsidRPr="00A36BC9">
        <w:rPr>
          <w:snapToGrid w:val="0"/>
          <w:highlight w:val="yellow"/>
        </w:rPr>
        <w:t>se sídlem</w:t>
      </w:r>
      <w:r w:rsidRPr="00A36BC9">
        <w:rPr>
          <w:rFonts w:cs="Arial"/>
          <w:snapToGrid w:val="0"/>
          <w:szCs w:val="20"/>
          <w:highlight w:val="yellow"/>
        </w:rPr>
        <w:t xml:space="preserve">: </w:t>
      </w:r>
      <w:r w:rsidRPr="00A36BC9">
        <w:rPr>
          <w:rFonts w:cs="Arial"/>
          <w:highlight w:val="yellow"/>
        </w:rPr>
        <w:t>[doplní Kupující před podpisem Smlouvy]</w:t>
      </w:r>
    </w:p>
    <w:p w:rsidR="006323AB" w:rsidRPr="0024359C" w:rsidRDefault="006323AB" w:rsidP="006323AB">
      <w:pPr>
        <w:ind w:left="567"/>
        <w:rPr>
          <w:snapToGrid w:val="0"/>
        </w:rPr>
      </w:pPr>
      <w:r w:rsidRPr="0024359C">
        <w:rPr>
          <w:snapToGrid w:val="0"/>
        </w:rPr>
        <w:t xml:space="preserve">zapsaná v Obchodním rejstříku vedeném </w:t>
      </w:r>
      <w:r w:rsidRPr="008C3509">
        <w:rPr>
          <w:rFonts w:cs="Arial"/>
        </w:rPr>
        <w:t>[</w:t>
      </w:r>
      <w:r w:rsidRPr="00A36BC9">
        <w:rPr>
          <w:rFonts w:cs="Arial"/>
          <w:highlight w:val="yellow"/>
        </w:rPr>
        <w:t>doplní Kupující před podpisem Smlouvy</w:t>
      </w:r>
      <w:r w:rsidRPr="008C3509">
        <w:rPr>
          <w:rFonts w:cs="Arial"/>
        </w:rPr>
        <w:t>]</w:t>
      </w:r>
      <w:r>
        <w:rPr>
          <w:rFonts w:cs="Arial"/>
        </w:rPr>
        <w:t xml:space="preserve"> </w:t>
      </w:r>
      <w:r w:rsidRPr="0024359C">
        <w:rPr>
          <w:snapToGrid w:val="0"/>
        </w:rPr>
        <w:t xml:space="preserve">pod spisovou </w:t>
      </w:r>
      <w:r>
        <w:rPr>
          <w:snapToGrid w:val="0"/>
        </w:rPr>
        <w:t>zn</w:t>
      </w:r>
      <w:r w:rsidRPr="0024359C">
        <w:rPr>
          <w:snapToGrid w:val="0"/>
        </w:rPr>
        <w:t>ačkou</w:t>
      </w:r>
      <w:r>
        <w:rPr>
          <w:snapToGrid w:val="0"/>
        </w:rPr>
        <w:t xml:space="preserve"> </w:t>
      </w:r>
      <w:r w:rsidRPr="008C3509">
        <w:rPr>
          <w:rFonts w:cs="Arial"/>
        </w:rPr>
        <w:t>[</w:t>
      </w:r>
      <w:r w:rsidRPr="00A36BC9">
        <w:rPr>
          <w:rFonts w:cs="Arial"/>
          <w:highlight w:val="yellow"/>
        </w:rPr>
        <w:t>doplní Kupující před podpisem Smlouvy</w:t>
      </w:r>
      <w:r w:rsidRPr="008C3509">
        <w:rPr>
          <w:rFonts w:cs="Arial"/>
        </w:rPr>
        <w:t>]</w:t>
      </w:r>
    </w:p>
    <w:p w:rsidR="006323AB" w:rsidRPr="0024359C" w:rsidRDefault="006323AB" w:rsidP="006323AB">
      <w:pPr>
        <w:ind w:left="567"/>
        <w:rPr>
          <w:rFonts w:cs="Arial"/>
          <w:snapToGrid w:val="0"/>
          <w:szCs w:val="20"/>
        </w:rPr>
      </w:pPr>
      <w:r w:rsidRPr="0024359C">
        <w:rPr>
          <w:snapToGrid w:val="0"/>
        </w:rPr>
        <w:t xml:space="preserve">zastoupená: </w:t>
      </w:r>
      <w:r w:rsidRPr="008C3509">
        <w:rPr>
          <w:rFonts w:cs="Arial"/>
        </w:rPr>
        <w:t>[</w:t>
      </w:r>
      <w:r w:rsidRPr="00A36BC9">
        <w:rPr>
          <w:rFonts w:cs="Arial"/>
          <w:highlight w:val="yellow"/>
        </w:rPr>
        <w:t>doplní Kupující před podpisem Smlouvy</w:t>
      </w:r>
      <w:r w:rsidRPr="008C3509">
        <w:rPr>
          <w:rFonts w:cs="Arial"/>
        </w:rPr>
        <w:t>]</w:t>
      </w:r>
    </w:p>
    <w:p w:rsidR="006323AB" w:rsidRPr="0024359C" w:rsidRDefault="006323AB" w:rsidP="006323AB">
      <w:pPr>
        <w:ind w:left="567"/>
        <w:rPr>
          <w:rFonts w:cs="Arial"/>
          <w:snapToGrid w:val="0"/>
          <w:szCs w:val="20"/>
        </w:rPr>
      </w:pPr>
      <w:r w:rsidRPr="0024359C">
        <w:rPr>
          <w:rFonts w:cs="Arial"/>
          <w:snapToGrid w:val="0"/>
          <w:szCs w:val="20"/>
        </w:rPr>
        <w:t>IČ</w:t>
      </w:r>
      <w:r>
        <w:rPr>
          <w:rFonts w:cs="Arial"/>
          <w:snapToGrid w:val="0"/>
          <w:szCs w:val="20"/>
        </w:rPr>
        <w:t>O</w:t>
      </w:r>
      <w:r w:rsidRPr="0024359C">
        <w:rPr>
          <w:rFonts w:cs="Arial"/>
          <w:snapToGrid w:val="0"/>
          <w:szCs w:val="20"/>
        </w:rPr>
        <w:t xml:space="preserve">: </w:t>
      </w:r>
      <w:r w:rsidRPr="008C3509">
        <w:rPr>
          <w:rFonts w:cs="Arial"/>
        </w:rPr>
        <w:t>[</w:t>
      </w:r>
      <w:r w:rsidRPr="00A36BC9">
        <w:rPr>
          <w:rFonts w:cs="Arial"/>
          <w:highlight w:val="yellow"/>
        </w:rPr>
        <w:t>doplní Kupující před podpisem Smlouvy</w:t>
      </w:r>
      <w:r w:rsidRPr="008C3509">
        <w:rPr>
          <w:rFonts w:cs="Arial"/>
        </w:rPr>
        <w:t>]</w:t>
      </w:r>
    </w:p>
    <w:p w:rsidR="006323AB" w:rsidRPr="0024359C" w:rsidRDefault="006323AB" w:rsidP="006323AB">
      <w:pPr>
        <w:ind w:firstLine="567"/>
        <w:rPr>
          <w:rFonts w:cs="Arial"/>
          <w:snapToGrid w:val="0"/>
          <w:szCs w:val="20"/>
        </w:rPr>
      </w:pPr>
      <w:r w:rsidRPr="0024359C">
        <w:rPr>
          <w:rFonts w:cs="Arial"/>
          <w:snapToGrid w:val="0"/>
          <w:szCs w:val="20"/>
        </w:rPr>
        <w:t xml:space="preserve">DIČ: </w:t>
      </w:r>
      <w:r w:rsidRPr="008C3509">
        <w:rPr>
          <w:rFonts w:cs="Arial"/>
        </w:rPr>
        <w:t>[</w:t>
      </w:r>
      <w:r w:rsidRPr="00A36BC9">
        <w:rPr>
          <w:rFonts w:cs="Arial"/>
          <w:highlight w:val="yellow"/>
        </w:rPr>
        <w:t>doplní Kupující před podpisem Smlouvy</w:t>
      </w:r>
      <w:r w:rsidRPr="008C3509">
        <w:rPr>
          <w:rFonts w:cs="Arial"/>
        </w:rPr>
        <w:t>]</w:t>
      </w:r>
      <w:r w:rsidRPr="0024359C">
        <w:rPr>
          <w:rFonts w:cs="Arial"/>
          <w:szCs w:val="20"/>
        </w:rPr>
        <w:t xml:space="preserve"> </w:t>
      </w:r>
      <w:r w:rsidRPr="0024359C">
        <w:rPr>
          <w:rFonts w:cs="Arial"/>
          <w:color w:val="FF0000"/>
          <w:szCs w:val="20"/>
        </w:rPr>
        <w:t xml:space="preserve"> </w:t>
      </w:r>
    </w:p>
    <w:p w:rsidR="006323AB" w:rsidRDefault="006323AB" w:rsidP="006323AB">
      <w:pPr>
        <w:ind w:left="567"/>
        <w:rPr>
          <w:rFonts w:cs="Arial"/>
        </w:rPr>
      </w:pPr>
      <w:r w:rsidRPr="0024359C">
        <w:rPr>
          <w:rFonts w:cs="Arial"/>
          <w:snapToGrid w:val="0"/>
          <w:szCs w:val="20"/>
        </w:rPr>
        <w:t>bank</w:t>
      </w:r>
      <w:r>
        <w:rPr>
          <w:rFonts w:cs="Arial"/>
          <w:snapToGrid w:val="0"/>
          <w:szCs w:val="20"/>
        </w:rPr>
        <w:t>ovní spojení vč. č. účtu</w:t>
      </w:r>
      <w:r w:rsidRPr="0024359C">
        <w:rPr>
          <w:rFonts w:cs="Arial"/>
          <w:snapToGrid w:val="0"/>
          <w:szCs w:val="20"/>
        </w:rPr>
        <w:t xml:space="preserve">: </w:t>
      </w:r>
      <w:r w:rsidRPr="008C3509">
        <w:rPr>
          <w:rFonts w:cs="Arial"/>
        </w:rPr>
        <w:t>[</w:t>
      </w:r>
      <w:r w:rsidRPr="00A36BC9">
        <w:rPr>
          <w:rFonts w:cs="Arial"/>
          <w:highlight w:val="yellow"/>
        </w:rPr>
        <w:t>doplní Kupující před podpisem Smlouvy</w:t>
      </w:r>
      <w:r w:rsidRPr="008C3509">
        <w:rPr>
          <w:rFonts w:cs="Arial"/>
        </w:rPr>
        <w:t>]</w:t>
      </w:r>
    </w:p>
    <w:p w:rsidR="006323AB" w:rsidRPr="007E62B8" w:rsidRDefault="006323AB" w:rsidP="006323AB">
      <w:pPr>
        <w:ind w:firstLine="567"/>
        <w:rPr>
          <w:snapToGrid w:val="0"/>
        </w:rPr>
      </w:pPr>
      <w:r w:rsidRPr="00A36BC9">
        <w:rPr>
          <w:snapToGrid w:val="0"/>
          <w:highlight w:val="yellow"/>
        </w:rPr>
        <w:t xml:space="preserve">ID datové </w:t>
      </w:r>
      <w:proofErr w:type="gramStart"/>
      <w:r w:rsidRPr="00A36BC9">
        <w:rPr>
          <w:snapToGrid w:val="0"/>
          <w:highlight w:val="yellow"/>
        </w:rPr>
        <w:t xml:space="preserve">schránky: </w:t>
      </w:r>
      <w:r>
        <w:rPr>
          <w:snapToGrid w:val="0"/>
        </w:rPr>
        <w:t xml:space="preserve"> </w:t>
      </w:r>
      <w:r w:rsidRPr="008C3509">
        <w:rPr>
          <w:rFonts w:cs="Arial"/>
        </w:rPr>
        <w:t>[</w:t>
      </w:r>
      <w:r w:rsidRPr="00A36BC9">
        <w:rPr>
          <w:rFonts w:cs="Arial"/>
          <w:highlight w:val="yellow"/>
        </w:rPr>
        <w:t>doplní</w:t>
      </w:r>
      <w:proofErr w:type="gramEnd"/>
      <w:r w:rsidRPr="00A36BC9">
        <w:rPr>
          <w:rFonts w:cs="Arial"/>
          <w:highlight w:val="yellow"/>
        </w:rPr>
        <w:t xml:space="preserve"> Kupující před podpisem Smlouvy</w:t>
      </w:r>
      <w:r w:rsidRPr="008C3509">
        <w:rPr>
          <w:rFonts w:cs="Arial"/>
        </w:rPr>
        <w:t>]</w:t>
      </w:r>
    </w:p>
    <w:p w:rsidR="006323AB" w:rsidRPr="001C382B" w:rsidRDefault="006323AB" w:rsidP="006323AB">
      <w:pPr>
        <w:ind w:firstLine="567"/>
        <w:rPr>
          <w:rFonts w:cs="Arial"/>
          <w:snapToGrid w:val="0"/>
          <w:szCs w:val="20"/>
        </w:rPr>
      </w:pPr>
      <w:r w:rsidRPr="0024359C">
        <w:rPr>
          <w:rFonts w:cs="Arial"/>
          <w:snapToGrid w:val="0"/>
          <w:szCs w:val="20"/>
        </w:rPr>
        <w:t>na straně druhé (dále jen „</w:t>
      </w:r>
      <w:r w:rsidRPr="0024359C">
        <w:rPr>
          <w:rFonts w:cs="Arial"/>
          <w:b/>
          <w:snapToGrid w:val="0"/>
          <w:szCs w:val="20"/>
        </w:rPr>
        <w:t>Prodávající</w:t>
      </w:r>
      <w:r w:rsidRPr="0024359C">
        <w:rPr>
          <w:rFonts w:cs="Arial"/>
          <w:snapToGrid w:val="0"/>
          <w:szCs w:val="20"/>
        </w:rPr>
        <w:t>“)</w:t>
      </w:r>
    </w:p>
    <w:p w:rsidR="006323AB" w:rsidRDefault="006323AB" w:rsidP="006323AB">
      <w:pPr>
        <w:spacing w:after="240"/>
        <w:ind w:firstLine="567"/>
        <w:rPr>
          <w:snapToGrid w:val="0"/>
          <w:sz w:val="24"/>
          <w:szCs w:val="24"/>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C45D9C" w:rsidRDefault="00C45D9C" w:rsidP="00F51B34">
      <w:pPr>
        <w:spacing w:after="0"/>
        <w:rPr>
          <w:snapToGrid w:val="0"/>
          <w:sz w:val="24"/>
          <w:szCs w:val="24"/>
        </w:rPr>
      </w:pPr>
    </w:p>
    <w:p w:rsidR="00C45D9C" w:rsidRDefault="00C45D9C" w:rsidP="005406E6">
      <w:pPr>
        <w:spacing w:after="0"/>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osobních vozidel</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rsidR="008F65E2" w:rsidRDefault="008F65E2" w:rsidP="00EA76A3">
      <w:pPr>
        <w:spacing w:after="0"/>
        <w:rPr>
          <w:snapToGrid w:val="0"/>
        </w:rPr>
      </w:pPr>
    </w:p>
    <w:p w:rsidR="00833A80" w:rsidRDefault="00730733" w:rsidP="00833A80">
      <w:pPr>
        <w:pStyle w:val="Nadpis1"/>
        <w:spacing w:before="0"/>
        <w:rPr>
          <w:snapToGrid w:val="0"/>
        </w:rPr>
      </w:pPr>
      <w:r>
        <w:rPr>
          <w:snapToGrid w:val="0"/>
        </w:rPr>
        <w:t>předmět plnění</w:t>
      </w:r>
    </w:p>
    <w:p w:rsidR="0010308D" w:rsidRPr="008A69F5" w:rsidRDefault="00730733" w:rsidP="00DA09AB">
      <w:pPr>
        <w:pStyle w:val="Nadpis2"/>
        <w:ind w:left="576"/>
        <w:rPr>
          <w:rFonts w:cs="Arial"/>
          <w:szCs w:val="20"/>
        </w:rPr>
      </w:pPr>
      <w:r w:rsidRPr="008A69F5">
        <w:rPr>
          <w:rFonts w:cs="Arial"/>
          <w:szCs w:val="20"/>
        </w:rPr>
        <w:t xml:space="preserve">Předmětem plnění </w:t>
      </w:r>
      <w:r w:rsidRPr="00BC774C">
        <w:rPr>
          <w:rFonts w:cs="Arial"/>
          <w:szCs w:val="20"/>
        </w:rPr>
        <w:t xml:space="preserve">je dodání </w:t>
      </w:r>
      <w:r w:rsidR="00F51244" w:rsidRPr="00BC774C">
        <w:rPr>
          <w:rFonts w:cs="Arial"/>
          <w:szCs w:val="20"/>
        </w:rPr>
        <w:t>XX</w:t>
      </w:r>
      <w:r w:rsidRPr="00BC774C">
        <w:rPr>
          <w:rFonts w:cs="Arial"/>
          <w:szCs w:val="20"/>
        </w:rPr>
        <w:t xml:space="preserve"> (</w:t>
      </w:r>
      <w:r w:rsidR="00F51244" w:rsidRPr="00BC774C">
        <w:rPr>
          <w:rFonts w:cs="Arial"/>
          <w:szCs w:val="20"/>
        </w:rPr>
        <w:t>slovy</w:t>
      </w:r>
      <w:r w:rsidRPr="003A215D">
        <w:rPr>
          <w:rFonts w:cs="Arial"/>
          <w:szCs w:val="20"/>
        </w:rPr>
        <w:t xml:space="preserve">) kusů </w:t>
      </w:r>
      <w:r w:rsidR="00BE572F" w:rsidRPr="003A215D">
        <w:rPr>
          <w:rFonts w:cs="Arial"/>
          <w:szCs w:val="20"/>
        </w:rPr>
        <w:t xml:space="preserve">nových </w:t>
      </w:r>
      <w:r w:rsidRPr="003B6F74">
        <w:rPr>
          <w:rFonts w:cs="Arial"/>
          <w:szCs w:val="20"/>
        </w:rPr>
        <w:t xml:space="preserve">osobních vozidel </w:t>
      </w:r>
      <w:r w:rsidR="00F51244" w:rsidRPr="00C9489A">
        <w:rPr>
          <w:rFonts w:cs="Arial"/>
          <w:szCs w:val="20"/>
          <w:highlight w:val="yellow"/>
        </w:rPr>
        <w:fldChar w:fldCharType="begin">
          <w:ffData>
            <w:name w:val=""/>
            <w:enabled/>
            <w:calcOnExit w:val="0"/>
            <w:textInput>
              <w:default w:val="[Bude odpovídajícím způsobem formulováno před podpisem smlouvy s ohledem na počet vozidel]"/>
            </w:textInput>
          </w:ffData>
        </w:fldChar>
      </w:r>
      <w:r w:rsidR="00F51244" w:rsidRPr="00216957">
        <w:rPr>
          <w:rFonts w:cs="Arial"/>
          <w:szCs w:val="20"/>
          <w:highlight w:val="yellow"/>
        </w:rPr>
        <w:instrText xml:space="preserve"> FORMTEXT </w:instrText>
      </w:r>
      <w:r w:rsidR="00F51244" w:rsidRPr="00C9489A">
        <w:rPr>
          <w:rFonts w:cs="Arial"/>
          <w:szCs w:val="20"/>
          <w:highlight w:val="yellow"/>
        </w:rPr>
      </w:r>
      <w:r w:rsidR="00F51244" w:rsidRPr="00C9489A">
        <w:rPr>
          <w:rFonts w:cs="Arial"/>
          <w:szCs w:val="20"/>
          <w:highlight w:val="yellow"/>
        </w:rPr>
        <w:fldChar w:fldCharType="separate"/>
      </w:r>
      <w:r w:rsidR="00F51244" w:rsidRPr="00C9489A">
        <w:rPr>
          <w:rFonts w:cs="Arial"/>
          <w:szCs w:val="20"/>
          <w:highlight w:val="yellow"/>
        </w:rPr>
        <w:t>[Bude odpovídajícím způsobem formulováno před podpisem smlouvy s ohledem na počet vozidel]</w:t>
      </w:r>
      <w:r w:rsidR="00F51244" w:rsidRPr="00C9489A">
        <w:rPr>
          <w:rFonts w:cs="Arial"/>
          <w:szCs w:val="20"/>
          <w:highlight w:val="yellow"/>
        </w:rPr>
        <w:fldChar w:fldCharType="end"/>
      </w:r>
      <w:r w:rsidRPr="00C9489A">
        <w:rPr>
          <w:rFonts w:cs="Arial"/>
          <w:szCs w:val="20"/>
        </w:rPr>
        <w:t>, a to včetně vybavení a dokladů nutných k řádnému užití t</w:t>
      </w:r>
      <w:r w:rsidRPr="006D6469">
        <w:rPr>
          <w:rFonts w:cs="Arial"/>
          <w:szCs w:val="20"/>
        </w:rPr>
        <w:t xml:space="preserve">ěchto vozidel (dále jen „Předmět plnění“). Podrobná specifikace Předmětu </w:t>
      </w:r>
      <w:r w:rsidR="00C34515" w:rsidRPr="00C50355">
        <w:rPr>
          <w:rFonts w:cs="Arial"/>
          <w:szCs w:val="20"/>
        </w:rPr>
        <w:t xml:space="preserve">plnění je uvedena v Příloze č. </w:t>
      </w:r>
      <w:r w:rsidR="009516D8" w:rsidRPr="00C50355">
        <w:rPr>
          <w:rFonts w:cs="Arial"/>
          <w:szCs w:val="20"/>
        </w:rPr>
        <w:t>1</w:t>
      </w:r>
      <w:r w:rsidRPr="00027879">
        <w:rPr>
          <w:rFonts w:cs="Arial"/>
          <w:szCs w:val="20"/>
        </w:rPr>
        <w:t xml:space="preserve"> této Smlouvy – Specifikace Předmětu plnění, která je nedílnou součástí této Smlouvy.</w:t>
      </w:r>
    </w:p>
    <w:p w:rsidR="000A4C78" w:rsidRDefault="00730733" w:rsidP="00BC774C">
      <w:pPr>
        <w:pStyle w:val="Nadpis2"/>
        <w:ind w:left="576"/>
        <w:rPr>
          <w:rFonts w:cs="Arial"/>
          <w:szCs w:val="20"/>
        </w:rPr>
      </w:pPr>
      <w:r w:rsidRPr="00BC774C">
        <w:rPr>
          <w:rFonts w:cs="Arial"/>
          <w:szCs w:val="20"/>
        </w:rPr>
        <w:t xml:space="preserve">Doklady a výbavu </w:t>
      </w:r>
      <w:r w:rsidR="002655A1" w:rsidRPr="00BC774C">
        <w:rPr>
          <w:rFonts w:cs="Arial"/>
          <w:szCs w:val="20"/>
        </w:rPr>
        <w:t>každého vozidla v rámci Předmětu plnění tvoří</w:t>
      </w:r>
      <w:r w:rsidRPr="00BC774C">
        <w:rPr>
          <w:rFonts w:cs="Arial"/>
          <w:szCs w:val="20"/>
        </w:rPr>
        <w:t xml:space="preserve"> </w:t>
      </w:r>
      <w:r w:rsidR="00BC0638" w:rsidRPr="00BC774C">
        <w:rPr>
          <w:rFonts w:cs="Arial"/>
          <w:szCs w:val="20"/>
        </w:rPr>
        <w:t>Technický průkaz motorového vozidla</w:t>
      </w:r>
      <w:r w:rsidRPr="00BC774C">
        <w:rPr>
          <w:rFonts w:cs="Arial"/>
          <w:szCs w:val="20"/>
        </w:rPr>
        <w:t>,</w:t>
      </w:r>
      <w:r w:rsidR="002655A1" w:rsidRPr="00BC774C">
        <w:rPr>
          <w:rFonts w:cs="Arial"/>
          <w:szCs w:val="20"/>
        </w:rPr>
        <w:t xml:space="preserve"> </w:t>
      </w:r>
      <w:r w:rsidRPr="00BC774C">
        <w:rPr>
          <w:rFonts w:cs="Arial"/>
          <w:szCs w:val="20"/>
        </w:rPr>
        <w:t xml:space="preserve">návod k obsluze a údržbě v českém jazyce, </w:t>
      </w:r>
      <w:r w:rsidR="00CA3814" w:rsidRPr="00BC774C">
        <w:rPr>
          <w:rFonts w:cs="Arial"/>
          <w:szCs w:val="20"/>
        </w:rPr>
        <w:t xml:space="preserve">konfigurační list vozidla, </w:t>
      </w:r>
      <w:r w:rsidRPr="00BC774C">
        <w:rPr>
          <w:rFonts w:cs="Arial"/>
          <w:szCs w:val="20"/>
        </w:rPr>
        <w:t>servisní sešit</w:t>
      </w:r>
      <w:r w:rsidR="002655A1" w:rsidRPr="00BC774C">
        <w:rPr>
          <w:rFonts w:cs="Arial"/>
          <w:szCs w:val="20"/>
        </w:rPr>
        <w:t>, seznam záručních opraven</w:t>
      </w:r>
      <w:r w:rsidR="00213B87" w:rsidRPr="00BC774C">
        <w:rPr>
          <w:rFonts w:cs="Arial"/>
          <w:szCs w:val="20"/>
        </w:rPr>
        <w:t xml:space="preserve"> a výbava stanovená platnými právními předpisy, zejména</w:t>
      </w:r>
      <w:r w:rsidR="002655A1" w:rsidRPr="00BC774C">
        <w:rPr>
          <w:rFonts w:cs="Arial"/>
          <w:szCs w:val="20"/>
        </w:rPr>
        <w:t xml:space="preserve"> lékárn</w:t>
      </w:r>
      <w:r w:rsidR="00213B87" w:rsidRPr="00BC774C">
        <w:rPr>
          <w:rFonts w:cs="Arial"/>
          <w:szCs w:val="20"/>
        </w:rPr>
        <w:t>ička</w:t>
      </w:r>
      <w:r w:rsidR="002655A1" w:rsidRPr="00BC774C">
        <w:rPr>
          <w:rFonts w:cs="Arial"/>
          <w:szCs w:val="20"/>
        </w:rPr>
        <w:t>, výstražný trojúhelník (§ 31 vyhlášky Ministerstva dopravy č. 341/2014 Sb., ve znění pozdějších předpisů</w:t>
      </w:r>
      <w:r w:rsidR="002655A1" w:rsidRPr="003A215D">
        <w:rPr>
          <w:rFonts w:cs="Arial"/>
          <w:szCs w:val="20"/>
        </w:rPr>
        <w:t>).</w:t>
      </w:r>
    </w:p>
    <w:p w:rsidR="00BC774C" w:rsidRPr="000A4C78" w:rsidRDefault="002655A1" w:rsidP="00BC774C">
      <w:pPr>
        <w:pStyle w:val="Nadpis2"/>
        <w:ind w:left="576"/>
        <w:rPr>
          <w:rFonts w:cs="Arial"/>
          <w:szCs w:val="20"/>
        </w:rPr>
      </w:pPr>
      <w:r w:rsidRPr="000A4C78">
        <w:rPr>
          <w:rFonts w:cs="Arial"/>
          <w:szCs w:val="20"/>
        </w:rPr>
        <w:t>Prodávajícímu vzniká právo na zaplacení Předmětu plnění na základě</w:t>
      </w:r>
      <w:r w:rsidRPr="000A4C78">
        <w:rPr>
          <w:rFonts w:cs="Arial"/>
        </w:rPr>
        <w:t xml:space="preserve"> oboustranně podepsaného protokolu o předání a převzetí Předmětu plnění (dále jen „Předávací</w:t>
      </w:r>
      <w:r w:rsidRPr="00DA09AB">
        <w:t xml:space="preserve"> protokol</w:t>
      </w:r>
      <w:r>
        <w:t>“)</w:t>
      </w:r>
      <w:r w:rsidRPr="00EF4865">
        <w:t>.</w:t>
      </w:r>
    </w:p>
    <w:p w:rsidR="002655A1" w:rsidRDefault="002655A1" w:rsidP="007922BD">
      <w:pPr>
        <w:pStyle w:val="Nadpis2"/>
        <w:ind w:left="576"/>
      </w:pPr>
      <w:r>
        <w:t xml:space="preserve">Smluvní strany si výslovně ujednaly, že v případě dodání většího množství </w:t>
      </w:r>
      <w:r w:rsidR="00A30C20">
        <w:t>P</w:t>
      </w:r>
      <w:r>
        <w:t>ředmětu plnění, než je ujednáno v</w:t>
      </w:r>
      <w:r w:rsidR="00A30C20">
        <w:t> </w:t>
      </w:r>
      <w:r>
        <w:t>článku</w:t>
      </w:r>
      <w:r w:rsidR="00A30C20">
        <w:t xml:space="preserve"> 1.1 této Smlouvy</w:t>
      </w:r>
      <w:r>
        <w:t xml:space="preserve">, není </w:t>
      </w:r>
      <w:r w:rsidR="00A30C20">
        <w:t>S</w:t>
      </w:r>
      <w:r>
        <w:t xml:space="preserve">mlouva na toto množství uzavřena. Ustanovení § 2093 </w:t>
      </w:r>
      <w:r w:rsidR="007922BD">
        <w:t>Občanského zákoníku</w:t>
      </w:r>
      <w:r>
        <w:t xml:space="preserve"> se tak mezi </w:t>
      </w:r>
      <w:r w:rsidR="00A30C20">
        <w:t>S</w:t>
      </w:r>
      <w:r>
        <w:t>mluvními stranami neuplatní.</w:t>
      </w:r>
    </w:p>
    <w:p w:rsidR="002655A1" w:rsidRPr="00D26409" w:rsidRDefault="002655A1" w:rsidP="007922BD">
      <w:pPr>
        <w:pStyle w:val="Nadpis2"/>
        <w:ind w:left="576"/>
      </w:pPr>
      <w:r w:rsidRPr="00D26409">
        <w:t xml:space="preserve">Smluvní strany se dohodly, že na vztah založený touto </w:t>
      </w:r>
      <w:r w:rsidR="00A30C20">
        <w:t>S</w:t>
      </w:r>
      <w:r w:rsidRPr="00D26409">
        <w:t xml:space="preserve">mlouvou se neuplatní § 2126 </w:t>
      </w:r>
      <w:r w:rsidR="007922BD">
        <w:t>Občanského zákoníku</w:t>
      </w:r>
      <w:r w:rsidRPr="00D26409">
        <w:t xml:space="preserve"> týkající se svépo</w:t>
      </w:r>
      <w:bookmarkStart w:id="0" w:name="_GoBack"/>
      <w:bookmarkEnd w:id="0"/>
      <w:r w:rsidRPr="00D26409">
        <w:t xml:space="preserve">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007922BD">
        <w:t>strany prodat.</w:t>
      </w:r>
    </w:p>
    <w:p w:rsidR="00A30C20" w:rsidRDefault="00A30C20" w:rsidP="00271714">
      <w:pPr>
        <w:pStyle w:val="Nadpis1"/>
      </w:pPr>
      <w:r>
        <w:t>cena a platební podmínky</w:t>
      </w:r>
    </w:p>
    <w:p w:rsidR="00A30C20" w:rsidRDefault="00A30C20" w:rsidP="00FE3B7B">
      <w:pPr>
        <w:pStyle w:val="Nadpis2"/>
        <w:ind w:left="576"/>
      </w:pPr>
      <w:r w:rsidRPr="00BA61CB">
        <w:t xml:space="preserve">Cena </w:t>
      </w:r>
      <w:r>
        <w:t>P</w:t>
      </w:r>
      <w:r w:rsidRPr="00BA61CB">
        <w:t xml:space="preserve">ředmětu plnění </w:t>
      </w:r>
      <w:r w:rsidR="004268FD">
        <w:t xml:space="preserve">(dále jen „Cena“) </w:t>
      </w:r>
      <w:r w:rsidRPr="00BA61CB">
        <w:t xml:space="preserve">byla stanovena na základě </w:t>
      </w:r>
      <w:r>
        <w:t>výsledků veřejné zakázky s názvem</w:t>
      </w:r>
      <w:r w:rsidRPr="007A0E7C">
        <w:t xml:space="preserve"> </w:t>
      </w:r>
      <w:r>
        <w:t>„</w:t>
      </w:r>
      <w:r w:rsidR="00CA40A8" w:rsidRPr="00CA40A8">
        <w:t>Dynamický nákupní systém na do</w:t>
      </w:r>
      <w:r w:rsidR="008D0F92">
        <w:t xml:space="preserve">dávky osobních vozidel - Výzva </w:t>
      </w:r>
      <w:r w:rsidR="00FE3B7B">
        <w:t>16</w:t>
      </w:r>
      <w:r w:rsidR="00CA40A8" w:rsidRPr="00CA40A8">
        <w:t>-</w:t>
      </w:r>
      <w:r w:rsidR="007922BD">
        <w:t>20</w:t>
      </w:r>
      <w:r w:rsidR="00CA40A8" w:rsidRPr="00CA40A8">
        <w:t>“</w:t>
      </w:r>
      <w:r w:rsidR="00151354" w:rsidRPr="00DA09AB">
        <w:t xml:space="preserve">, </w:t>
      </w:r>
      <w:r>
        <w:t xml:space="preserve">systémové číslo veřejné zakázky: </w:t>
      </w:r>
      <w:r w:rsidR="00FE3B7B" w:rsidRPr="00FE3B7B">
        <w:t>P20V00000125</w:t>
      </w:r>
      <w:r w:rsidR="00FE3B7B">
        <w:rPr>
          <w:b/>
          <w:bCs w:val="0"/>
        </w:rPr>
        <w:t xml:space="preserve"> </w:t>
      </w:r>
      <w:r w:rsidRPr="007A0E7C">
        <w:t>a činí:</w:t>
      </w:r>
    </w:p>
    <w:p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rsidTr="00D17F6C">
        <w:tc>
          <w:tcPr>
            <w:tcW w:w="2552" w:type="dxa"/>
            <w:shd w:val="clear" w:color="auto" w:fill="auto"/>
          </w:tcPr>
          <w:p w:rsidR="00A30C20" w:rsidRPr="00A3777B" w:rsidRDefault="00A30C20" w:rsidP="00D17F6C">
            <w:pPr>
              <w:spacing w:before="60" w:after="60"/>
              <w:jc w:val="center"/>
              <w:rPr>
                <w:rFonts w:cs="Arial"/>
                <w:b/>
                <w:sz w:val="22"/>
                <w:lang w:eastAsia="en-US"/>
              </w:rPr>
            </w:pPr>
          </w:p>
        </w:tc>
        <w:tc>
          <w:tcPr>
            <w:tcW w:w="2126"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rsidTr="00D17F6C">
        <w:trPr>
          <w:trHeight w:val="699"/>
        </w:trPr>
        <w:tc>
          <w:tcPr>
            <w:tcW w:w="2552" w:type="dxa"/>
            <w:shd w:val="clear" w:color="auto" w:fill="auto"/>
            <w:vAlign w:val="center"/>
          </w:tcPr>
          <w:p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r w:rsidR="007922BD">
              <w:rPr>
                <w:rFonts w:cs="Arial"/>
                <w:b/>
                <w:sz w:val="22"/>
                <w:lang w:eastAsia="en-US"/>
              </w:rPr>
              <w:t xml:space="preserve"> ve standardní výbavě</w:t>
            </w:r>
          </w:p>
        </w:tc>
        <w:tc>
          <w:tcPr>
            <w:tcW w:w="2126" w:type="dxa"/>
            <w:shd w:val="clear" w:color="auto" w:fill="auto"/>
            <w:vAlign w:val="center"/>
          </w:tcPr>
          <w:p w:rsidR="00A30C20" w:rsidRDefault="00151354" w:rsidP="00D17F6C">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rsidR="00A30C20" w:rsidRDefault="007922BD" w:rsidP="00D17F6C">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r w:rsidR="007922BD" w:rsidRPr="005B2457" w:rsidTr="00D17F6C">
        <w:trPr>
          <w:trHeight w:val="699"/>
        </w:trPr>
        <w:tc>
          <w:tcPr>
            <w:tcW w:w="2552" w:type="dxa"/>
            <w:shd w:val="clear" w:color="auto" w:fill="auto"/>
            <w:vAlign w:val="center"/>
          </w:tcPr>
          <w:p w:rsidR="007922BD" w:rsidRPr="00A3777B" w:rsidRDefault="007922BD" w:rsidP="00D17F6C">
            <w:pPr>
              <w:spacing w:before="60" w:after="60"/>
              <w:jc w:val="center"/>
              <w:rPr>
                <w:rFonts w:cs="Arial"/>
                <w:b/>
                <w:sz w:val="22"/>
                <w:lang w:eastAsia="en-US"/>
              </w:rPr>
            </w:pPr>
            <w:r>
              <w:rPr>
                <w:rFonts w:cs="Arial"/>
                <w:b/>
                <w:sz w:val="22"/>
                <w:lang w:eastAsia="en-US"/>
              </w:rPr>
              <w:t>Cena za nadstandardní výbavu a příslušenství</w:t>
            </w:r>
          </w:p>
        </w:tc>
        <w:tc>
          <w:tcPr>
            <w:tcW w:w="2126" w:type="dxa"/>
            <w:shd w:val="clear" w:color="auto" w:fill="auto"/>
            <w:vAlign w:val="center"/>
          </w:tcPr>
          <w:p w:rsidR="007922BD" w:rsidRDefault="007922BD" w:rsidP="00D17F6C">
            <w:pPr>
              <w:spacing w:before="60" w:after="60"/>
              <w:jc w:val="center"/>
              <w:rPr>
                <w:highlight w:val="yellow"/>
              </w:rP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rsidR="007922BD" w:rsidRDefault="00297AD4" w:rsidP="00D17F6C">
            <w:pPr>
              <w:spacing w:before="60" w:after="60"/>
              <w:jc w:val="center"/>
            </w:pPr>
            <w:r>
              <w:t>21 %</w:t>
            </w:r>
          </w:p>
        </w:tc>
        <w:tc>
          <w:tcPr>
            <w:tcW w:w="2268" w:type="dxa"/>
            <w:shd w:val="clear" w:color="auto" w:fill="auto"/>
            <w:vAlign w:val="center"/>
          </w:tcPr>
          <w:p w:rsidR="007922BD" w:rsidRDefault="007922BD" w:rsidP="00D17F6C">
            <w:pPr>
              <w:spacing w:before="60" w:after="60"/>
              <w:jc w:val="center"/>
              <w:rPr>
                <w:highlight w:val="yellow"/>
              </w:rP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r w:rsidR="00A30C20" w:rsidRPr="005B2457" w:rsidTr="00D17F6C">
        <w:tc>
          <w:tcPr>
            <w:tcW w:w="2552" w:type="dxa"/>
            <w:shd w:val="clear" w:color="auto" w:fill="auto"/>
            <w:vAlign w:val="center"/>
          </w:tcPr>
          <w:p w:rsidR="007922BD" w:rsidRDefault="00A30C20" w:rsidP="00DA102E">
            <w:pPr>
              <w:spacing w:before="60" w:after="60"/>
              <w:jc w:val="center"/>
              <w:rPr>
                <w:rFonts w:cs="Arial"/>
                <w:b/>
                <w:sz w:val="22"/>
                <w:lang w:eastAsia="en-US"/>
              </w:rPr>
            </w:pPr>
            <w:r w:rsidRPr="00A3777B">
              <w:rPr>
                <w:rFonts w:cs="Arial"/>
                <w:b/>
                <w:sz w:val="22"/>
                <w:lang w:eastAsia="en-US"/>
              </w:rPr>
              <w:t xml:space="preserve">Cena celkem za </w:t>
            </w:r>
            <w:r w:rsidR="00151354">
              <w:rPr>
                <w:rFonts w:cs="Arial"/>
                <w:b/>
                <w:sz w:val="22"/>
                <w:highlight w:val="yellow"/>
                <w:lang w:eastAsia="en-US"/>
              </w:rPr>
              <w:t>X</w:t>
            </w:r>
            <w:r w:rsidR="00151354" w:rsidRPr="00151354">
              <w:rPr>
                <w:rFonts w:cs="Arial"/>
                <w:b/>
                <w:sz w:val="22"/>
                <w:highlight w:val="yellow"/>
                <w:lang w:eastAsia="en-US"/>
              </w:rPr>
              <w:t>X</w:t>
            </w:r>
            <w:r>
              <w:rPr>
                <w:rFonts w:cs="Arial"/>
                <w:b/>
                <w:sz w:val="22"/>
                <w:lang w:eastAsia="en-US"/>
              </w:rPr>
              <w:t xml:space="preserve"> ks</w:t>
            </w:r>
            <w:r w:rsidR="006C7E58">
              <w:rPr>
                <w:rFonts w:cs="Arial"/>
                <w:b/>
                <w:sz w:val="22"/>
                <w:lang w:eastAsia="en-US"/>
              </w:rPr>
              <w:t xml:space="preserve"> osobních vozidel</w:t>
            </w:r>
            <w:r w:rsidR="006C7E58">
              <w:rPr>
                <w:rFonts w:cs="Arial"/>
                <w:highlight w:val="yellow"/>
              </w:rPr>
              <w:t xml:space="preserve"> </w:t>
            </w:r>
            <w:r w:rsidR="007922BD">
              <w:rPr>
                <w:rFonts w:cs="Arial"/>
                <w:b/>
                <w:sz w:val="22"/>
                <w:lang w:eastAsia="en-US"/>
              </w:rPr>
              <w:t>včetně nadstandardní výbavy a příslušenství</w:t>
            </w:r>
          </w:p>
          <w:p w:rsidR="00A30C20" w:rsidRPr="00A3777B" w:rsidRDefault="007922BD" w:rsidP="00DA102E">
            <w:pPr>
              <w:spacing w:before="60" w:after="60"/>
              <w:jc w:val="center"/>
              <w:rPr>
                <w:rFonts w:cs="Arial"/>
                <w:b/>
                <w:sz w:val="22"/>
                <w:lang w:eastAsia="en-US"/>
              </w:rPr>
            </w:pPr>
            <w:r>
              <w:rPr>
                <w:rFonts w:cs="Arial"/>
                <w:highlight w:val="yellow"/>
              </w:rPr>
              <w:t xml:space="preserve"> </w:t>
            </w:r>
            <w:r w:rsidR="000813DF">
              <w:rPr>
                <w:rFonts w:cs="Arial"/>
                <w:highlight w:val="yellow"/>
              </w:rPr>
              <w:fldChar w:fldCharType="begin">
                <w:ffData>
                  <w:name w:val=""/>
                  <w:enabled/>
                  <w:calcOnExit w:val="0"/>
                  <w:textInput>
                    <w:default w:val="[Bude odpovídajícím způsobem doplněno před podpisem smlouvy]"/>
                  </w:textInput>
                </w:ffData>
              </w:fldChar>
            </w:r>
            <w:r w:rsidR="000813DF">
              <w:rPr>
                <w:rFonts w:cs="Arial"/>
                <w:highlight w:val="yellow"/>
              </w:rPr>
              <w:instrText xml:space="preserve"> FORMTEXT </w:instrText>
            </w:r>
            <w:r w:rsidR="000813DF">
              <w:rPr>
                <w:rFonts w:cs="Arial"/>
                <w:highlight w:val="yellow"/>
              </w:rPr>
            </w:r>
            <w:r w:rsidR="000813DF">
              <w:rPr>
                <w:rFonts w:cs="Arial"/>
                <w:highlight w:val="yellow"/>
              </w:rPr>
              <w:fldChar w:fldCharType="separate"/>
            </w:r>
            <w:r w:rsidR="000813DF">
              <w:rPr>
                <w:rFonts w:cs="Arial"/>
                <w:noProof/>
                <w:highlight w:val="yellow"/>
              </w:rPr>
              <w:t>[Bude odpovídajícím způsobem doplněno před podpisem smlouvy]</w:t>
            </w:r>
            <w:r w:rsidR="000813DF">
              <w:rPr>
                <w:rFonts w:cs="Arial"/>
                <w:highlight w:val="yellow"/>
              </w:rPr>
              <w:fldChar w:fldCharType="end"/>
            </w:r>
            <w:r w:rsidR="00A30C20">
              <w:rPr>
                <w:rFonts w:cs="Arial"/>
                <w:b/>
                <w:sz w:val="22"/>
                <w:lang w:eastAsia="en-US"/>
              </w:rPr>
              <w:t xml:space="preserve"> </w:t>
            </w:r>
          </w:p>
        </w:tc>
        <w:tc>
          <w:tcPr>
            <w:tcW w:w="2126" w:type="dxa"/>
            <w:shd w:val="clear" w:color="auto" w:fill="auto"/>
            <w:vAlign w:val="center"/>
          </w:tcPr>
          <w:p w:rsidR="00A30C20" w:rsidRDefault="006C7E58" w:rsidP="00D17F6C">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odpovídajícím způsobem doplněno před podpisem smlouvy dle nabídky]</w:t>
            </w:r>
            <w:r>
              <w:rPr>
                <w:highlight w:val="yellow"/>
              </w:rPr>
              <w:fldChar w:fldCharType="end"/>
            </w:r>
          </w:p>
        </w:tc>
        <w:tc>
          <w:tcPr>
            <w:tcW w:w="1559" w:type="dxa"/>
            <w:vAlign w:val="center"/>
          </w:tcPr>
          <w:p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rsidR="00A30C20" w:rsidRDefault="006C7E58" w:rsidP="00D17F6C">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odpovídajícím způsobem doplněno před podpisem smlouvy dle nabídky]</w:t>
            </w:r>
            <w:r>
              <w:rPr>
                <w:highlight w:val="yellow"/>
              </w:rPr>
              <w:fldChar w:fldCharType="end"/>
            </w:r>
          </w:p>
        </w:tc>
      </w:tr>
    </w:tbl>
    <w:p w:rsidR="00A30C20" w:rsidRDefault="00A30C20" w:rsidP="00A30C20"/>
    <w:p w:rsidR="00A30C20" w:rsidRDefault="004268FD" w:rsidP="00DA09AB">
      <w:pPr>
        <w:pStyle w:val="Nadpis2"/>
        <w:ind w:left="576"/>
      </w:pPr>
      <w:r>
        <w:lastRenderedPageBreak/>
        <w:t>C</w:t>
      </w:r>
      <w:r w:rsidR="00A30C20" w:rsidRPr="00BA61CB">
        <w:t xml:space="preserve">ena byla stanovena jako cena </w:t>
      </w:r>
      <w:r w:rsidR="001B04D4">
        <w:t xml:space="preserve">závazná, </w:t>
      </w:r>
      <w:r w:rsidR="00A30C20" w:rsidRPr="00BA61CB">
        <w:t xml:space="preserve">konečná </w:t>
      </w:r>
      <w:r w:rsidR="003B6F74">
        <w:t>a nejvýše přípustná</w:t>
      </w:r>
      <w:r w:rsidR="00A30C20" w:rsidRPr="00BA61CB">
        <w:t xml:space="preserve">. Cena zahrnuje veškeré náklady </w:t>
      </w:r>
      <w:r w:rsidR="00EB643F">
        <w:t xml:space="preserve">a poplatky, </w:t>
      </w:r>
      <w:r w:rsidR="00A30C20" w:rsidRPr="00BA61CB">
        <w:t>včetně nákladů spojených s</w:t>
      </w:r>
      <w:r w:rsidR="00A30C20">
        <w:t xml:space="preserve"> dopravou </w:t>
      </w:r>
      <w:r w:rsidR="00F42833">
        <w:t xml:space="preserve">a </w:t>
      </w:r>
      <w:r w:rsidR="00A30C20">
        <w:t>balení</w:t>
      </w:r>
      <w:r w:rsidR="00F42833">
        <w:t>m</w:t>
      </w:r>
      <w:r w:rsidR="00A30C20">
        <w:t xml:space="preserve"> podle zvyklostí, do místa</w:t>
      </w:r>
      <w:r w:rsidR="00A30C20" w:rsidRPr="00BA61CB">
        <w:t xml:space="preserve"> plnění</w:t>
      </w:r>
      <w:r w:rsidR="00A30C20">
        <w:t>.</w:t>
      </w:r>
      <w:r w:rsidR="00C33F23">
        <w:t xml:space="preserve"> </w:t>
      </w:r>
      <w:r w:rsidR="00E37AA4">
        <w:t>Cenu je možné upravit pouze v souvi</w:t>
      </w:r>
      <w:r w:rsidR="00097E55">
        <w:t>s</w:t>
      </w:r>
      <w:r w:rsidR="00E37AA4">
        <w:t>losti se změnou daňových předpisů týkajících se DPH, a to o výši, která bude odpov</w:t>
      </w:r>
      <w:r w:rsidR="00FD7DA2">
        <w:t xml:space="preserve">ídat takové legislativní změně </w:t>
      </w:r>
      <w:r w:rsidR="00E37AA4">
        <w:t xml:space="preserve">v době zdanitelného plnění.  </w:t>
      </w:r>
      <w:r w:rsidR="00097E55">
        <w:t>Tato změna nebude Smluvními stranami považována za podstatnou změnu Smlouvy a nebude proto pořizován dodatek ke Smlouvě.</w:t>
      </w:r>
      <w:r w:rsidR="00333F35">
        <w:t xml:space="preserve"> Daň z přidané hodnoty bude účtována v souladu se zákonem </w:t>
      </w:r>
      <w:r w:rsidR="00333F35" w:rsidRPr="00434629">
        <w:t>č. 235/2004 Sb., o dani z přidané hodnoty, ve znění pozdějších předpisů</w:t>
      </w:r>
      <w:r w:rsidR="00B375A3">
        <w:t xml:space="preserve"> (dále jen „zákon č. 235/2004 Sb.“)</w:t>
      </w:r>
      <w:r w:rsidR="00333F35">
        <w:t>, ke dni uskutečnění zdanitelného plnění.</w:t>
      </w:r>
    </w:p>
    <w:p w:rsidR="00C05CEC" w:rsidRDefault="00A30C20" w:rsidP="00DA09AB">
      <w:pPr>
        <w:pStyle w:val="Nadpis2"/>
        <w:ind w:left="576"/>
      </w:pPr>
      <w:r>
        <w:t xml:space="preserve">Cena bude </w:t>
      </w:r>
      <w:r w:rsidR="00235759">
        <w:t>K</w:t>
      </w:r>
      <w:r>
        <w:t>upujícím zaplacena po předání a převzetí Předmětu plnění na základě daňového dokladu – faktury</w:t>
      </w:r>
      <w:r w:rsidR="00EB643F">
        <w:t>,</w:t>
      </w:r>
      <w:r>
        <w:t xml:space="preserve"> vystavené Prodávajícím</w:t>
      </w:r>
      <w:r w:rsidR="00C05CEC">
        <w:t xml:space="preserve"> (dále jen „</w:t>
      </w:r>
      <w:r w:rsidR="00C05CEC" w:rsidRPr="00DA09AB">
        <w:t>Faktura</w:t>
      </w:r>
      <w:r w:rsidR="00C05CEC" w:rsidRPr="00B67C91">
        <w:t>“</w:t>
      </w:r>
      <w:r w:rsidR="00C05CEC">
        <w:t>)</w:t>
      </w:r>
      <w:r w:rsidR="00BC0638">
        <w:t>.</w:t>
      </w:r>
    </w:p>
    <w:p w:rsidR="00C05CEC" w:rsidRDefault="00C6479D" w:rsidP="00C05CEC">
      <w:pPr>
        <w:pStyle w:val="Nadpis2"/>
        <w:ind w:left="576"/>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 </w:t>
      </w:r>
      <w:r w:rsidR="00C731E1" w:rsidRPr="00D01E4B">
        <w:rPr>
          <w:highlight w:val="yellow"/>
        </w:rPr>
        <w:fldChar w:fldCharType="begin">
          <w:ffData>
            <w:name w:val=""/>
            <w:enabled/>
            <w:calcOnExit w:val="0"/>
            <w:textInput>
              <w:default w:val="[Bude doplněno před podpisem smlouvy]"/>
            </w:textInput>
          </w:ffData>
        </w:fldChar>
      </w:r>
      <w:r w:rsidR="00C731E1" w:rsidRPr="00D01E4B">
        <w:rPr>
          <w:highlight w:val="yellow"/>
        </w:rPr>
        <w:instrText xml:space="preserve"> FORMTEXT </w:instrText>
      </w:r>
      <w:r w:rsidR="00C731E1" w:rsidRPr="00D01E4B">
        <w:rPr>
          <w:highlight w:val="yellow"/>
        </w:rPr>
      </w:r>
      <w:r w:rsidR="00C731E1" w:rsidRPr="00D01E4B">
        <w:rPr>
          <w:highlight w:val="yellow"/>
        </w:rPr>
        <w:fldChar w:fldCharType="separate"/>
      </w:r>
      <w:r w:rsidR="00C731E1" w:rsidRPr="00D01E4B">
        <w:rPr>
          <w:highlight w:val="yellow"/>
        </w:rPr>
        <w:t>[Bude doplněno před podpisem smlouvy]</w:t>
      </w:r>
      <w:r w:rsidR="00C731E1" w:rsidRPr="00D01E4B">
        <w:rPr>
          <w:highlight w:val="yellow"/>
        </w:rPr>
        <w:fldChar w:fldCharType="end"/>
      </w:r>
      <w:r w:rsidR="00C05CEC">
        <w:t>) nebo v listinné podobě na adresu sídla Kupujícího, popř. do řádně oznámené datové schránky či na adresu oznámenou postupem dle této Smlouvy.</w:t>
      </w:r>
    </w:p>
    <w:p w:rsidR="00297AD4" w:rsidRPr="00570D36" w:rsidRDefault="00297AD4" w:rsidP="00297AD4">
      <w:pPr>
        <w:pStyle w:val="Nadpis2"/>
        <w:numPr>
          <w:ilvl w:val="1"/>
          <w:numId w:val="17"/>
        </w:numPr>
        <w:ind w:left="567" w:hanging="567"/>
      </w:pPr>
      <w:r>
        <w:t>Faktura musí být doručena Kupujícímu nejpozději do 8. 12. 2020, jinak Kupujícímu vzniká nárok na odstoupení od Smlouvy nebo její části dle článku 8.3 této Smlouvy.</w:t>
      </w:r>
    </w:p>
    <w:p w:rsidR="00A30C20" w:rsidRDefault="00A30C20" w:rsidP="00DA09AB">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w:t>
      </w:r>
      <w:r>
        <w:br/>
        <w:t>o obchodních korporacích),</w:t>
      </w:r>
      <w:r w:rsidRPr="00434629">
        <w:t xml:space="preserve"> podle zákona č. 563/1991 Sb. o účetnictví, ve znění pozdějších předpisů a podle § 2</w:t>
      </w:r>
      <w:r>
        <w:t>9</w:t>
      </w:r>
      <w:r w:rsidRPr="00434629">
        <w:t xml:space="preserve"> zákona č. 235/2004 Sb.</w:t>
      </w:r>
      <w:r w:rsidR="004C75BC">
        <w:t xml:space="preserve"> </w:t>
      </w:r>
      <w:r>
        <w:t xml:space="preserve">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p>
    <w:p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F42833">
        <w:t>k</w:t>
      </w:r>
      <w:r w:rsidR="00E544E7">
        <w:t>ontaktní</w:t>
      </w:r>
      <w:r w:rsidR="00213B87">
        <w:t xml:space="preserve"> </w:t>
      </w:r>
      <w:r>
        <w:t>osobu Prodávajícího</w:t>
      </w:r>
      <w:r w:rsidR="00F42833">
        <w:t xml:space="preserve"> (kontaktní osoby Prodávajícího a Kupujícího specifikované v čl. 9.3 Smlouvy, dále jen „Kontaktní osoby“)</w:t>
      </w:r>
      <w:r>
        <w:t xml:space="preserve">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rsidR="00C05CEC" w:rsidRDefault="00C05CEC" w:rsidP="00C05CEC">
      <w:pPr>
        <w:pStyle w:val="Nadpis2"/>
        <w:ind w:left="576"/>
      </w:pPr>
      <w:r>
        <w:t>Prodávající souhlasí s tím, že Kupující neposkytuje jakékoliv zálohy na dodání Předmětu plnění.</w:t>
      </w:r>
    </w:p>
    <w:p w:rsidR="00C05CEC" w:rsidRDefault="00C05CEC" w:rsidP="00C05CEC">
      <w:pPr>
        <w:pStyle w:val="Nadpis2"/>
        <w:ind w:left="576"/>
      </w:pPr>
      <w:r>
        <w:t>Veškeré platby budou probíhat výhradně v korunách českých a rovněž veškeré cenové údaje budou uvedeny v této měně.</w:t>
      </w:r>
    </w:p>
    <w:p w:rsidR="00DB7BBD" w:rsidRPr="00DB7BBD" w:rsidRDefault="00A30C20" w:rsidP="004C75BC">
      <w:pPr>
        <w:pStyle w:val="Nadpis2"/>
        <w:ind w:left="576"/>
      </w:pPr>
      <w:r>
        <w:t xml:space="preserve">Smluvní strany si dojednaly, že </w:t>
      </w:r>
      <w:r w:rsidR="00C05CEC">
        <w:t>K</w:t>
      </w:r>
      <w:r>
        <w:t>upující nebo Ministerstvo financí je oprávněn, resp. oprávněno, provést zajišťovací úhradu daně z přidané hodnoty ve smyslu ust</w:t>
      </w:r>
      <w:r w:rsidR="00C05CEC">
        <w:t>anovení</w:t>
      </w:r>
      <w:r>
        <w:t xml:space="preserve"> § 109a zákona č. 235/2004 Sb</w:t>
      </w:r>
      <w:r w:rsidR="00E53864">
        <w:t>.</w:t>
      </w:r>
      <w:r>
        <w:t xml:space="preserve">, na účet příslušného správce daně, jestliže se </w:t>
      </w:r>
      <w:r w:rsidR="00C05CEC">
        <w:t>P</w:t>
      </w:r>
      <w:r>
        <w:t>rodávající stane ke dni uskutečnění zdanitelného plnění nespolehlivým plátcem daně ve smyslu ust</w:t>
      </w:r>
      <w:r w:rsidR="00C05CEC">
        <w:t>anovení</w:t>
      </w:r>
      <w:r>
        <w:t xml:space="preserve"> § 106</w:t>
      </w:r>
      <w:r w:rsidR="008274AE">
        <w:t>a</w:t>
      </w:r>
      <w:r>
        <w:t xml:space="preserve"> zákona č. 235/2004 Sb</w:t>
      </w:r>
      <w:r w:rsidR="00E53864">
        <w:t>.</w:t>
      </w:r>
    </w:p>
    <w:p w:rsidR="00C05CEC" w:rsidRDefault="00C05CEC" w:rsidP="00C05CEC">
      <w:pPr>
        <w:pStyle w:val="Nadpis1"/>
      </w:pPr>
      <w:r>
        <w:t>místo a termín plnění</w:t>
      </w:r>
    </w:p>
    <w:p w:rsidR="00C05CEC" w:rsidRDefault="00C05CEC" w:rsidP="00DA09AB">
      <w:pPr>
        <w:pStyle w:val="Nadpis2"/>
        <w:ind w:left="576"/>
      </w:pPr>
      <w:r w:rsidRPr="004C3781">
        <w:t xml:space="preserve">Místem plnění je </w:t>
      </w:r>
      <w:r w:rsidR="003E35E3">
        <w:t>sídlo Kupujícího, uvedené v záhlaví této Smlouvy</w:t>
      </w:r>
      <w:r w:rsidR="00640D73">
        <w:t xml:space="preserve"> </w:t>
      </w:r>
      <w:r w:rsidR="00640D73">
        <w:rPr>
          <w:rFonts w:cs="Arial"/>
        </w:rPr>
        <w:t>[</w:t>
      </w:r>
      <w:r w:rsidR="00AA1AE0" w:rsidRPr="00AA1AE0">
        <w:rPr>
          <w:rFonts w:cs="Arial"/>
          <w:highlight w:val="yellow"/>
        </w:rPr>
        <w:t xml:space="preserve">záhlaví </w:t>
      </w:r>
      <w:r w:rsidR="00640D73" w:rsidRPr="00AA1AE0">
        <w:rPr>
          <w:highlight w:val="yellow"/>
        </w:rPr>
        <w:t xml:space="preserve">doplní </w:t>
      </w:r>
      <w:r w:rsidR="00640D73">
        <w:rPr>
          <w:highlight w:val="yellow"/>
        </w:rPr>
        <w:t>příslušný kupující před podpisem smlouvy</w:t>
      </w:r>
      <w:r w:rsidR="00640D73">
        <w:rPr>
          <w:rFonts w:cs="Arial"/>
          <w:highlight w:val="yellow"/>
        </w:rPr>
        <w:t>]</w:t>
      </w:r>
      <w:r w:rsidR="00961B37">
        <w:t>, nedohodnou-li se S</w:t>
      </w:r>
      <w:r>
        <w:t>mluvní strany jinak.</w:t>
      </w:r>
      <w:r w:rsidR="009709AC">
        <w:t xml:space="preserve"> </w:t>
      </w:r>
    </w:p>
    <w:p w:rsidR="00C05CEC" w:rsidRPr="00DA09AB"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rsidR="00C05CEC" w:rsidRPr="00961B37" w:rsidRDefault="00961B37" w:rsidP="00961B37">
      <w:pPr>
        <w:pStyle w:val="Nadpis4"/>
      </w:pPr>
      <w:r>
        <w:lastRenderedPageBreak/>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rsidR="00C05CEC" w:rsidRPr="00961B37" w:rsidRDefault="00961B37" w:rsidP="00897B6C">
      <w:pPr>
        <w:pStyle w:val="Nadpis4"/>
      </w:pPr>
      <w:r>
        <w:t>P</w:t>
      </w:r>
      <w:r w:rsidR="00C05CEC" w:rsidRPr="00961B37">
        <w:t xml:space="preserve">ředmět plnění, který svou jakostí zcela zjevně neodpovídá </w:t>
      </w:r>
      <w:r w:rsidR="00897B6C">
        <w:t>Kupujícím objednanému</w:t>
      </w:r>
      <w:r w:rsidR="00897B6C" w:rsidRPr="00961B37">
        <w:t xml:space="preserve"> </w:t>
      </w:r>
      <w:r w:rsidR="00897B6C">
        <w:t>P</w:t>
      </w:r>
      <w:r w:rsidR="00897B6C" w:rsidRPr="00961B37">
        <w:t>ředmětu plnění</w:t>
      </w:r>
      <w:r>
        <w:t>;</w:t>
      </w:r>
    </w:p>
    <w:p w:rsidR="00C05CEC" w:rsidRPr="00961B37" w:rsidRDefault="00897B6C" w:rsidP="00961B37">
      <w:pPr>
        <w:pStyle w:val="Nadpis4"/>
      </w:pPr>
      <w:r>
        <w:t>N</w:t>
      </w:r>
      <w:r w:rsidR="00C05CEC" w:rsidRPr="00961B37">
        <w:t>edodání kompletní dodávky, např. chybějící doklady k </w:t>
      </w:r>
      <w:r w:rsidR="00961B37">
        <w:t>P</w:t>
      </w:r>
      <w:r w:rsidR="00C05CEC" w:rsidRPr="00961B37">
        <w:t xml:space="preserve">ředmětu plnění nebo chybějící výbava </w:t>
      </w:r>
      <w:r w:rsidR="00961B37">
        <w:t>ve smyslu článku 1.2 této Smlouvy.</w:t>
      </w:r>
    </w:p>
    <w:p w:rsidR="00C05CEC" w:rsidRDefault="00426D99" w:rsidP="00DA09AB">
      <w:pPr>
        <w:pStyle w:val="Nadpis2"/>
        <w:ind w:left="576"/>
      </w:pPr>
      <w:r>
        <w:t>Lhůta</w:t>
      </w:r>
      <w:r w:rsidRPr="0002273F">
        <w:t xml:space="preserve"> </w:t>
      </w:r>
      <w:r w:rsidR="00C05CEC" w:rsidRPr="00CA4955">
        <w:t xml:space="preserve">dodání </w:t>
      </w:r>
      <w:r w:rsidR="00961B37">
        <w:t>P</w:t>
      </w:r>
      <w:r w:rsidR="00C05CEC" w:rsidRPr="00CA4955">
        <w:t xml:space="preserve">ředmětu plnění je </w:t>
      </w:r>
      <w:r w:rsidR="00B8070B" w:rsidRPr="00D01E4B">
        <w:rPr>
          <w:highlight w:val="yellow"/>
        </w:rPr>
        <w:fldChar w:fldCharType="begin">
          <w:ffData>
            <w:name w:val=""/>
            <w:enabled/>
            <w:calcOnExit w:val="0"/>
            <w:textInput>
              <w:default w:val="[Bude doplněno před podpisem smlouvy dle nabídky]"/>
            </w:textInput>
          </w:ffData>
        </w:fldChar>
      </w:r>
      <w:r w:rsidR="00B8070B" w:rsidRPr="00D01E4B">
        <w:rPr>
          <w:highlight w:val="yellow"/>
        </w:rPr>
        <w:instrText xml:space="preserve"> FORMTEXT </w:instrText>
      </w:r>
      <w:r w:rsidR="00B8070B" w:rsidRPr="00D01E4B">
        <w:rPr>
          <w:highlight w:val="yellow"/>
        </w:rPr>
      </w:r>
      <w:r w:rsidR="00B8070B" w:rsidRPr="00D01E4B">
        <w:rPr>
          <w:highlight w:val="yellow"/>
        </w:rPr>
        <w:fldChar w:fldCharType="separate"/>
      </w:r>
      <w:r w:rsidR="00B8070B" w:rsidRPr="00D01E4B">
        <w:rPr>
          <w:highlight w:val="yellow"/>
        </w:rPr>
        <w:t>[Bude doplněno před podpisem smlouvy dle nabídky]</w:t>
      </w:r>
      <w:r w:rsidR="00B8070B" w:rsidRPr="00D01E4B">
        <w:rPr>
          <w:highlight w:val="yellow"/>
        </w:rPr>
        <w:fldChar w:fldCharType="end"/>
      </w:r>
      <w:r w:rsidR="00235759" w:rsidRPr="00DA09AB">
        <w:t xml:space="preserve"> </w:t>
      </w:r>
      <w:r w:rsidR="00C05CEC">
        <w:t>kalendářních</w:t>
      </w:r>
      <w:r w:rsidR="00C05CEC" w:rsidRPr="00CA4955">
        <w:t xml:space="preserve"> dnů od </w:t>
      </w:r>
      <w:r w:rsidR="00C05CEC">
        <w:t>účinnosti</w:t>
      </w:r>
      <w:r w:rsidR="00C05CEC" w:rsidRPr="00CA4955">
        <w:t xml:space="preserve"> </w:t>
      </w:r>
      <w:r w:rsidR="00961B37">
        <w:t>této S</w:t>
      </w:r>
      <w:r w:rsidR="00C05CEC" w:rsidRPr="00CA4955">
        <w:t xml:space="preserve">mlouvy. Konkrétní termín bude </w:t>
      </w:r>
      <w:r w:rsidR="00961B37">
        <w:t>P</w:t>
      </w:r>
      <w:r w:rsidR="00C05CEC" w:rsidRPr="00CA4955">
        <w:t xml:space="preserve">rodávajícím dojednán </w:t>
      </w:r>
      <w:r w:rsidR="00961B37">
        <w:t>alespoň</w:t>
      </w:r>
      <w:r w:rsidR="00C05CEC" w:rsidRPr="00CA4955">
        <w:t xml:space="preserve"> </w:t>
      </w:r>
      <w:r w:rsidR="00961B37">
        <w:t>2 (dva) pracovní dny</w:t>
      </w:r>
      <w:r w:rsidR="00C05CEC" w:rsidRPr="00CA4955">
        <w:t xml:space="preserve"> předem s</w:t>
      </w:r>
      <w:r w:rsidR="00F5672B">
        <w:t> K</w:t>
      </w:r>
      <w:r w:rsidR="00C05CEC" w:rsidRPr="00CA4955">
        <w:t>ontaktní</w:t>
      </w:r>
      <w:r w:rsidR="00961B37">
        <w:t xml:space="preserve">mi osobami uvedenými v článku </w:t>
      </w:r>
      <w:r w:rsidR="00750788">
        <w:t>9</w:t>
      </w:r>
      <w:r w:rsidR="00430863">
        <w:t>.3</w:t>
      </w:r>
      <w:r w:rsidR="00961B37">
        <w:t xml:space="preserve"> této Smlouvy</w:t>
      </w:r>
      <w:r w:rsidR="00C05CEC">
        <w:t>.</w:t>
      </w:r>
    </w:p>
    <w:p w:rsidR="00961B37" w:rsidRDefault="00961B37" w:rsidP="00961B37">
      <w:pPr>
        <w:pStyle w:val="Nadpis1"/>
      </w:pPr>
      <w:r>
        <w:t>podmínky plnění, vlastnické právo</w:t>
      </w:r>
    </w:p>
    <w:p w:rsidR="00961B37" w:rsidRPr="00DA09AB" w:rsidRDefault="00961B37" w:rsidP="00B75C0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 xml:space="preserve">článků 1.3 této Smlouvy, tj. okamžikem převzetí. </w:t>
      </w:r>
    </w:p>
    <w:p w:rsidR="00B75C0B" w:rsidRPr="00B75C0B" w:rsidRDefault="00961B37" w:rsidP="00B75C0B">
      <w:pPr>
        <w:pStyle w:val="Nadpis2"/>
        <w:ind w:left="576"/>
      </w:pPr>
      <w:r w:rsidRPr="00FF0C94">
        <w:t xml:space="preserve">Nebezpečí škody na zboží 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rsidR="00A25651">
        <w:t xml:space="preserve">Předmětu plnění </w:t>
      </w:r>
      <w:r>
        <w:t xml:space="preserve">od Prodávajícího, tj. na základě </w:t>
      </w:r>
      <w:r w:rsidRPr="00DA09AB">
        <w:t>podepsaného Předávacího protokolu podle článků 1.3 této Smlouvy.</w:t>
      </w:r>
    </w:p>
    <w:p w:rsidR="00961B37" w:rsidRPr="00FF0C94" w:rsidRDefault="00961B37" w:rsidP="00B75C0B">
      <w:pPr>
        <w:pStyle w:val="Nadpis2"/>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w:t>
      </w:r>
      <w:proofErr w:type="gramStart"/>
      <w:r>
        <w:t>této</w:t>
      </w:r>
      <w:proofErr w:type="gramEnd"/>
      <w:r w:rsidR="0025560D">
        <w:t xml:space="preserve"> S</w:t>
      </w:r>
      <w:r>
        <w:t xml:space="preserve">mlouvy, s výjimkou </w:t>
      </w:r>
      <w:r w:rsidR="0025560D">
        <w:t>ustanovení článku 3.2 této Smlouvy.</w:t>
      </w:r>
    </w:p>
    <w:p w:rsidR="00961B37" w:rsidRPr="00610D25" w:rsidRDefault="00961B37" w:rsidP="00B75C0B">
      <w:pPr>
        <w:pStyle w:val="Nadpis2"/>
        <w:ind w:left="576"/>
      </w:pPr>
      <w:r w:rsidRPr="00610D25">
        <w:t xml:space="preserve">Kupující je povinen poskytnout </w:t>
      </w:r>
      <w:r w:rsidR="004268FD">
        <w:t>P</w:t>
      </w:r>
      <w:r w:rsidRPr="00610D25">
        <w:t>rodávajícímu, po předchozím sjednání termínu předání podle čl</w:t>
      </w:r>
      <w:r w:rsidR="004268FD">
        <w:t>ánku 3.3 této Smlouvy</w:t>
      </w:r>
      <w:r w:rsidR="00B75C0B">
        <w:t>,</w:t>
      </w:r>
      <w:r w:rsidRPr="00610D25">
        <w:t xml:space="preserve"> součinnost při předání </w:t>
      </w:r>
      <w:r w:rsidR="004268FD">
        <w:t>P</w:t>
      </w:r>
      <w:r w:rsidRPr="00610D25">
        <w:t>ředmětu plnění.</w:t>
      </w:r>
    </w:p>
    <w:p w:rsidR="00961B37" w:rsidRDefault="0025560D" w:rsidP="0025560D">
      <w:pPr>
        <w:pStyle w:val="Nadpis1"/>
      </w:pPr>
      <w:r w:rsidRPr="00C80421">
        <w:t>Smluvní sankce</w:t>
      </w:r>
    </w:p>
    <w:p w:rsidR="0025560D" w:rsidRDefault="0025560D" w:rsidP="00DA09AB">
      <w:pPr>
        <w:pStyle w:val="Nadpis2"/>
        <w:ind w:left="576"/>
      </w:pPr>
      <w:r>
        <w:t xml:space="preserve">Výslovně se touto Smlouvou sjednávají dále stanovené smluvní sankce. </w:t>
      </w:r>
    </w:p>
    <w:p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rsidR="0025560D" w:rsidRPr="00433A61" w:rsidRDefault="0025560D" w:rsidP="00DA09AB">
      <w:pPr>
        <w:pStyle w:val="Nadpis2"/>
        <w:ind w:left="576"/>
      </w:pPr>
      <w:r w:rsidRPr="00FF0C94">
        <w:t xml:space="preserve">V případě, že </w:t>
      </w:r>
      <w:r>
        <w:t>P</w:t>
      </w:r>
      <w:r w:rsidRPr="00FF0C94">
        <w:t>rodávající nedodrží dodací lhůtu tak</w:t>
      </w:r>
      <w:r w:rsidR="004268FD">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rsidR="0035548B">
        <w:t>3</w:t>
      </w:r>
      <w:r w:rsidR="00910859">
        <w:t xml:space="preserve"> </w:t>
      </w:r>
      <w:r w:rsidRPr="00B433C9">
        <w:t xml:space="preserve">% </w:t>
      </w:r>
      <w:r>
        <w:t xml:space="preserve">(slovy: </w:t>
      </w:r>
      <w:r w:rsidR="0035548B">
        <w:t>tři desetiny</w:t>
      </w:r>
      <w:r>
        <w:t xml:space="preserve">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rsidR="0025560D" w:rsidRPr="00433A61"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článku 7.</w:t>
      </w:r>
      <w:r w:rsidR="001C0197">
        <w:t xml:space="preserve">4 </w:t>
      </w:r>
      <w:r>
        <w:t>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rsidR="0025560D" w:rsidRPr="00C65567" w:rsidRDefault="0025560D" w:rsidP="00DA09AB">
      <w:pPr>
        <w:pStyle w:val="Nadpis2"/>
        <w:ind w:left="576"/>
        <w:rPr>
          <w:szCs w:val="20"/>
        </w:rPr>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C65567">
        <w:t xml:space="preserve"> </w:t>
      </w:r>
      <w:r w:rsidR="00C65567" w:rsidRPr="00C65567">
        <w:rPr>
          <w:rFonts w:cs="Arial"/>
          <w:iCs/>
          <w:color w:val="070707"/>
          <w:szCs w:val="20"/>
          <w:shd w:val="clear" w:color="auto" w:fill="FFFFFF"/>
        </w:rPr>
        <w:t xml:space="preserve">a evidence </w:t>
      </w:r>
      <w:proofErr w:type="spellStart"/>
      <w:r w:rsidR="00C65567" w:rsidRPr="00C65567">
        <w:rPr>
          <w:rFonts w:cs="Arial"/>
          <w:iCs/>
          <w:color w:val="070707"/>
          <w:szCs w:val="20"/>
          <w:shd w:val="clear" w:color="auto" w:fill="FFFFFF"/>
        </w:rPr>
        <w:t>svěřenských</w:t>
      </w:r>
      <w:proofErr w:type="spellEnd"/>
      <w:r w:rsidR="00C65567" w:rsidRPr="00C65567">
        <w:rPr>
          <w:rFonts w:cs="Arial"/>
          <w:iCs/>
          <w:color w:val="070707"/>
          <w:szCs w:val="20"/>
          <w:shd w:val="clear" w:color="auto" w:fill="FFFFFF"/>
        </w:rPr>
        <w:t xml:space="preserve"> fondů a evidence údajů o skutečných majitelích</w:t>
      </w:r>
      <w:r w:rsidRPr="00C65567">
        <w:rPr>
          <w:szCs w:val="20"/>
        </w:rPr>
        <w:t>.</w:t>
      </w:r>
    </w:p>
    <w:p w:rsidR="0025560D" w:rsidRPr="00433A61" w:rsidRDefault="0025560D" w:rsidP="00DA09AB">
      <w:pPr>
        <w:pStyle w:val="Nadpis2"/>
        <w:ind w:left="576"/>
      </w:pPr>
      <w:r w:rsidRPr="00433A61">
        <w:lastRenderedPageBreak/>
        <w:t xml:space="preserve">Smluvní strany si výslovně ujednaly, že smluvní pokuta dle </w:t>
      </w:r>
      <w:r>
        <w:t xml:space="preserve">článku 5.3 a 5.4 této Smlouvy </w:t>
      </w:r>
      <w:r w:rsidRPr="00433A61">
        <w:t>se nezapočí</w:t>
      </w:r>
      <w:r>
        <w:t>tává na náhradu škody. Dále si S</w:t>
      </w:r>
      <w:r w:rsidRPr="00433A61">
        <w:t>mluvní st</w:t>
      </w:r>
      <w:r>
        <w:t>r</w:t>
      </w:r>
      <w:r w:rsidRPr="00433A61">
        <w:t xml:space="preserve">any výslovně ujednaly, že v případě </w:t>
      </w:r>
      <w:r w:rsidR="00920F93">
        <w:t>uplatnění smluvní sankce</w:t>
      </w:r>
      <w:r w:rsidR="00920F93" w:rsidRPr="00433A61">
        <w:t xml:space="preserve"> </w:t>
      </w:r>
      <w:r w:rsidRPr="00433A61">
        <w:t xml:space="preserve">dle </w:t>
      </w:r>
      <w:r>
        <w:t xml:space="preserve">článku 5.5 této Smlouvy </w:t>
      </w:r>
      <w:r w:rsidRPr="00433A61">
        <w:t>odpovídá výše úroků náhradě škody.</w:t>
      </w:r>
    </w:p>
    <w:p w:rsidR="0025560D" w:rsidRPr="00433A61" w:rsidRDefault="0025560D" w:rsidP="00DA09AB">
      <w:pPr>
        <w:pStyle w:val="Nadpis2"/>
        <w:ind w:left="576"/>
      </w:pPr>
      <w:r w:rsidRPr="00433A61">
        <w:t xml:space="preserve">Smluvní sankce je splatná do 30 </w:t>
      </w:r>
      <w:r>
        <w:t xml:space="preserve">(třiceti) kalendářních </w:t>
      </w:r>
      <w:r w:rsidRPr="00433A61">
        <w:t xml:space="preserve">dnů od prokazatelného doručení výzvy </w:t>
      </w:r>
      <w:r w:rsidR="000E519F">
        <w:t xml:space="preserve">Smluvní straně povinné ze smluvní sankce </w:t>
      </w:r>
      <w:r w:rsidRPr="00433A61">
        <w:t>k</w:t>
      </w:r>
      <w:r w:rsidR="000E519F">
        <w:t>  úhradě</w:t>
      </w:r>
      <w:r w:rsidRPr="00433A61">
        <w:t xml:space="preserve"> této smluvní sankce.</w:t>
      </w:r>
    </w:p>
    <w:p w:rsidR="0025560D" w:rsidRPr="005E3029" w:rsidRDefault="0025560D" w:rsidP="00DA09AB">
      <w:pPr>
        <w:pStyle w:val="Nadpis2"/>
        <w:ind w:left="576"/>
      </w:pPr>
      <w:r w:rsidRPr="005E3029">
        <w:t>Smluvní strany si ujednaly vyloučení aplikace ustanovení § 1806 Občanského zákoníku.</w:t>
      </w:r>
    </w:p>
    <w:p w:rsidR="0025560D" w:rsidRDefault="0025560D" w:rsidP="0025560D">
      <w:pPr>
        <w:pStyle w:val="Nadpis1"/>
      </w:pPr>
      <w:r w:rsidRPr="00C80421">
        <w:t>Rozhodné právo</w:t>
      </w:r>
    </w:p>
    <w:p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rsidR="0025560D" w:rsidRDefault="0025560D" w:rsidP="0025560D">
      <w:pPr>
        <w:pStyle w:val="Nadpis1"/>
      </w:pPr>
      <w:r>
        <w:t>záruční podmínky</w:t>
      </w:r>
    </w:p>
    <w:p w:rsidR="0025560D" w:rsidRDefault="0025560D" w:rsidP="00DA09AB">
      <w:pPr>
        <w:pStyle w:val="Nadpis2"/>
        <w:ind w:left="576"/>
      </w:pPr>
      <w:r w:rsidRPr="000D7FFC">
        <w:t>Prodávající vý</w:t>
      </w:r>
      <w:r w:rsidR="00DA7061">
        <w:t>slovně prohlašuje, že dodávaný P</w:t>
      </w:r>
      <w:r w:rsidRPr="000D7FFC">
        <w:t xml:space="preserve">ředmět plnění je </w:t>
      </w:r>
      <w:r w:rsidR="00B90B67">
        <w:t>nov</w:t>
      </w:r>
      <w:r w:rsidR="00193C88">
        <w:t>ý</w:t>
      </w:r>
      <w:r w:rsidR="00B90B67">
        <w:t xml:space="preserve"> a prost</w:t>
      </w:r>
      <w:r w:rsidR="00193C88">
        <w:t>ý</w:t>
      </w:r>
      <w:r w:rsidR="00B90B67">
        <w:t xml:space="preserve"> jakýchkoli</w:t>
      </w:r>
      <w:r w:rsidR="000A4C78">
        <w:t>v</w:t>
      </w:r>
      <w:r w:rsidR="00B90B67" w:rsidRPr="000D7FFC">
        <w:t xml:space="preserve"> </w:t>
      </w:r>
      <w:r w:rsidR="000A4C78">
        <w:t xml:space="preserve">faktických a právních </w:t>
      </w:r>
      <w:r w:rsidRPr="000D7FFC">
        <w:t>vad.</w:t>
      </w:r>
      <w:r>
        <w:t xml:space="preserve"> </w:t>
      </w:r>
    </w:p>
    <w:p w:rsidR="0025560D" w:rsidRDefault="0025560D" w:rsidP="00DA09AB">
      <w:pPr>
        <w:pStyle w:val="Nadpis2"/>
        <w:ind w:left="576"/>
      </w:pPr>
      <w:r w:rsidRPr="000D7FFC">
        <w:t xml:space="preserve">Prodávající poskytuje na </w:t>
      </w:r>
      <w:r w:rsidR="00DA7061">
        <w:t>P</w:t>
      </w:r>
      <w:r w:rsidRPr="000D7FFC">
        <w:t>ředmět plnění uvedený v</w:t>
      </w:r>
      <w:r w:rsidR="00DA7061">
        <w:t> </w:t>
      </w:r>
      <w:r w:rsidRPr="000D7FFC">
        <w:t>čl</w:t>
      </w:r>
      <w:r w:rsidR="00DA7061">
        <w:t xml:space="preserve">ánku 1 </w:t>
      </w:r>
      <w:r w:rsidRPr="000D7FFC">
        <w:t xml:space="preserve">této </w:t>
      </w:r>
      <w:r w:rsidR="00DA7061">
        <w:t>S</w:t>
      </w:r>
      <w:r w:rsidRPr="000D7FFC">
        <w:t xml:space="preserve">mlouvy záruku na bezvadnou funkci v délce trvání </w:t>
      </w:r>
      <w:r w:rsidRPr="00BD4276">
        <w:t xml:space="preserve">24 </w:t>
      </w:r>
      <w:r w:rsidR="00DA7061">
        <w:t xml:space="preserve">(dvaceti čtyř) </w:t>
      </w:r>
      <w:r w:rsidRPr="00BD4276">
        <w:t>měsíců</w:t>
      </w:r>
      <w:r w:rsidRPr="000D7FFC">
        <w:t xml:space="preserve">. V případě, že bude na </w:t>
      </w:r>
      <w:r w:rsidR="00DA7061">
        <w:t>F</w:t>
      </w:r>
      <w:r w:rsidRPr="000D7FFC">
        <w:t xml:space="preserve">aktuře nebo na </w:t>
      </w:r>
      <w:r w:rsidR="00DA7061">
        <w:t xml:space="preserve">Předávacím </w:t>
      </w:r>
      <w:r w:rsidRPr="000D7FFC">
        <w:t xml:space="preserve">protokolu vyznačena delší záruční doba, má tato </w:t>
      </w:r>
      <w:r w:rsidR="00DA7061">
        <w:t>přednost před ustanovením této S</w:t>
      </w:r>
      <w:r w:rsidRPr="000D7FFC">
        <w:t xml:space="preserve">mlouvy. Záruční doba začíná běžet ode dne převzetí </w:t>
      </w:r>
      <w:r w:rsidR="00DA7061">
        <w:t>Předmětu plnění K</w:t>
      </w:r>
      <w:r w:rsidRPr="000D7FFC">
        <w:t xml:space="preserve">upujícím.  </w:t>
      </w:r>
    </w:p>
    <w:p w:rsidR="00783561" w:rsidRDefault="00812C07" w:rsidP="00910859">
      <w:pPr>
        <w:ind w:left="576" w:hanging="576"/>
      </w:pPr>
      <w:r>
        <w:t xml:space="preserve">7.3 </w:t>
      </w:r>
      <w:r w:rsidR="00FD3527">
        <w:tab/>
      </w:r>
      <w:r>
        <w:t xml:space="preserve">Vada bude nahlášena prostřednictvím Kontaktní osoby </w:t>
      </w:r>
      <w:r w:rsidR="001C0197">
        <w:t xml:space="preserve">Kupujícího </w:t>
      </w:r>
      <w:r>
        <w:t xml:space="preserve">písemně formou emailové zprávy na adresu </w:t>
      </w:r>
      <w:r w:rsidR="00640D73">
        <w:rPr>
          <w:rFonts w:cs="Arial"/>
        </w:rPr>
        <w:t>[</w:t>
      </w:r>
      <w:r w:rsidRPr="00A84A29">
        <w:rPr>
          <w:highlight w:val="yellow"/>
        </w:rPr>
        <w:t>doplní vybra</w:t>
      </w:r>
      <w:r w:rsidR="0087424D" w:rsidRPr="00A84A29">
        <w:rPr>
          <w:highlight w:val="yellow"/>
        </w:rPr>
        <w:t>ný dodavatel</w:t>
      </w:r>
      <w:r w:rsidR="00B44BB2">
        <w:rPr>
          <w:rFonts w:cs="Arial"/>
          <w:highlight w:val="yellow"/>
        </w:rPr>
        <w:t>]</w:t>
      </w:r>
      <w:r w:rsidR="0087424D" w:rsidRPr="00A84A29">
        <w:rPr>
          <w:highlight w:val="yellow"/>
        </w:rPr>
        <w:t>.</w:t>
      </w:r>
      <w:r w:rsidR="0087424D">
        <w:t xml:space="preserve"> Kupující</w:t>
      </w:r>
      <w:r>
        <w:t xml:space="preserve"> je povinen reklamovat </w:t>
      </w:r>
      <w:r w:rsidR="00910859">
        <w:t xml:space="preserve">písemně </w:t>
      </w:r>
      <w:r>
        <w:t>zjištěné vady Předmětu plnění u Prodávajícího kdykoli během záručn</w:t>
      </w:r>
      <w:r w:rsidR="0087424D">
        <w:t>í</w:t>
      </w:r>
      <w:r>
        <w:t xml:space="preserve"> doby</w:t>
      </w:r>
      <w:r w:rsidR="00910859">
        <w:t>,</w:t>
      </w:r>
      <w:r>
        <w:t xml:space="preserve"> a to bez ohledu na to, kdy Kupující takové vady zjistil nebo mohl zjistit. Pro vyloučení pochybností se sjednává, že převzetím Předmětu plnění není dotčeno právo Kupujícího uplatňovat práva z vad, které byly zjistitelné, ale nebyly zjištěny při převzetí. </w:t>
      </w:r>
      <w:r w:rsidR="0087424D">
        <w:t xml:space="preserve">Při reklamaci musí být popsána vada Předmětu plnění nebo způsob, jakým se projevuje. </w:t>
      </w:r>
    </w:p>
    <w:p w:rsidR="0025560D" w:rsidRDefault="00AC43C5" w:rsidP="00AC43C5">
      <w:pPr>
        <w:ind w:left="576" w:hanging="576"/>
      </w:pPr>
      <w:r>
        <w:t>7.4</w:t>
      </w:r>
      <w:r>
        <w:tab/>
      </w:r>
      <w:r w:rsidR="0025560D" w:rsidRPr="000D7FFC">
        <w:t xml:space="preserve">Prodávající </w:t>
      </w:r>
      <w:r w:rsidR="00CA083F">
        <w:t>je povinen vyjádřit s</w:t>
      </w:r>
      <w:r w:rsidR="00812C07">
        <w:t xml:space="preserve">e písemně k reklamaci Kupujícího v termínu do 10 </w:t>
      </w:r>
      <w:r w:rsidR="00F746EC">
        <w:t xml:space="preserve">(deseti) </w:t>
      </w:r>
      <w:r w:rsidR="00812C07">
        <w:t xml:space="preserve">kalendářních dnů ode dne, kdy mu byla doručena, a zajistit bezplatnou výměnu </w:t>
      </w:r>
      <w:r w:rsidR="006952E3">
        <w:t xml:space="preserve">dílů Předmětu plnění </w:t>
      </w:r>
      <w:r w:rsidR="00812C07">
        <w:t>nebo opravu vadného Předmětu plnění</w:t>
      </w:r>
      <w:r w:rsidR="003E2E12">
        <w:t xml:space="preserve"> nebo jeho dílu</w:t>
      </w:r>
      <w:r w:rsidR="00812C07">
        <w:t xml:space="preserve"> </w:t>
      </w:r>
      <w:r w:rsidR="0025560D">
        <w:t xml:space="preserve">nejpozději </w:t>
      </w:r>
      <w:r w:rsidR="0025560D" w:rsidRPr="000D7FFC">
        <w:t xml:space="preserve">do 30 </w:t>
      </w:r>
      <w:r w:rsidR="00DA7061">
        <w:t xml:space="preserve">(třiceti) kalendářních </w:t>
      </w:r>
      <w:r w:rsidR="0025560D" w:rsidRPr="000D7FFC">
        <w:t>dnů od prokazatelného nahlášení vady</w:t>
      </w:r>
      <w:r w:rsidR="00812C07">
        <w:t xml:space="preserve"> Kupujícím</w:t>
      </w:r>
      <w:r w:rsidR="0025560D" w:rsidRPr="000D7FFC">
        <w:t>.</w:t>
      </w:r>
      <w:r w:rsidR="0025560D">
        <w:t xml:space="preserve"> </w:t>
      </w:r>
      <w:r w:rsidR="0087424D">
        <w:t xml:space="preserve"> O odstranění reklamované vady sepíší Smluvní strany protokol, ve kterém potvrdí odstranění vady. O dobu, která uplyne ode dne uplatnění reklamace do odstranění vady</w:t>
      </w:r>
      <w:r w:rsidR="00783561">
        <w:t>,</w:t>
      </w:r>
      <w:r w:rsidR="0087424D">
        <w:t xml:space="preserve"> se záruční doba prodlužuje.</w:t>
      </w:r>
    </w:p>
    <w:p w:rsidR="00AC43C5" w:rsidRDefault="00663411" w:rsidP="005004F3">
      <w:pPr>
        <w:ind w:left="576" w:hanging="576"/>
      </w:pPr>
      <w:r>
        <w:t>7.</w:t>
      </w:r>
      <w:r w:rsidR="00AC43C5">
        <w:t>5</w:t>
      </w:r>
      <w:r>
        <w:t xml:space="preserve"> </w:t>
      </w:r>
      <w:r w:rsidR="00CA083F">
        <w:tab/>
        <w:t>V případě, že se</w:t>
      </w:r>
      <w:r w:rsidR="00DF3748">
        <w:t xml:space="preserve"> </w:t>
      </w:r>
      <w:r w:rsidR="00CA083F">
        <w:t xml:space="preserve">jedná o vadu, </w:t>
      </w:r>
      <w:r w:rsidR="00DF3748">
        <w:t>kter</w:t>
      </w:r>
      <w:r w:rsidR="007E750B">
        <w:t xml:space="preserve">ou nelze odstranit, dodá Prodávající Kupujícímu do </w:t>
      </w:r>
      <w:r w:rsidR="00F746EC">
        <w:t>2 (</w:t>
      </w:r>
      <w:r w:rsidR="007E750B">
        <w:t>dvou</w:t>
      </w:r>
      <w:r w:rsidR="00F746EC">
        <w:t>) pracovních d</w:t>
      </w:r>
      <w:r w:rsidR="007E750B">
        <w:t xml:space="preserve">nů od písemného oznámení o nemožnosti odstranění reklamované vady náhradní (nový) Předmět plnění, přičemž pro tento náhradní (nový) Předmět plnění běží nová záruční lhůta v délce dle odst. 7.2 této Smlouvy, a to ode dne </w:t>
      </w:r>
      <w:r w:rsidR="00D9501D">
        <w:t xml:space="preserve">jeho </w:t>
      </w:r>
      <w:r w:rsidR="007E750B">
        <w:t>předání Kupujícímu</w:t>
      </w:r>
      <w:r w:rsidR="00BE41EC">
        <w:t>.</w:t>
      </w:r>
    </w:p>
    <w:p w:rsidR="0025560D" w:rsidRDefault="00AC43C5" w:rsidP="00AC43C5">
      <w:pPr>
        <w:ind w:left="576" w:hanging="576"/>
      </w:pPr>
      <w:r>
        <w:t>7.6</w:t>
      </w:r>
      <w:r>
        <w:tab/>
      </w:r>
      <w:r w:rsidR="0025560D">
        <w:t>V</w:t>
      </w:r>
      <w:r w:rsidR="0025560D" w:rsidRPr="00BA61CB">
        <w:t xml:space="preserve">eškeré náklady </w:t>
      </w:r>
      <w:r w:rsidR="0025560D">
        <w:t xml:space="preserve">související se záruční opravou </w:t>
      </w:r>
      <w:r w:rsidR="0025560D" w:rsidRPr="00BA61CB">
        <w:t xml:space="preserve">včetně nákladů spojených s </w:t>
      </w:r>
      <w:r w:rsidR="0025560D">
        <w:t>dopravou z míst</w:t>
      </w:r>
      <w:r w:rsidR="00DA7061">
        <w:t>a</w:t>
      </w:r>
      <w:r w:rsidR="0025560D">
        <w:t xml:space="preserve"> plnění a zpět hradí </w:t>
      </w:r>
      <w:r w:rsidR="00DA7061">
        <w:t>P</w:t>
      </w:r>
      <w:r w:rsidR="0025560D">
        <w:t>rodávající.</w:t>
      </w:r>
    </w:p>
    <w:p w:rsidR="00DA09AB" w:rsidRDefault="00D9501D" w:rsidP="00DA09AB">
      <w:pPr>
        <w:pStyle w:val="Nadpis1"/>
        <w:ind w:left="567" w:hanging="567"/>
      </w:pPr>
      <w:r>
        <w:t xml:space="preserve">UKONČENÍ </w:t>
      </w:r>
      <w:r w:rsidR="00DA09AB">
        <w:t>smlouvy</w:t>
      </w:r>
    </w:p>
    <w:p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rsidR="00BA05E9" w:rsidRDefault="00BA05E9" w:rsidP="00B1438C">
      <w:pPr>
        <w:pStyle w:val="Odstavecseseznamem"/>
        <w:numPr>
          <w:ilvl w:val="0"/>
          <w:numId w:val="5"/>
        </w:numPr>
      </w:pPr>
      <w:r w:rsidRPr="00BA05E9">
        <w:lastRenderedPageBreak/>
        <w:t xml:space="preserve">Prodávající </w:t>
      </w:r>
      <w:r w:rsidR="00B90B67">
        <w:t xml:space="preserve">je v prodlení s termínem dodání Předmětu plnění </w:t>
      </w:r>
      <w:r w:rsidRPr="00BA05E9">
        <w:t>o více jak 20</w:t>
      </w:r>
      <w:r w:rsidR="00E544E7">
        <w:t xml:space="preserve"> </w:t>
      </w:r>
      <w:r w:rsidR="00D60273">
        <w:t xml:space="preserve">(dvacet) </w:t>
      </w:r>
      <w:r w:rsidR="00E544E7">
        <w:t xml:space="preserve">kalendářních </w:t>
      </w:r>
      <w:r w:rsidR="00E544E7" w:rsidRPr="00BA05E9">
        <w:t>dní</w:t>
      </w:r>
      <w:r>
        <w:t>.</w:t>
      </w:r>
    </w:p>
    <w:p w:rsidR="00BA05E9" w:rsidRDefault="00BA05E9" w:rsidP="00BA05E9">
      <w:pPr>
        <w:pStyle w:val="Nadpis2"/>
        <w:ind w:left="576"/>
      </w:pPr>
      <w:r w:rsidRPr="00BA05E9">
        <w:t>Kupující je mimo jiné oprávněn od Smlouvy odstoupit v případech, že:</w:t>
      </w:r>
    </w:p>
    <w:p w:rsidR="00BA05E9" w:rsidRDefault="00BA05E9" w:rsidP="00B1438C">
      <w:pPr>
        <w:pStyle w:val="Nadpis2"/>
        <w:numPr>
          <w:ilvl w:val="0"/>
          <w:numId w:val="5"/>
        </w:numPr>
      </w:pPr>
      <w:r>
        <w:t>Prodávající vstoupí do likvidace, nebo</w:t>
      </w:r>
    </w:p>
    <w:p w:rsidR="00D43AFC" w:rsidRDefault="00BA05E9" w:rsidP="00D43AFC">
      <w:pPr>
        <w:pStyle w:val="Nadpis2"/>
        <w:numPr>
          <w:ilvl w:val="0"/>
          <w:numId w:val="5"/>
        </w:numPr>
      </w:pPr>
      <w:r>
        <w:t>je proti Prodávajícímu zahájeno insolvenční řízení, pokud nebude insolvenční návrh v zákonné lhůtě odmítnut pro zjevnou bezdůvodnost, nebo</w:t>
      </w:r>
    </w:p>
    <w:p w:rsidR="00D43AFC" w:rsidRPr="00D43AFC" w:rsidRDefault="00BA05E9" w:rsidP="00D43AFC">
      <w:pPr>
        <w:pStyle w:val="Nadpis2"/>
        <w:numPr>
          <w:ilvl w:val="0"/>
          <w:numId w:val="5"/>
        </w:numPr>
      </w:pPr>
      <w:r>
        <w:t>je proti Prodávajícímu zahájeno trestní stíhání.</w:t>
      </w:r>
    </w:p>
    <w:p w:rsidR="00D60273" w:rsidRDefault="00D43AFC" w:rsidP="00D60273">
      <w:pPr>
        <w:ind w:left="567" w:hanging="567"/>
      </w:pPr>
      <w:r>
        <w:t>8.3</w:t>
      </w:r>
      <w:r w:rsidR="00D60273" w:rsidRPr="00D60273">
        <w:t xml:space="preserve"> </w:t>
      </w:r>
      <w:r w:rsidR="00D60273">
        <w:tab/>
        <w:t>Kupující je oprávněn od Smlouvy nebo její části odstoupit, pokud mu nebude Prodávajícím doručena Faktura za dodaný Předmět plnění nebo jeho části do dne 8. 12. 2020.</w:t>
      </w:r>
    </w:p>
    <w:p w:rsidR="009D2F27" w:rsidRDefault="009D2F27" w:rsidP="009D2F27">
      <w:pPr>
        <w:ind w:left="567" w:hanging="567"/>
      </w:pPr>
      <w:r>
        <w:t>8.4</w:t>
      </w:r>
      <w:r>
        <w:tab/>
        <w:t>Odstoupení od Smlouvy musí být písemné, jinak je neplatné. Odstoupení je účinné ode dne, kdy bude doručeno druhé Smluvní straně.</w:t>
      </w:r>
    </w:p>
    <w:p w:rsidR="000441FB" w:rsidRPr="00D43AFC" w:rsidRDefault="00D43AFC" w:rsidP="009D2F27">
      <w:pPr>
        <w:ind w:left="567" w:hanging="567"/>
      </w:pPr>
      <w:r>
        <w:rPr>
          <w:rFonts w:cs="Arial"/>
        </w:rPr>
        <w:t>8.</w:t>
      </w:r>
      <w:r w:rsidR="009D2F27">
        <w:rPr>
          <w:rFonts w:cs="Arial"/>
        </w:rPr>
        <w:t>5</w:t>
      </w:r>
      <w:r>
        <w:rPr>
          <w:rFonts w:cs="Arial"/>
        </w:rPr>
        <w:tab/>
      </w:r>
      <w:r w:rsidR="0083355B" w:rsidRPr="00D43AFC">
        <w:rPr>
          <w:rFonts w:cs="Arial"/>
        </w:rPr>
        <w:t xml:space="preserve">V souvislosti s možnými úpravami státního rozpočtu je </w:t>
      </w:r>
      <w:r w:rsidR="0072386A" w:rsidRPr="00D43AFC">
        <w:rPr>
          <w:rFonts w:cs="Arial"/>
        </w:rPr>
        <w:t xml:space="preserve">Kupující </w:t>
      </w:r>
      <w:r w:rsidR="0083355B" w:rsidRPr="00D43AFC">
        <w:rPr>
          <w:rFonts w:cs="Arial"/>
        </w:rPr>
        <w:t xml:space="preserve">oprávněn zastavit průběh plnění předmětu veřejné zakázky, resp. </w:t>
      </w:r>
      <w:r w:rsidR="0072386A" w:rsidRPr="00D43AFC">
        <w:rPr>
          <w:rFonts w:cs="Arial"/>
        </w:rPr>
        <w:t>Smlouvy</w:t>
      </w:r>
      <w:r w:rsidR="0083355B" w:rsidRPr="00D43AFC">
        <w:rPr>
          <w:rFonts w:cs="Arial"/>
        </w:rPr>
        <w:t xml:space="preserve">, nebo tuto </w:t>
      </w:r>
      <w:r w:rsidR="0072386A" w:rsidRPr="00D43AFC">
        <w:rPr>
          <w:rFonts w:cs="Arial"/>
        </w:rPr>
        <w:t>Smlouvu</w:t>
      </w:r>
      <w:r w:rsidR="0083355B" w:rsidRPr="00D43AFC">
        <w:rPr>
          <w:rFonts w:cs="Arial"/>
        </w:rPr>
        <w:t xml:space="preserve"> vypovědět bez výpovědní doby, a to bez jakékoli sankce či náhrady za nedokončené plnění. Výpověď je účinná okamžikem jejího doručení </w:t>
      </w:r>
      <w:r w:rsidR="00072060" w:rsidRPr="00D43AFC">
        <w:rPr>
          <w:rFonts w:cs="Arial"/>
        </w:rPr>
        <w:t>Prodávajícímu</w:t>
      </w:r>
      <w:r w:rsidR="0083355B" w:rsidRPr="00D43AFC">
        <w:rPr>
          <w:rFonts w:cs="Arial"/>
        </w:rPr>
        <w:t xml:space="preserve">. </w:t>
      </w:r>
      <w:r w:rsidR="00072060" w:rsidRPr="00D43AFC">
        <w:rPr>
          <w:rFonts w:cs="Arial"/>
        </w:rPr>
        <w:t xml:space="preserve">Kupující </w:t>
      </w:r>
      <w:r w:rsidR="0083355B" w:rsidRPr="00D43AFC">
        <w:rPr>
          <w:rFonts w:cs="Arial"/>
        </w:rPr>
        <w:t xml:space="preserve">se zavazuje, že dílčí plnění poskytnuté před dnem ukončení </w:t>
      </w:r>
      <w:r w:rsidR="00072060" w:rsidRPr="00D43AFC">
        <w:rPr>
          <w:rFonts w:cs="Arial"/>
        </w:rPr>
        <w:t xml:space="preserve">Smlouvy </w:t>
      </w:r>
      <w:r w:rsidR="0083355B" w:rsidRPr="00D43AFC">
        <w:rPr>
          <w:rFonts w:cs="Arial"/>
        </w:rPr>
        <w:t>uhradí</w:t>
      </w:r>
      <w:r w:rsidR="00072060" w:rsidRPr="00D43AFC">
        <w:rPr>
          <w:rFonts w:cs="Arial"/>
        </w:rPr>
        <w:t xml:space="preserve"> Prodávajícímu</w:t>
      </w:r>
      <w:r w:rsidR="0083355B" w:rsidRPr="00D43AFC">
        <w:rPr>
          <w:rFonts w:cs="Arial"/>
        </w:rPr>
        <w:t xml:space="preserve"> v souladu s touto </w:t>
      </w:r>
      <w:r w:rsidR="00072060" w:rsidRPr="00D43AFC">
        <w:rPr>
          <w:rFonts w:cs="Arial"/>
        </w:rPr>
        <w:t>Smlouvou</w:t>
      </w:r>
      <w:r w:rsidR="0083355B" w:rsidRPr="00D43AFC">
        <w:rPr>
          <w:rFonts w:cs="Arial"/>
        </w:rPr>
        <w:t>.</w:t>
      </w:r>
    </w:p>
    <w:p w:rsidR="00BA05E9" w:rsidRPr="00BA05E9" w:rsidRDefault="00D43AFC" w:rsidP="009D2F27">
      <w:pPr>
        <w:ind w:left="567" w:hanging="567"/>
      </w:pPr>
      <w:r>
        <w:t>8.</w:t>
      </w:r>
      <w:r w:rsidR="009D2F27">
        <w:t>6</w:t>
      </w:r>
      <w:r>
        <w:tab/>
      </w:r>
      <w:r w:rsidR="00BA05E9">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rsidR="00DA7061" w:rsidRDefault="00DA7061" w:rsidP="00DA7061">
      <w:pPr>
        <w:pStyle w:val="Nadpis1"/>
      </w:pPr>
      <w:r w:rsidRPr="00C80421">
        <w:t>Závěrečná ustanovení</w:t>
      </w:r>
    </w:p>
    <w:p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rsidR="00CA0556" w:rsidRDefault="00CA0556" w:rsidP="00CA0556">
      <w:pPr>
        <w:pStyle w:val="Nadpis2"/>
        <w:ind w:left="576"/>
      </w:pPr>
      <w:r>
        <w:t xml:space="preserve">Smluvní strany se dohodly na určení </w:t>
      </w:r>
      <w:r w:rsidR="00DA7061">
        <w:t>Kontaktních</w:t>
      </w:r>
      <w:r>
        <w:t xml:space="preserve"> osob za </w:t>
      </w:r>
      <w:r w:rsidR="00DA7061">
        <w:t>Kupujícího a Prodávajícího</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rsidR="00A64A84" w:rsidRDefault="00830BDF" w:rsidP="00D01E4B">
      <w:pPr>
        <w:pStyle w:val="Odstavecseseznamem"/>
        <w:tabs>
          <w:tab w:val="left" w:pos="2694"/>
        </w:tabs>
        <w:spacing w:after="60"/>
        <w:ind w:left="1134"/>
      </w:pPr>
      <w:r>
        <w:t xml:space="preserve">Jméno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w:t>
      </w:r>
      <w:r w:rsidR="00A64A84">
        <w:t xml:space="preserve"> tel</w:t>
      </w:r>
      <w:r>
        <w:t xml:space="preserve">: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rsidR="00A64A84">
        <w:t xml:space="preserve">, e-mail: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p>
    <w:p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p>
    <w:p w:rsidR="00CA0556" w:rsidRDefault="005F5A05" w:rsidP="00D01E4B">
      <w:pPr>
        <w:pStyle w:val="Odstavecseseznamem"/>
        <w:tabs>
          <w:tab w:val="left" w:pos="2694"/>
        </w:tabs>
        <w:spacing w:after="60"/>
        <w:ind w:left="1134"/>
      </w:pPr>
      <w:r>
        <w:t xml:space="preserve">Jméno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 xml:space="preserve">, tel: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 xml:space="preserve">, e-mail: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p>
    <w:p w:rsidR="009F48CF" w:rsidRDefault="009F48CF" w:rsidP="00F77393">
      <w:pPr>
        <w:pStyle w:val="Nadpis2"/>
        <w:ind w:left="576"/>
      </w:pPr>
      <w:r w:rsidRPr="00F77393">
        <w:lastRenderedPageBreak/>
        <w:t xml:space="preserve">Ke </w:t>
      </w:r>
      <w:r>
        <w:t xml:space="preserve">změně nebo zrušení této Smlouvy je za </w:t>
      </w:r>
      <w:r w:rsidR="00A64A84">
        <w:t>Kupujícího</w:t>
      </w:r>
      <w:r>
        <w:t xml:space="preserve"> oprávněn </w:t>
      </w:r>
      <w:r w:rsidR="00B051F5" w:rsidRPr="00D01E4B">
        <w:rPr>
          <w:highlight w:val="yellow"/>
        </w:rPr>
        <w:fldChar w:fldCharType="begin">
          <w:ffData>
            <w:name w:val=""/>
            <w:enabled/>
            <w:calcOnExit w:val="0"/>
            <w:textInput>
              <w:default w:val="[Bude doplněno před podpisem smlouvy]"/>
            </w:textInput>
          </w:ffData>
        </w:fldChar>
      </w:r>
      <w:r w:rsidR="00B051F5" w:rsidRPr="00D01E4B">
        <w:rPr>
          <w:highlight w:val="yellow"/>
        </w:rPr>
        <w:instrText xml:space="preserve"> FORMTEXT </w:instrText>
      </w:r>
      <w:r w:rsidR="00B051F5" w:rsidRPr="00D01E4B">
        <w:rPr>
          <w:highlight w:val="yellow"/>
        </w:rPr>
      </w:r>
      <w:r w:rsidR="00B051F5" w:rsidRPr="00D01E4B">
        <w:rPr>
          <w:highlight w:val="yellow"/>
        </w:rPr>
        <w:fldChar w:fldCharType="separate"/>
      </w:r>
      <w:r w:rsidR="00B051F5" w:rsidRPr="00D01E4B">
        <w:rPr>
          <w:highlight w:val="yellow"/>
        </w:rPr>
        <w:t>[Bude doplněno před podpisem smlouvy]</w:t>
      </w:r>
      <w:r w:rsidR="00B051F5" w:rsidRPr="00D01E4B">
        <w:rPr>
          <w:highlight w:val="yellow"/>
        </w:rPr>
        <w:fldChar w:fldCharType="end"/>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rsidR="00CA0556" w:rsidRPr="00FA306C" w:rsidRDefault="00CA0556" w:rsidP="004A6B5D">
      <w:pPr>
        <w:pStyle w:val="Nadpis2"/>
        <w:ind w:left="578" w:hanging="578"/>
      </w:pPr>
      <w:r>
        <w:t xml:space="preserve">Jakékoliv změny kontaktních údajů, bankovních údajů, požadovaného formátu Faktury, </w:t>
      </w:r>
      <w:r w:rsidR="00A64A84">
        <w:t>Kontaktních</w:t>
      </w:r>
      <w:r>
        <w:t xml:space="preserve"> osob nebo </w:t>
      </w:r>
      <w:r w:rsidR="00A64A84">
        <w:t>místa plnění</w:t>
      </w:r>
      <w:r>
        <w:t xml:space="preserve"> jsou Smluvní strany </w:t>
      </w:r>
      <w:r w:rsidR="004A6B5D">
        <w:t xml:space="preserve">oprávněny provádět jednostranně </w:t>
      </w:r>
      <w:r>
        <w:t>a</w:t>
      </w:r>
      <w:r w:rsidR="004A6B5D">
        <w:t> </w:t>
      </w:r>
      <w:r>
        <w:t xml:space="preserve">jsou povinny tyto změny neprodleně písemně oznámit </w:t>
      </w:r>
      <w:r w:rsidR="00B55EB1">
        <w:t>druhé Smluvní straně</w:t>
      </w:r>
      <w:r>
        <w:t xml:space="preserve">. </w:t>
      </w:r>
    </w:p>
    <w:p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w:t>
      </w:r>
      <w:r w:rsidR="00630C88">
        <w:t xml:space="preserve">ve smyslu § 504 Občanského zákoníku </w:t>
      </w:r>
      <w:r w:rsidR="00B55EB1">
        <w:t xml:space="preserve">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 557 Občanského zákoníku.</w:t>
      </w:r>
    </w:p>
    <w:p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rsidR="0010308D" w:rsidRPr="00F77393" w:rsidRDefault="0010308D" w:rsidP="00F77393">
      <w:pPr>
        <w:pStyle w:val="Nadpis2"/>
        <w:ind w:left="576"/>
      </w:pPr>
      <w:r w:rsidRPr="00A64A84">
        <w:t>Nedílnou</w:t>
      </w:r>
      <w:r w:rsidRPr="00EA3E3B">
        <w:t xml:space="preserve"> součástí této Smlouvy j</w:t>
      </w:r>
      <w:r w:rsidR="00A64A84">
        <w:t xml:space="preserve">e </w:t>
      </w:r>
      <w:r w:rsidRPr="00F77393">
        <w:t xml:space="preserve">Příloha č. 1 – </w:t>
      </w:r>
      <w:r w:rsidR="00A64A84" w:rsidRPr="00F77393">
        <w:t>Specifikace Předmětu plnění.</w:t>
      </w:r>
    </w:p>
    <w:p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rsidR="00B55EB1" w:rsidRDefault="00F77393" w:rsidP="00F77393">
      <w:pPr>
        <w:pStyle w:val="Nadpis2"/>
        <w:ind w:left="576"/>
      </w:pPr>
      <w:r w:rsidRPr="00F77393">
        <w:t xml:space="preserve">Tato Smlouva je vyhotovena ve </w:t>
      </w:r>
      <w:r w:rsidR="00D43AFC">
        <w:t>4</w:t>
      </w:r>
      <w:r w:rsidR="00D43AFC" w:rsidRPr="00F77393">
        <w:t xml:space="preserve"> </w:t>
      </w:r>
      <w:r w:rsidR="00A35935">
        <w:t xml:space="preserve">(čtyřech) </w:t>
      </w:r>
      <w:r w:rsidRPr="00F77393">
        <w:t xml:space="preserve">vyhotoveních v českém jazyce, přičemž </w:t>
      </w:r>
      <w:r w:rsidR="00D43AFC">
        <w:t xml:space="preserve">Kupující obdrží 3 </w:t>
      </w:r>
      <w:r w:rsidR="00A35935">
        <w:t xml:space="preserve">(tři) </w:t>
      </w:r>
      <w:r w:rsidR="00D43AFC">
        <w:t>vyhotovení a Prodávající obdrží</w:t>
      </w:r>
      <w:r w:rsidRPr="00F77393">
        <w:t xml:space="preserve"> 1 </w:t>
      </w:r>
      <w:r w:rsidR="00A35935">
        <w:t xml:space="preserve">(jedno) </w:t>
      </w:r>
      <w:r w:rsidRPr="00F77393">
        <w:t>vyhotovení / Tato Smlouva se uzavírá elektronickou formou [</w:t>
      </w:r>
      <w:r w:rsidRPr="00F77393">
        <w:rPr>
          <w:highlight w:val="yellow"/>
        </w:rPr>
        <w:t>Konkrétní forma uzavření bude zvolena příslušným kupujícím před podpisem Smlouvy]</w:t>
      </w:r>
      <w:r w:rsidRPr="00F77393">
        <w:t>.</w:t>
      </w:r>
    </w:p>
    <w:p w:rsidR="00E32008" w:rsidRDefault="00E32008" w:rsidP="00F77393">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rsidR="001440EF">
        <w:t xml:space="preserve"> a zákonem č. 110/2019 Sb., o zpracování osobních údajů</w:t>
      </w:r>
      <w:r>
        <w:t>.</w:t>
      </w:r>
    </w:p>
    <w:p w:rsidR="008B2884" w:rsidRPr="008B2884" w:rsidRDefault="008B2884" w:rsidP="003634C9">
      <w:pPr>
        <w:ind w:left="576" w:hanging="576"/>
      </w:pPr>
      <w:r>
        <w:lastRenderedPageBreak/>
        <w:t xml:space="preserve">9.16 </w:t>
      </w:r>
      <w:r w:rsidR="00F6083A">
        <w:tab/>
      </w:r>
      <w:r w:rsidR="003634C9" w:rsidRPr="00705BEC">
        <w:t>Tato Smlouva nabývá platnosti dnem podpisu oběma Smluvními stranami a účinnosti dnem jejího uveřejnění v registru smluv v souladu se zákonem č. 340/2015 Sb., o zvláštních podmínkách účinnosti některých smluv, uveřejňování těchto sm</w:t>
      </w:r>
      <w:r w:rsidR="003634C9">
        <w:t>luv a o registru smluv (zákon o </w:t>
      </w:r>
      <w:r w:rsidR="003634C9" w:rsidRPr="00705BEC">
        <w:t>registru smluv).</w:t>
      </w:r>
    </w:p>
    <w:p w:rsidR="004519F2" w:rsidRPr="00B27BAC" w:rsidRDefault="004519F2" w:rsidP="004519F2">
      <w:pPr>
        <w:pStyle w:val="Nadpis2"/>
        <w:numPr>
          <w:ilvl w:val="0"/>
          <w:numId w:val="0"/>
        </w:numPr>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rsidTr="00CF5932">
        <w:tc>
          <w:tcPr>
            <w:tcW w:w="3969" w:type="dxa"/>
            <w:shd w:val="clear" w:color="auto" w:fill="auto"/>
          </w:tcPr>
          <w:p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Default="004519F2" w:rsidP="00CF5932">
            <w:pPr>
              <w:spacing w:after="60"/>
              <w:ind w:left="-108"/>
              <w:rPr>
                <w:rFonts w:cs="Arial"/>
              </w:rPr>
            </w:pPr>
            <w:r w:rsidRPr="00C24CFD">
              <w:rPr>
                <w:rFonts w:cs="Arial"/>
              </w:rPr>
              <w:t xml:space="preserve">Za </w:t>
            </w:r>
            <w:r w:rsidR="00A64A84">
              <w:rPr>
                <w:rFonts w:cs="Arial"/>
              </w:rPr>
              <w:t>Prodávajícího</w:t>
            </w:r>
            <w:r>
              <w:rPr>
                <w:rFonts w:cs="Arial"/>
              </w:rPr>
              <w:t>:</w:t>
            </w:r>
          </w:p>
          <w:p w:rsidR="004519F2" w:rsidRPr="00C24CFD" w:rsidRDefault="004519F2" w:rsidP="00CF5932">
            <w:pPr>
              <w:ind w:left="-108"/>
              <w:rPr>
                <w:rFonts w:cs="Arial"/>
                <w:iCs/>
              </w:rPr>
            </w:pPr>
          </w:p>
        </w:tc>
      </w:tr>
      <w:tr w:rsidR="004519F2" w:rsidRPr="00C24CFD" w:rsidTr="00CF5932">
        <w:tc>
          <w:tcPr>
            <w:tcW w:w="3969" w:type="dxa"/>
            <w:shd w:val="clear" w:color="auto" w:fill="auto"/>
          </w:tcPr>
          <w:p w:rsidR="004519F2" w:rsidRPr="00C24CFD" w:rsidRDefault="004519F2" w:rsidP="00B051F5">
            <w:pPr>
              <w:ind w:left="-108"/>
              <w:rPr>
                <w:rFonts w:cs="Arial"/>
                <w:iCs/>
              </w:rPr>
            </w:pPr>
            <w:r w:rsidRPr="00C24CFD">
              <w:rPr>
                <w:rFonts w:cs="Arial"/>
                <w:iCs/>
              </w:rPr>
              <w:t>V</w:t>
            </w:r>
            <w:r w:rsidR="00990A51">
              <w:rPr>
                <w:rFonts w:cs="Arial"/>
                <w:iCs/>
              </w:rPr>
              <w:t xml:space="preserve"> </w:t>
            </w:r>
            <w:r w:rsidR="00990A51" w:rsidRPr="00990A51">
              <w:rPr>
                <w:rFonts w:cs="Arial"/>
                <w:iCs/>
              </w:rPr>
              <w:t>_______</w:t>
            </w:r>
            <w:r w:rsidRPr="00C24CFD">
              <w:rPr>
                <w:rFonts w:cs="Arial"/>
                <w:iCs/>
              </w:rPr>
              <w:t>  dne</w:t>
            </w:r>
            <w:r>
              <w:rPr>
                <w:rFonts w:cs="Arial"/>
                <w:iCs/>
              </w:rPr>
              <w:t xml:space="preserve"> ________________</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Pr="00C24CFD" w:rsidRDefault="004519F2" w:rsidP="00CF5932">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rsidTr="00CF5932">
        <w:tc>
          <w:tcPr>
            <w:tcW w:w="3969" w:type="dxa"/>
            <w:tcBorders>
              <w:bottom w:val="single" w:sz="4" w:space="0" w:color="auto"/>
            </w:tcBorders>
            <w:shd w:val="clear" w:color="auto" w:fill="auto"/>
          </w:tcPr>
          <w:p w:rsidR="004519F2" w:rsidRDefault="004519F2" w:rsidP="00CF5932">
            <w:pPr>
              <w:ind w:left="-108"/>
              <w:rPr>
                <w:rFonts w:cs="Arial"/>
                <w:iCs/>
              </w:rPr>
            </w:pPr>
          </w:p>
          <w:p w:rsidR="004519F2" w:rsidRDefault="004519F2" w:rsidP="00CF5932">
            <w:pPr>
              <w:ind w:left="-108"/>
              <w:rPr>
                <w:rFonts w:cs="Arial"/>
                <w:iCs/>
              </w:rPr>
            </w:pPr>
          </w:p>
          <w:p w:rsidR="004519F2" w:rsidRDefault="004519F2" w:rsidP="00CF5932">
            <w:pPr>
              <w:ind w:left="-108"/>
              <w:rPr>
                <w:rFonts w:cs="Arial"/>
                <w:iCs/>
              </w:rPr>
            </w:pPr>
          </w:p>
          <w:p w:rsidR="004519F2" w:rsidRPr="00C24CFD" w:rsidRDefault="004519F2" w:rsidP="00CF5932">
            <w:pPr>
              <w:ind w:left="-108"/>
              <w:rPr>
                <w:rFonts w:cs="Arial"/>
                <w:iCs/>
              </w:rPr>
            </w:pPr>
          </w:p>
        </w:tc>
        <w:tc>
          <w:tcPr>
            <w:tcW w:w="1134" w:type="dxa"/>
            <w:shd w:val="clear" w:color="auto" w:fill="auto"/>
          </w:tcPr>
          <w:p w:rsidR="004519F2" w:rsidRPr="00C24CFD" w:rsidRDefault="004519F2" w:rsidP="00CF5932">
            <w:pPr>
              <w:ind w:left="-108"/>
              <w:rPr>
                <w:rFonts w:cs="Arial"/>
                <w:iCs/>
              </w:rPr>
            </w:pPr>
          </w:p>
        </w:tc>
        <w:tc>
          <w:tcPr>
            <w:tcW w:w="3969" w:type="dxa"/>
            <w:tcBorders>
              <w:bottom w:val="single" w:sz="4" w:space="0" w:color="auto"/>
            </w:tcBorders>
            <w:shd w:val="clear" w:color="auto" w:fill="auto"/>
          </w:tcPr>
          <w:p w:rsidR="004519F2" w:rsidRPr="00C24CFD" w:rsidRDefault="004519F2" w:rsidP="00CF5932">
            <w:pPr>
              <w:ind w:left="-108"/>
              <w:rPr>
                <w:rFonts w:cs="Arial"/>
                <w:iCs/>
              </w:rPr>
            </w:pPr>
          </w:p>
        </w:tc>
      </w:tr>
      <w:tr w:rsidR="004519F2" w:rsidRPr="00C24CFD" w:rsidTr="00CF5932">
        <w:tc>
          <w:tcPr>
            <w:tcW w:w="3969" w:type="dxa"/>
            <w:tcBorders>
              <w:top w:val="single" w:sz="4" w:space="0" w:color="auto"/>
            </w:tcBorders>
            <w:shd w:val="clear" w:color="auto" w:fill="auto"/>
          </w:tcPr>
          <w:p w:rsidR="004519F2" w:rsidRPr="00C24CFD" w:rsidRDefault="00B051F5" w:rsidP="00B051F5">
            <w:pPr>
              <w:spacing w:after="0"/>
              <w:ind w:left="-108"/>
              <w:rPr>
                <w:rFonts w:cs="Arial"/>
                <w:iCs/>
              </w:rPr>
            </w:pP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w:t>
            </w:r>
          </w:p>
        </w:tc>
        <w:tc>
          <w:tcPr>
            <w:tcW w:w="1134" w:type="dxa"/>
            <w:shd w:val="clear" w:color="auto" w:fill="auto"/>
          </w:tcPr>
          <w:p w:rsidR="004519F2" w:rsidRPr="00C24CFD" w:rsidRDefault="004519F2" w:rsidP="00CF5932">
            <w:pPr>
              <w:rPr>
                <w:rFonts w:cs="Arial"/>
                <w:iCs/>
              </w:rPr>
            </w:pPr>
          </w:p>
        </w:tc>
        <w:tc>
          <w:tcPr>
            <w:tcW w:w="3969" w:type="dxa"/>
            <w:tcBorders>
              <w:top w:val="single" w:sz="4" w:space="0" w:color="auto"/>
            </w:tcBorders>
            <w:shd w:val="clear" w:color="auto" w:fill="auto"/>
          </w:tcPr>
          <w:p w:rsidR="004519F2" w:rsidRPr="00B27BAC" w:rsidRDefault="004519F2" w:rsidP="00CF5932">
            <w:pPr>
              <w:spacing w:before="120" w:after="0"/>
              <w:ind w:left="-108"/>
              <w:rPr>
                <w:rFonts w:cs="Arial"/>
                <w:iCs/>
              </w:rPr>
            </w:pPr>
            <w:r w:rsidRPr="005E4B2B">
              <w:rPr>
                <w:rFonts w:cs="Arial"/>
              </w:rPr>
              <w:t xml:space="preserve"> </w:t>
            </w:r>
            <w:r w:rsidR="00B051F5" w:rsidRPr="00F51244">
              <w:rPr>
                <w:rFonts w:cs="Arial"/>
                <w:highlight w:val="yellow"/>
              </w:rPr>
              <w:fldChar w:fldCharType="begin">
                <w:ffData>
                  <w:name w:val=""/>
                  <w:enabled/>
                  <w:calcOnExit w:val="0"/>
                  <w:textInput>
                    <w:default w:val="[Bude doplněno před podpisem smlouvy]"/>
                  </w:textInput>
                </w:ffData>
              </w:fldChar>
            </w:r>
            <w:r w:rsidR="00B051F5" w:rsidRPr="00F51244">
              <w:rPr>
                <w:rFonts w:cs="Arial"/>
                <w:highlight w:val="yellow"/>
              </w:rPr>
              <w:instrText xml:space="preserve"> FORMTEXT </w:instrText>
            </w:r>
            <w:r w:rsidR="00B051F5" w:rsidRPr="00F51244">
              <w:rPr>
                <w:rFonts w:cs="Arial"/>
                <w:highlight w:val="yellow"/>
              </w:rPr>
            </w:r>
            <w:r w:rsidR="00B051F5" w:rsidRPr="00F51244">
              <w:rPr>
                <w:rFonts w:cs="Arial"/>
                <w:highlight w:val="yellow"/>
              </w:rPr>
              <w:fldChar w:fldCharType="separate"/>
            </w:r>
            <w:r w:rsidR="00B051F5" w:rsidRPr="00F51244">
              <w:rPr>
                <w:rFonts w:cs="Arial"/>
                <w:noProof/>
                <w:highlight w:val="yellow"/>
              </w:rPr>
              <w:t>[Bude doplněno před podpisem smlouvy]</w:t>
            </w:r>
            <w:r w:rsidR="00B051F5" w:rsidRPr="00F51244">
              <w:rPr>
                <w:rFonts w:cs="Arial"/>
                <w:highlight w:val="yellow"/>
              </w:rPr>
              <w:fldChar w:fldCharType="end"/>
            </w:r>
            <w:r w:rsidR="00B051F5">
              <w:t>,</w:t>
            </w:r>
          </w:p>
          <w:p w:rsidR="004519F2" w:rsidRPr="00C24CFD" w:rsidRDefault="004519F2" w:rsidP="00CF5932">
            <w:pPr>
              <w:spacing w:before="120" w:after="0"/>
              <w:ind w:left="-108"/>
              <w:rPr>
                <w:rFonts w:cs="Arial"/>
                <w:iCs/>
              </w:rPr>
            </w:pPr>
          </w:p>
        </w:tc>
      </w:tr>
    </w:tbl>
    <w:p w:rsidR="004519F2" w:rsidRDefault="004519F2" w:rsidP="004519F2"/>
    <w:p w:rsidR="00CC7293" w:rsidRDefault="00CC7293" w:rsidP="004519F2"/>
    <w:p w:rsidR="00CC7293" w:rsidRDefault="00CC7293" w:rsidP="004519F2">
      <w:pPr>
        <w:sectPr w:rsidR="00CC7293">
          <w:footerReference w:type="default" r:id="rId9"/>
          <w:pgSz w:w="11906" w:h="16838"/>
          <w:pgMar w:top="1417" w:right="1417" w:bottom="1417" w:left="1417" w:header="708" w:footer="708" w:gutter="0"/>
          <w:cols w:space="708"/>
          <w:docGrid w:linePitch="360"/>
        </w:sectPr>
      </w:pPr>
    </w:p>
    <w:p w:rsidR="00CC7293" w:rsidRPr="00CC7293" w:rsidRDefault="00CC7293" w:rsidP="00CC7293">
      <w:pPr>
        <w:spacing w:after="60"/>
        <w:jc w:val="center"/>
        <w:rPr>
          <w:b/>
        </w:rPr>
      </w:pPr>
      <w:r w:rsidRPr="00CC7293">
        <w:rPr>
          <w:b/>
        </w:rPr>
        <w:lastRenderedPageBreak/>
        <w:t>Příloha č. 1</w:t>
      </w:r>
    </w:p>
    <w:p w:rsidR="00CC7293" w:rsidRPr="00A64A84" w:rsidRDefault="00A64A84" w:rsidP="00CC7293">
      <w:pPr>
        <w:jc w:val="center"/>
        <w:rPr>
          <w:b/>
        </w:rPr>
      </w:pPr>
      <w:r w:rsidRPr="00A64A84">
        <w:rPr>
          <w:rFonts w:cs="Arial"/>
          <w:b/>
          <w:snapToGrid w:val="0"/>
        </w:rPr>
        <w:t>Specifikace Předmětu plnění</w:t>
      </w:r>
    </w:p>
    <w:p w:rsidR="00CC7293" w:rsidRPr="00CC7293" w:rsidRDefault="00CC7293" w:rsidP="00CC7293">
      <w:pPr>
        <w:jc w:val="center"/>
        <w:rPr>
          <w:b/>
        </w:rPr>
      </w:pPr>
    </w:p>
    <w:p w:rsidR="00CC7293" w:rsidRPr="00CC7293" w:rsidRDefault="00CC7293" w:rsidP="00D9644C">
      <w:pPr>
        <w:spacing w:after="200"/>
        <w:jc w:val="left"/>
        <w:rPr>
          <w:b/>
        </w:rPr>
      </w:pPr>
    </w:p>
    <w:p w:rsidR="00833A80" w:rsidRPr="00833A80" w:rsidRDefault="00833A80" w:rsidP="00833A80"/>
    <w:p w:rsidR="00C45D9C" w:rsidRPr="00C45D9C" w:rsidRDefault="00C45D9C" w:rsidP="00C45D9C">
      <w:pPr>
        <w:pStyle w:val="Zhlav"/>
        <w:jc w:val="center"/>
      </w:pPr>
    </w:p>
    <w:sectPr w:rsidR="00C45D9C" w:rsidRPr="00C45D9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A7" w:rsidRDefault="004806A7" w:rsidP="00CC7293">
      <w:pPr>
        <w:spacing w:after="0" w:line="240" w:lineRule="auto"/>
      </w:pPr>
      <w:r>
        <w:separator/>
      </w:r>
    </w:p>
  </w:endnote>
  <w:endnote w:type="continuationSeparator" w:id="0">
    <w:p w:rsidR="004806A7" w:rsidRDefault="004806A7"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CC7293" w:rsidRPr="00CC7293" w:rsidRDefault="00CC7293">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FE3B7B">
              <w:rPr>
                <w:bCs/>
                <w:noProof/>
                <w:szCs w:val="20"/>
              </w:rPr>
              <w:t>8</w:t>
            </w:r>
            <w:r w:rsidRPr="00CC7293">
              <w:rPr>
                <w:bCs/>
                <w:szCs w:val="20"/>
              </w:rPr>
              <w:fldChar w:fldCharType="end"/>
            </w:r>
            <w:r w:rsidRPr="00CC7293">
              <w:rPr>
                <w:szCs w:val="20"/>
              </w:rPr>
              <w:t xml:space="preserve"> z </w:t>
            </w:r>
            <w:r w:rsidR="00900D0D">
              <w:rPr>
                <w:szCs w:val="20"/>
              </w:rPr>
              <w:t>9</w:t>
            </w:r>
          </w:p>
        </w:sdtContent>
      </w:sdt>
    </w:sdtContent>
  </w:sdt>
  <w:p w:rsidR="00CC7293" w:rsidRDefault="00CC72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A7" w:rsidRDefault="004806A7" w:rsidP="00CC7293">
      <w:pPr>
        <w:spacing w:after="0" w:line="240" w:lineRule="auto"/>
      </w:pPr>
      <w:r>
        <w:separator/>
      </w:r>
    </w:p>
  </w:footnote>
  <w:footnote w:type="continuationSeparator" w:id="0">
    <w:p w:rsidR="004806A7" w:rsidRDefault="004806A7"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rsidP="00CC7293">
    <w:pPr>
      <w:pStyle w:val="Zhlav"/>
      <w:jc w:val="right"/>
    </w:pPr>
    <w:r w:rsidRPr="00FB23DF">
      <w:t>Číslo v CES</w:t>
    </w:r>
    <w:r w:rsidRPr="00C45D9C">
      <w:t xml:space="preserve">: </w:t>
    </w:r>
    <w:r w:rsidR="00A64A84">
      <w:rPr>
        <w:rFonts w:cs="Arial"/>
      </w:rPr>
      <w:t>[</w:t>
    </w:r>
    <w:r w:rsidR="00A64A84" w:rsidRPr="00754174">
      <w:rPr>
        <w:highlight w:val="green"/>
      </w:rPr>
      <w:t xml:space="preserve">doplní </w:t>
    </w:r>
    <w:r w:rsidR="00A64A84">
      <w:rPr>
        <w:highlight w:val="green"/>
      </w:rPr>
      <w:t>Kupující</w:t>
    </w:r>
    <w:r w:rsidR="00A64A84" w:rsidRPr="00754174">
      <w:rPr>
        <w:highlight w:val="green"/>
      </w:rPr>
      <w:t xml:space="preserve"> před podpisem Smlouvy</w:t>
    </w:r>
    <w:r w:rsidR="00A64A84">
      <w:rPr>
        <w:rFonts w:cs="Arial"/>
      </w:rPr>
      <w:t>]</w:t>
    </w:r>
  </w:p>
  <w:p w:rsidR="00CC7293" w:rsidRDefault="00CC72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1D4521E4"/>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860"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3ED11F03"/>
    <w:multiLevelType w:val="multilevel"/>
    <w:tmpl w:val="472E2BA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806B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DD69A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F065599"/>
    <w:multiLevelType w:val="multilevel"/>
    <w:tmpl w:val="5B0667B2"/>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6"/>
  </w:num>
  <w:num w:numId="3">
    <w:abstractNumId w:val="7"/>
  </w:num>
  <w:num w:numId="4">
    <w:abstractNumId w:val="6"/>
  </w:num>
  <w:num w:numId="5">
    <w:abstractNumId w:val="0"/>
  </w:num>
  <w:num w:numId="6">
    <w:abstractNumId w:val="2"/>
  </w:num>
  <w:num w:numId="7">
    <w:abstractNumId w:val="2"/>
  </w:num>
  <w:num w:numId="8">
    <w:abstractNumId w:val="2"/>
  </w:num>
  <w:num w:numId="9">
    <w:abstractNumId w:val="2"/>
  </w:num>
  <w:num w:numId="10">
    <w:abstractNumId w:val="6"/>
    <w:lvlOverride w:ilvl="0">
      <w:startOverride w:val="1"/>
    </w:lvlOverride>
  </w:num>
  <w:num w:numId="11">
    <w:abstractNumId w:val="2"/>
  </w:num>
  <w:num w:numId="12">
    <w:abstractNumId w:val="3"/>
  </w:num>
  <w:num w:numId="13">
    <w:abstractNumId w:val="4"/>
  </w:num>
  <w:num w:numId="14">
    <w:abstractNumId w:val="5"/>
  </w:num>
  <w:num w:numId="15">
    <w:abstractNumId w:val="1"/>
  </w:num>
  <w:num w:numId="16">
    <w:abstractNumId w:val="8"/>
  </w:num>
  <w:num w:numId="17">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39"/>
    <w:rsid w:val="00004E1A"/>
    <w:rsid w:val="000134C7"/>
    <w:rsid w:val="00013883"/>
    <w:rsid w:val="00017E3C"/>
    <w:rsid w:val="00027232"/>
    <w:rsid w:val="00027879"/>
    <w:rsid w:val="00037A8A"/>
    <w:rsid w:val="0004350F"/>
    <w:rsid w:val="000441FB"/>
    <w:rsid w:val="0004742A"/>
    <w:rsid w:val="00050134"/>
    <w:rsid w:val="00070BB6"/>
    <w:rsid w:val="00072060"/>
    <w:rsid w:val="00080C92"/>
    <w:rsid w:val="000813DF"/>
    <w:rsid w:val="00097E55"/>
    <w:rsid w:val="000A1779"/>
    <w:rsid w:val="000A4C78"/>
    <w:rsid w:val="000B1E2B"/>
    <w:rsid w:val="000E519F"/>
    <w:rsid w:val="000F2EDA"/>
    <w:rsid w:val="0010308D"/>
    <w:rsid w:val="00104BA5"/>
    <w:rsid w:val="00117491"/>
    <w:rsid w:val="001325DD"/>
    <w:rsid w:val="001440EF"/>
    <w:rsid w:val="00151354"/>
    <w:rsid w:val="00152845"/>
    <w:rsid w:val="00160947"/>
    <w:rsid w:val="001660AC"/>
    <w:rsid w:val="001738EA"/>
    <w:rsid w:val="00187319"/>
    <w:rsid w:val="00192DFF"/>
    <w:rsid w:val="00193C88"/>
    <w:rsid w:val="001A11D0"/>
    <w:rsid w:val="001A415D"/>
    <w:rsid w:val="001A5158"/>
    <w:rsid w:val="001B04D4"/>
    <w:rsid w:val="001C0197"/>
    <w:rsid w:val="001C2AF1"/>
    <w:rsid w:val="001C59C0"/>
    <w:rsid w:val="001E1CEF"/>
    <w:rsid w:val="001E21C6"/>
    <w:rsid w:val="001F16E9"/>
    <w:rsid w:val="001F3CF9"/>
    <w:rsid w:val="002018AB"/>
    <w:rsid w:val="0020721E"/>
    <w:rsid w:val="00213B87"/>
    <w:rsid w:val="00216957"/>
    <w:rsid w:val="002309D1"/>
    <w:rsid w:val="00230AF0"/>
    <w:rsid w:val="00235759"/>
    <w:rsid w:val="002424AB"/>
    <w:rsid w:val="00243B33"/>
    <w:rsid w:val="0025560D"/>
    <w:rsid w:val="002655A1"/>
    <w:rsid w:val="00265BD9"/>
    <w:rsid w:val="00271714"/>
    <w:rsid w:val="00277212"/>
    <w:rsid w:val="002777ED"/>
    <w:rsid w:val="0029141A"/>
    <w:rsid w:val="00297AD4"/>
    <w:rsid w:val="00297EC1"/>
    <w:rsid w:val="002A1096"/>
    <w:rsid w:val="002A2876"/>
    <w:rsid w:val="002B1A12"/>
    <w:rsid w:val="002C1EA5"/>
    <w:rsid w:val="002C4586"/>
    <w:rsid w:val="002D6D9E"/>
    <w:rsid w:val="002F1DBB"/>
    <w:rsid w:val="002F5878"/>
    <w:rsid w:val="00302D1F"/>
    <w:rsid w:val="0031669E"/>
    <w:rsid w:val="00321A34"/>
    <w:rsid w:val="00325846"/>
    <w:rsid w:val="00333717"/>
    <w:rsid w:val="00333F35"/>
    <w:rsid w:val="003473FD"/>
    <w:rsid w:val="003500FC"/>
    <w:rsid w:val="00350E1C"/>
    <w:rsid w:val="0035548B"/>
    <w:rsid w:val="00357881"/>
    <w:rsid w:val="003634C9"/>
    <w:rsid w:val="003634DD"/>
    <w:rsid w:val="003A215D"/>
    <w:rsid w:val="003B6F74"/>
    <w:rsid w:val="003C2F71"/>
    <w:rsid w:val="003C438B"/>
    <w:rsid w:val="003D588B"/>
    <w:rsid w:val="003E2E12"/>
    <w:rsid w:val="003E35E3"/>
    <w:rsid w:val="003F4077"/>
    <w:rsid w:val="003F5C2D"/>
    <w:rsid w:val="004268FD"/>
    <w:rsid w:val="00426D99"/>
    <w:rsid w:val="00430863"/>
    <w:rsid w:val="00437737"/>
    <w:rsid w:val="00446E40"/>
    <w:rsid w:val="004519F2"/>
    <w:rsid w:val="004806A7"/>
    <w:rsid w:val="0049258C"/>
    <w:rsid w:val="004A37E6"/>
    <w:rsid w:val="004A6B5D"/>
    <w:rsid w:val="004C1A26"/>
    <w:rsid w:val="004C75BC"/>
    <w:rsid w:val="004D6FCF"/>
    <w:rsid w:val="005004F3"/>
    <w:rsid w:val="00507D49"/>
    <w:rsid w:val="00517490"/>
    <w:rsid w:val="00521FC8"/>
    <w:rsid w:val="00522C7B"/>
    <w:rsid w:val="005406E6"/>
    <w:rsid w:val="00576410"/>
    <w:rsid w:val="0059790C"/>
    <w:rsid w:val="005A38A3"/>
    <w:rsid w:val="005A7339"/>
    <w:rsid w:val="005C5C31"/>
    <w:rsid w:val="005C67CF"/>
    <w:rsid w:val="005D72A5"/>
    <w:rsid w:val="005E3029"/>
    <w:rsid w:val="005E7666"/>
    <w:rsid w:val="005F5A05"/>
    <w:rsid w:val="00601045"/>
    <w:rsid w:val="00617D3B"/>
    <w:rsid w:val="00626E04"/>
    <w:rsid w:val="00630B66"/>
    <w:rsid w:val="00630C88"/>
    <w:rsid w:val="006323AB"/>
    <w:rsid w:val="00640D73"/>
    <w:rsid w:val="006415EA"/>
    <w:rsid w:val="00644255"/>
    <w:rsid w:val="00645F30"/>
    <w:rsid w:val="0064793C"/>
    <w:rsid w:val="00663411"/>
    <w:rsid w:val="00667095"/>
    <w:rsid w:val="0068531F"/>
    <w:rsid w:val="00687093"/>
    <w:rsid w:val="00694AF0"/>
    <w:rsid w:val="006952E3"/>
    <w:rsid w:val="00697CF9"/>
    <w:rsid w:val="006A11C9"/>
    <w:rsid w:val="006C72AA"/>
    <w:rsid w:val="006C7E58"/>
    <w:rsid w:val="006D6469"/>
    <w:rsid w:val="00705E83"/>
    <w:rsid w:val="0071015D"/>
    <w:rsid w:val="0071193D"/>
    <w:rsid w:val="007127A0"/>
    <w:rsid w:val="0072386A"/>
    <w:rsid w:val="00730733"/>
    <w:rsid w:val="00747B30"/>
    <w:rsid w:val="00750788"/>
    <w:rsid w:val="00754174"/>
    <w:rsid w:val="00763A55"/>
    <w:rsid w:val="007658B5"/>
    <w:rsid w:val="00783561"/>
    <w:rsid w:val="00786074"/>
    <w:rsid w:val="00787B35"/>
    <w:rsid w:val="00787DFB"/>
    <w:rsid w:val="007922BD"/>
    <w:rsid w:val="00794236"/>
    <w:rsid w:val="007A3AD9"/>
    <w:rsid w:val="007A6185"/>
    <w:rsid w:val="007C1B48"/>
    <w:rsid w:val="007D1605"/>
    <w:rsid w:val="007D28CF"/>
    <w:rsid w:val="007D38EF"/>
    <w:rsid w:val="007E750B"/>
    <w:rsid w:val="00810DA4"/>
    <w:rsid w:val="00812C07"/>
    <w:rsid w:val="008274AE"/>
    <w:rsid w:val="00830BDF"/>
    <w:rsid w:val="0083355B"/>
    <w:rsid w:val="008339CF"/>
    <w:rsid w:val="00833A80"/>
    <w:rsid w:val="0087424D"/>
    <w:rsid w:val="00877045"/>
    <w:rsid w:val="00880907"/>
    <w:rsid w:val="0088747F"/>
    <w:rsid w:val="00897B6C"/>
    <w:rsid w:val="008A3CC5"/>
    <w:rsid w:val="008A69F5"/>
    <w:rsid w:val="008B25CC"/>
    <w:rsid w:val="008B2884"/>
    <w:rsid w:val="008D0F92"/>
    <w:rsid w:val="008D4BF8"/>
    <w:rsid w:val="008F2C6F"/>
    <w:rsid w:val="008F5C31"/>
    <w:rsid w:val="008F65E2"/>
    <w:rsid w:val="008F751E"/>
    <w:rsid w:val="00900D0D"/>
    <w:rsid w:val="00907F1E"/>
    <w:rsid w:val="00910859"/>
    <w:rsid w:val="00916B94"/>
    <w:rsid w:val="00917FA6"/>
    <w:rsid w:val="00920F93"/>
    <w:rsid w:val="00932837"/>
    <w:rsid w:val="00936B1A"/>
    <w:rsid w:val="009516D8"/>
    <w:rsid w:val="009579C4"/>
    <w:rsid w:val="00961B37"/>
    <w:rsid w:val="009709AC"/>
    <w:rsid w:val="00985112"/>
    <w:rsid w:val="009854C2"/>
    <w:rsid w:val="00990A51"/>
    <w:rsid w:val="00997E71"/>
    <w:rsid w:val="009A06F3"/>
    <w:rsid w:val="009A38E1"/>
    <w:rsid w:val="009B3160"/>
    <w:rsid w:val="009C466C"/>
    <w:rsid w:val="009D2F27"/>
    <w:rsid w:val="009F48CF"/>
    <w:rsid w:val="00A006E4"/>
    <w:rsid w:val="00A25183"/>
    <w:rsid w:val="00A25651"/>
    <w:rsid w:val="00A27F9D"/>
    <w:rsid w:val="00A302E6"/>
    <w:rsid w:val="00A30C20"/>
    <w:rsid w:val="00A35935"/>
    <w:rsid w:val="00A36BC9"/>
    <w:rsid w:val="00A4216D"/>
    <w:rsid w:val="00A51319"/>
    <w:rsid w:val="00A64A84"/>
    <w:rsid w:val="00A84A29"/>
    <w:rsid w:val="00A8555D"/>
    <w:rsid w:val="00A93E8A"/>
    <w:rsid w:val="00A96772"/>
    <w:rsid w:val="00AA1AE0"/>
    <w:rsid w:val="00AC1B5B"/>
    <w:rsid w:val="00AC43C5"/>
    <w:rsid w:val="00AC69B7"/>
    <w:rsid w:val="00AE0C69"/>
    <w:rsid w:val="00AE3DEE"/>
    <w:rsid w:val="00AF0DEE"/>
    <w:rsid w:val="00B051F5"/>
    <w:rsid w:val="00B1438C"/>
    <w:rsid w:val="00B21499"/>
    <w:rsid w:val="00B24B58"/>
    <w:rsid w:val="00B26521"/>
    <w:rsid w:val="00B31FA5"/>
    <w:rsid w:val="00B35704"/>
    <w:rsid w:val="00B375A3"/>
    <w:rsid w:val="00B44BB2"/>
    <w:rsid w:val="00B46E12"/>
    <w:rsid w:val="00B55EB1"/>
    <w:rsid w:val="00B656A0"/>
    <w:rsid w:val="00B67C91"/>
    <w:rsid w:val="00B75C0B"/>
    <w:rsid w:val="00B8070B"/>
    <w:rsid w:val="00B90B67"/>
    <w:rsid w:val="00B91603"/>
    <w:rsid w:val="00B94EAE"/>
    <w:rsid w:val="00BA05E9"/>
    <w:rsid w:val="00BC0638"/>
    <w:rsid w:val="00BC5E59"/>
    <w:rsid w:val="00BC774C"/>
    <w:rsid w:val="00BD2DCE"/>
    <w:rsid w:val="00BE12CA"/>
    <w:rsid w:val="00BE41EC"/>
    <w:rsid w:val="00BE572F"/>
    <w:rsid w:val="00BF46AD"/>
    <w:rsid w:val="00BF4C96"/>
    <w:rsid w:val="00C055AF"/>
    <w:rsid w:val="00C05CEC"/>
    <w:rsid w:val="00C20D17"/>
    <w:rsid w:val="00C33F23"/>
    <w:rsid w:val="00C34515"/>
    <w:rsid w:val="00C4594B"/>
    <w:rsid w:val="00C45D9C"/>
    <w:rsid w:val="00C47594"/>
    <w:rsid w:val="00C50355"/>
    <w:rsid w:val="00C53068"/>
    <w:rsid w:val="00C54EBD"/>
    <w:rsid w:val="00C6479D"/>
    <w:rsid w:val="00C65567"/>
    <w:rsid w:val="00C731E1"/>
    <w:rsid w:val="00C9489A"/>
    <w:rsid w:val="00C96F67"/>
    <w:rsid w:val="00CA0556"/>
    <w:rsid w:val="00CA083F"/>
    <w:rsid w:val="00CA16C1"/>
    <w:rsid w:val="00CA3814"/>
    <w:rsid w:val="00CA40A8"/>
    <w:rsid w:val="00CC7293"/>
    <w:rsid w:val="00CE3B9F"/>
    <w:rsid w:val="00CF0E4F"/>
    <w:rsid w:val="00CF51F4"/>
    <w:rsid w:val="00D00C24"/>
    <w:rsid w:val="00D01E4B"/>
    <w:rsid w:val="00D24CBF"/>
    <w:rsid w:val="00D33B26"/>
    <w:rsid w:val="00D36FD5"/>
    <w:rsid w:val="00D43AFC"/>
    <w:rsid w:val="00D541A2"/>
    <w:rsid w:val="00D60273"/>
    <w:rsid w:val="00D92DF3"/>
    <w:rsid w:val="00D9501D"/>
    <w:rsid w:val="00D9644C"/>
    <w:rsid w:val="00DA09AB"/>
    <w:rsid w:val="00DA102E"/>
    <w:rsid w:val="00DA7061"/>
    <w:rsid w:val="00DB7BBD"/>
    <w:rsid w:val="00DC7D3B"/>
    <w:rsid w:val="00DD2FE0"/>
    <w:rsid w:val="00DF0CB8"/>
    <w:rsid w:val="00DF3748"/>
    <w:rsid w:val="00E04F14"/>
    <w:rsid w:val="00E06258"/>
    <w:rsid w:val="00E07837"/>
    <w:rsid w:val="00E07AD8"/>
    <w:rsid w:val="00E201E5"/>
    <w:rsid w:val="00E32008"/>
    <w:rsid w:val="00E336EF"/>
    <w:rsid w:val="00E378EA"/>
    <w:rsid w:val="00E37AA4"/>
    <w:rsid w:val="00E53864"/>
    <w:rsid w:val="00E544E7"/>
    <w:rsid w:val="00E737AD"/>
    <w:rsid w:val="00E766F4"/>
    <w:rsid w:val="00E80539"/>
    <w:rsid w:val="00E918C6"/>
    <w:rsid w:val="00E961CE"/>
    <w:rsid w:val="00E97D14"/>
    <w:rsid w:val="00EA3BBF"/>
    <w:rsid w:val="00EA6014"/>
    <w:rsid w:val="00EA76A3"/>
    <w:rsid w:val="00EB643F"/>
    <w:rsid w:val="00EC1DFD"/>
    <w:rsid w:val="00EC3515"/>
    <w:rsid w:val="00EC3516"/>
    <w:rsid w:val="00EC5048"/>
    <w:rsid w:val="00ED6FB3"/>
    <w:rsid w:val="00EE689A"/>
    <w:rsid w:val="00EF2EAF"/>
    <w:rsid w:val="00EF63DB"/>
    <w:rsid w:val="00F14DAB"/>
    <w:rsid w:val="00F165A8"/>
    <w:rsid w:val="00F178F3"/>
    <w:rsid w:val="00F3106E"/>
    <w:rsid w:val="00F42833"/>
    <w:rsid w:val="00F44EFE"/>
    <w:rsid w:val="00F51244"/>
    <w:rsid w:val="00F51B34"/>
    <w:rsid w:val="00F5440E"/>
    <w:rsid w:val="00F5672B"/>
    <w:rsid w:val="00F6083A"/>
    <w:rsid w:val="00F6158A"/>
    <w:rsid w:val="00F746EC"/>
    <w:rsid w:val="00F77393"/>
    <w:rsid w:val="00F91008"/>
    <w:rsid w:val="00FA5B38"/>
    <w:rsid w:val="00FB4374"/>
    <w:rsid w:val="00FC4DBE"/>
    <w:rsid w:val="00FC60F4"/>
    <w:rsid w:val="00FD001A"/>
    <w:rsid w:val="00FD3527"/>
    <w:rsid w:val="00FD59A3"/>
    <w:rsid w:val="00FD7DA2"/>
    <w:rsid w:val="00FE0008"/>
    <w:rsid w:val="00FE3B7B"/>
    <w:rsid w:val="00FE5325"/>
    <w:rsid w:val="00FF764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customStyle="1" w:styleId="l5">
    <w:name w:val="l5"/>
    <w:basedOn w:val="Normln"/>
    <w:rsid w:val="006D646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6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389690823">
      <w:bodyDiv w:val="1"/>
      <w:marLeft w:val="0"/>
      <w:marRight w:val="0"/>
      <w:marTop w:val="0"/>
      <w:marBottom w:val="0"/>
      <w:divBdr>
        <w:top w:val="none" w:sz="0" w:space="0" w:color="auto"/>
        <w:left w:val="none" w:sz="0" w:space="0" w:color="auto"/>
        <w:bottom w:val="none" w:sz="0" w:space="0" w:color="auto"/>
        <w:right w:val="none" w:sz="0" w:space="0" w:color="auto"/>
      </w:divBdr>
    </w:div>
    <w:div w:id="664163206">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5276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5D63-ADD1-41E6-9A6A-4C6B746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Smlouva_dodavky_sluzby.dotx</Template>
  <TotalTime>60</TotalTime>
  <Pages>9</Pages>
  <Words>3127</Words>
  <Characters>18452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Filípková Olga Ing. Mgr.</cp:lastModifiedBy>
  <cp:revision>11</cp:revision>
  <dcterms:created xsi:type="dcterms:W3CDTF">2020-07-13T07:33:00Z</dcterms:created>
  <dcterms:modified xsi:type="dcterms:W3CDTF">2020-07-28T06:12:00Z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