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ABE93" w14:textId="77777777" w:rsidR="00C45D9C" w:rsidRDefault="00C45D9C" w:rsidP="00C45D9C">
      <w:pPr>
        <w:pStyle w:val="Zhlav"/>
        <w:jc w:val="right"/>
      </w:pPr>
      <w:r w:rsidRPr="00FB23DF">
        <w:t>Číslo v CES</w:t>
      </w:r>
      <w:r w:rsidRPr="00C45D9C">
        <w:t xml:space="preserve">: </w:t>
      </w:r>
      <w:r w:rsidR="00754174">
        <w:rPr>
          <w:rFonts w:cs="Arial"/>
        </w:rPr>
        <w:t>[</w:t>
      </w:r>
      <w:r w:rsidR="00754174" w:rsidRPr="006C72AA">
        <w:rPr>
          <w:highlight w:val="yellow"/>
        </w:rPr>
        <w:t xml:space="preserve">doplní </w:t>
      </w:r>
      <w:r w:rsidR="00730733" w:rsidRPr="006C72AA">
        <w:rPr>
          <w:highlight w:val="yellow"/>
        </w:rPr>
        <w:t>Kupující</w:t>
      </w:r>
      <w:r w:rsidR="00754174" w:rsidRPr="006C72AA">
        <w:rPr>
          <w:highlight w:val="yellow"/>
        </w:rPr>
        <w:t xml:space="preserve"> před podpisem Smlouvy</w:t>
      </w:r>
      <w:r w:rsidR="00754174" w:rsidRPr="006C72AA">
        <w:rPr>
          <w:rFonts w:cs="Arial"/>
          <w:highlight w:val="yellow"/>
        </w:rPr>
        <w:t>]</w:t>
      </w:r>
    </w:p>
    <w:p w14:paraId="0BBDFD59" w14:textId="77777777" w:rsidR="00080C92" w:rsidRDefault="00080C92" w:rsidP="00BD2DCE">
      <w:pPr>
        <w:pStyle w:val="Zhlav"/>
        <w:spacing w:after="0"/>
        <w:jc w:val="right"/>
      </w:pPr>
      <w:r>
        <w:t xml:space="preserve">Č. j.: </w:t>
      </w:r>
      <w:r w:rsidR="00754174">
        <w:rPr>
          <w:rFonts w:cs="Arial"/>
        </w:rPr>
        <w:t>[</w:t>
      </w:r>
      <w:r w:rsidR="00754174" w:rsidRPr="006C72AA">
        <w:rPr>
          <w:highlight w:val="yellow"/>
        </w:rPr>
        <w:t xml:space="preserve">doplní </w:t>
      </w:r>
      <w:r w:rsidR="00730733" w:rsidRPr="006C72AA">
        <w:rPr>
          <w:highlight w:val="yellow"/>
        </w:rPr>
        <w:t>Kupující</w:t>
      </w:r>
      <w:r w:rsidR="00754174" w:rsidRPr="006C72AA">
        <w:rPr>
          <w:highlight w:val="yellow"/>
        </w:rPr>
        <w:t xml:space="preserve"> před podpisem Smlouvy</w:t>
      </w:r>
      <w:r w:rsidR="00754174">
        <w:rPr>
          <w:rFonts w:cs="Arial"/>
        </w:rPr>
        <w:t>]</w:t>
      </w:r>
    </w:p>
    <w:p w14:paraId="12AD010C" w14:textId="77777777" w:rsidR="00CC7293" w:rsidRDefault="00CC7293" w:rsidP="00C45D9C">
      <w:pPr>
        <w:pStyle w:val="Zhlav"/>
        <w:jc w:val="right"/>
      </w:pPr>
    </w:p>
    <w:p w14:paraId="120DE84D" w14:textId="77777777" w:rsidR="00C45D9C" w:rsidRDefault="00C45D9C" w:rsidP="00BD2DCE">
      <w:pPr>
        <w:pStyle w:val="Zhlav"/>
        <w:spacing w:after="0"/>
        <w:jc w:val="right"/>
      </w:pPr>
    </w:p>
    <w:p w14:paraId="3A959BA1" w14:textId="77777777" w:rsidR="00C45D9C" w:rsidRPr="00C45D9C" w:rsidRDefault="00730733" w:rsidP="00C45D9C">
      <w:pPr>
        <w:pStyle w:val="Zhlav"/>
        <w:jc w:val="center"/>
        <w:rPr>
          <w:b/>
          <w:sz w:val="48"/>
          <w:szCs w:val="48"/>
        </w:rPr>
      </w:pPr>
      <w:r>
        <w:rPr>
          <w:b/>
          <w:sz w:val="48"/>
          <w:szCs w:val="48"/>
        </w:rPr>
        <w:t>KUPNÍ SMLOUVA</w:t>
      </w:r>
    </w:p>
    <w:p w14:paraId="1880382C" w14:textId="77777777" w:rsidR="00C45D9C" w:rsidRDefault="00C45D9C" w:rsidP="00C45D9C">
      <w:pPr>
        <w:pStyle w:val="Zhlav"/>
        <w:jc w:val="center"/>
        <w:rPr>
          <w:b/>
          <w:sz w:val="48"/>
          <w:szCs w:val="48"/>
        </w:rPr>
      </w:pPr>
      <w:r w:rsidRPr="00C45D9C">
        <w:rPr>
          <w:b/>
          <w:sz w:val="48"/>
          <w:szCs w:val="48"/>
        </w:rPr>
        <w:t xml:space="preserve">NA </w:t>
      </w:r>
      <w:r w:rsidR="00730733">
        <w:rPr>
          <w:b/>
          <w:sz w:val="48"/>
          <w:szCs w:val="48"/>
        </w:rPr>
        <w:t>DODÁNÍ OSOBNÍCH VOZIDEL</w:t>
      </w:r>
    </w:p>
    <w:p w14:paraId="09F7AACF" w14:textId="77777777" w:rsidR="00C45D9C" w:rsidRDefault="00C45D9C" w:rsidP="00C45D9C">
      <w:pPr>
        <w:pStyle w:val="Zhlav"/>
        <w:jc w:val="center"/>
      </w:pPr>
      <w:r w:rsidRPr="00C45D9C">
        <w:t xml:space="preserve">uzavřená </w:t>
      </w:r>
      <w:proofErr w:type="gramStart"/>
      <w:r w:rsidRPr="00C45D9C">
        <w:t>mezi</w:t>
      </w:r>
      <w:proofErr w:type="gramEnd"/>
    </w:p>
    <w:p w14:paraId="7D606ADD" w14:textId="77777777" w:rsidR="00C45D9C" w:rsidRDefault="00C45D9C" w:rsidP="00BD2DCE">
      <w:pPr>
        <w:pStyle w:val="Zhlav"/>
        <w:spacing w:after="0"/>
        <w:jc w:val="center"/>
      </w:pPr>
    </w:p>
    <w:p w14:paraId="76F08BCE" w14:textId="77777777" w:rsidR="00C45D9C" w:rsidRDefault="00C45D9C" w:rsidP="00F51B34">
      <w:pPr>
        <w:pStyle w:val="Zhlav"/>
        <w:spacing w:after="0"/>
        <w:jc w:val="center"/>
      </w:pPr>
    </w:p>
    <w:p w14:paraId="053050DB" w14:textId="77777777" w:rsidR="00C45D9C" w:rsidRPr="00D24CBF" w:rsidRDefault="00D24CBF" w:rsidP="00C45D9C">
      <w:pPr>
        <w:pStyle w:val="Odstavecseseznamem"/>
        <w:numPr>
          <w:ilvl w:val="0"/>
          <w:numId w:val="3"/>
        </w:numPr>
        <w:ind w:left="567" w:hanging="567"/>
        <w:rPr>
          <w:rFonts w:cs="Arial"/>
          <w:b/>
          <w:snapToGrid w:val="0"/>
        </w:rPr>
      </w:pPr>
      <w:r w:rsidRPr="00D24CBF">
        <w:rPr>
          <w:rFonts w:cs="Arial"/>
          <w:b/>
          <w:highlight w:val="yellow"/>
        </w:rPr>
        <w:fldChar w:fldCharType="begin">
          <w:ffData>
            <w:name w:val=""/>
            <w:enabled/>
            <w:calcOnExit w:val="0"/>
            <w:textInput>
              <w:default w:val="[Bude doplněno před podpisem smlouvy]"/>
            </w:textInput>
          </w:ffData>
        </w:fldChar>
      </w:r>
      <w:r w:rsidRPr="00D24CBF">
        <w:rPr>
          <w:rFonts w:cs="Arial"/>
          <w:b/>
          <w:highlight w:val="yellow"/>
        </w:rPr>
        <w:instrText xml:space="preserve"> FORMTEXT </w:instrText>
      </w:r>
      <w:r w:rsidRPr="00D24CBF">
        <w:rPr>
          <w:rFonts w:cs="Arial"/>
          <w:b/>
          <w:highlight w:val="yellow"/>
        </w:rPr>
      </w:r>
      <w:r w:rsidRPr="00D24CBF">
        <w:rPr>
          <w:rFonts w:cs="Arial"/>
          <w:b/>
          <w:highlight w:val="yellow"/>
        </w:rPr>
        <w:fldChar w:fldCharType="separate"/>
      </w:r>
      <w:r w:rsidRPr="00D24CBF">
        <w:rPr>
          <w:rFonts w:cs="Arial"/>
          <w:b/>
          <w:noProof/>
          <w:highlight w:val="yellow"/>
        </w:rPr>
        <w:t>[Bude doplněno před podpisem smlouvy]</w:t>
      </w:r>
      <w:r w:rsidRPr="00D24CBF">
        <w:rPr>
          <w:rFonts w:cs="Arial"/>
          <w:b/>
          <w:highlight w:val="yellow"/>
        </w:rPr>
        <w:fldChar w:fldCharType="end"/>
      </w:r>
      <w:r w:rsidR="00C45D9C" w:rsidRPr="00D24CBF">
        <w:rPr>
          <w:rFonts w:cs="Arial"/>
          <w:b/>
          <w:snapToGrid w:val="0"/>
        </w:rPr>
        <w:t xml:space="preserve"> </w:t>
      </w:r>
    </w:p>
    <w:p w14:paraId="299A8E25" w14:textId="7A6115EB" w:rsidR="00C45D9C" w:rsidRPr="007E62B8" w:rsidRDefault="00C45D9C" w:rsidP="00C45D9C">
      <w:pPr>
        <w:ind w:firstLine="567"/>
        <w:rPr>
          <w:snapToGrid w:val="0"/>
        </w:rPr>
      </w:pPr>
      <w:r>
        <w:rPr>
          <w:snapToGrid w:val="0"/>
        </w:rPr>
        <w:t>se sídlem</w:t>
      </w:r>
      <w:r w:rsidR="00D24CBF">
        <w:rPr>
          <w:snapToGrid w:val="0"/>
        </w:rPr>
        <w:t xml:space="preserve">: </w:t>
      </w:r>
      <w:r w:rsidR="00D24CBF" w:rsidRPr="00F51244">
        <w:rPr>
          <w:rFonts w:cs="Arial"/>
          <w:highlight w:val="yellow"/>
        </w:rPr>
        <w:fldChar w:fldCharType="begin">
          <w:ffData>
            <w:name w:val=""/>
            <w:enabled/>
            <w:calcOnExit w:val="0"/>
            <w:textInput>
              <w:default w:val="[Bude doplněno před podpisem smlouvy]"/>
            </w:textInput>
          </w:ffData>
        </w:fldChar>
      </w:r>
      <w:r w:rsidR="00D24CBF" w:rsidRPr="00F51244">
        <w:rPr>
          <w:rFonts w:cs="Arial"/>
          <w:highlight w:val="yellow"/>
        </w:rPr>
        <w:instrText xml:space="preserve"> FORMTEXT </w:instrText>
      </w:r>
      <w:r w:rsidR="00D24CBF" w:rsidRPr="00F51244">
        <w:rPr>
          <w:rFonts w:cs="Arial"/>
          <w:highlight w:val="yellow"/>
        </w:rPr>
      </w:r>
      <w:r w:rsidR="00D24CBF" w:rsidRPr="00F51244">
        <w:rPr>
          <w:rFonts w:cs="Arial"/>
          <w:highlight w:val="yellow"/>
        </w:rPr>
        <w:fldChar w:fldCharType="separate"/>
      </w:r>
      <w:r w:rsidR="00D24CBF" w:rsidRPr="00F51244">
        <w:rPr>
          <w:rFonts w:cs="Arial"/>
          <w:noProof/>
          <w:highlight w:val="yellow"/>
        </w:rPr>
        <w:t>[Bude doplněno před podpisem smlouvy]</w:t>
      </w:r>
      <w:r w:rsidR="00D24CBF" w:rsidRPr="00F51244">
        <w:rPr>
          <w:rFonts w:cs="Arial"/>
          <w:highlight w:val="yellow"/>
        </w:rPr>
        <w:fldChar w:fldCharType="end"/>
      </w:r>
    </w:p>
    <w:p w14:paraId="294BD7D7" w14:textId="140FF9B1" w:rsidR="00C45D9C" w:rsidRDefault="00BE12CA" w:rsidP="00C45D9C">
      <w:pPr>
        <w:ind w:firstLine="567"/>
        <w:rPr>
          <w:snapToGrid w:val="0"/>
        </w:rPr>
      </w:pPr>
      <w:r>
        <w:rPr>
          <w:snapToGrid w:val="0"/>
        </w:rPr>
        <w:t>za níž jedná</w:t>
      </w:r>
      <w:r w:rsidR="00C45D9C">
        <w:rPr>
          <w:snapToGrid w:val="0"/>
        </w:rPr>
        <w:t>:</w:t>
      </w:r>
      <w:r w:rsidR="00C45D9C" w:rsidRPr="007E62B8">
        <w:rPr>
          <w:snapToGrid w:val="0"/>
        </w:rPr>
        <w:t xml:space="preserve">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p>
    <w:p w14:paraId="5DA427FF" w14:textId="1C13B23D" w:rsidR="00C45D9C" w:rsidRPr="007E62B8" w:rsidRDefault="00C45D9C" w:rsidP="00C45D9C">
      <w:pPr>
        <w:ind w:firstLine="567"/>
        <w:rPr>
          <w:snapToGrid w:val="0"/>
        </w:rPr>
      </w:pPr>
      <w:r w:rsidRPr="007E62B8">
        <w:rPr>
          <w:snapToGrid w:val="0"/>
        </w:rPr>
        <w:t>IČ</w:t>
      </w:r>
      <w:r w:rsidR="00810DA4">
        <w:rPr>
          <w:snapToGrid w:val="0"/>
        </w:rPr>
        <w:t>O</w:t>
      </w:r>
      <w:r w:rsidR="00F51244">
        <w:rPr>
          <w:snapToGrid w:val="0"/>
        </w:rPr>
        <w:t xml:space="preserve">: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p>
    <w:p w14:paraId="7D9F5A1E" w14:textId="1E2E6F3C" w:rsidR="00C45D9C" w:rsidRPr="007E62B8" w:rsidRDefault="00F51244" w:rsidP="00C45D9C">
      <w:pPr>
        <w:ind w:firstLine="567"/>
        <w:rPr>
          <w:snapToGrid w:val="0"/>
        </w:rPr>
      </w:pPr>
      <w:r>
        <w:rPr>
          <w:snapToGrid w:val="0"/>
        </w:rPr>
        <w:t xml:space="preserve">DIČ: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p>
    <w:p w14:paraId="65513419" w14:textId="76111E50" w:rsidR="00C45D9C" w:rsidRDefault="00C45D9C" w:rsidP="00C45D9C">
      <w:pPr>
        <w:ind w:firstLine="567"/>
        <w:rPr>
          <w:snapToGrid w:val="0"/>
        </w:rPr>
      </w:pPr>
      <w:r>
        <w:rPr>
          <w:snapToGrid w:val="0"/>
        </w:rPr>
        <w:t>b</w:t>
      </w:r>
      <w:r w:rsidR="00F51244">
        <w:rPr>
          <w:snapToGrid w:val="0"/>
        </w:rPr>
        <w:t xml:space="preserve">ankovní spojení: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p>
    <w:p w14:paraId="77487F04" w14:textId="77777777" w:rsidR="00C45D9C" w:rsidRPr="007E62B8" w:rsidRDefault="00C45D9C" w:rsidP="00C45D9C">
      <w:pPr>
        <w:ind w:firstLine="567"/>
        <w:rPr>
          <w:snapToGrid w:val="0"/>
        </w:rPr>
      </w:pPr>
      <w:r>
        <w:rPr>
          <w:snapToGrid w:val="0"/>
        </w:rPr>
        <w:t xml:space="preserve">na straně jedné </w:t>
      </w:r>
      <w:r w:rsidRPr="007E62B8">
        <w:rPr>
          <w:snapToGrid w:val="0"/>
        </w:rPr>
        <w:t>(dále jen „</w:t>
      </w:r>
      <w:r w:rsidR="00730733">
        <w:rPr>
          <w:b/>
          <w:snapToGrid w:val="0"/>
        </w:rPr>
        <w:t>Kupující</w:t>
      </w:r>
      <w:r w:rsidRPr="007E62B8">
        <w:rPr>
          <w:snapToGrid w:val="0"/>
        </w:rPr>
        <w:t>“)</w:t>
      </w:r>
    </w:p>
    <w:p w14:paraId="333DB7C9" w14:textId="77777777" w:rsidR="00C45D9C" w:rsidRPr="007E62B8" w:rsidRDefault="00C45D9C" w:rsidP="00C45D9C">
      <w:pPr>
        <w:spacing w:after="60"/>
        <w:rPr>
          <w:snapToGrid w:val="0"/>
        </w:rPr>
      </w:pPr>
    </w:p>
    <w:p w14:paraId="61C07342" w14:textId="77777777" w:rsidR="00C45D9C" w:rsidRPr="007E62B8" w:rsidRDefault="00C45D9C" w:rsidP="00C45D9C">
      <w:pPr>
        <w:spacing w:after="60"/>
        <w:ind w:firstLine="567"/>
        <w:rPr>
          <w:snapToGrid w:val="0"/>
        </w:rPr>
      </w:pPr>
      <w:r w:rsidRPr="007E62B8">
        <w:rPr>
          <w:snapToGrid w:val="0"/>
        </w:rPr>
        <w:t>a</w:t>
      </w:r>
    </w:p>
    <w:p w14:paraId="2F1291A1" w14:textId="77777777" w:rsidR="00C45D9C" w:rsidRPr="007E62B8" w:rsidRDefault="00C45D9C" w:rsidP="00C45D9C">
      <w:pPr>
        <w:spacing w:after="60"/>
        <w:rPr>
          <w:snapToGrid w:val="0"/>
        </w:rPr>
      </w:pPr>
    </w:p>
    <w:p w14:paraId="7669A17B" w14:textId="77777777" w:rsidR="00C45D9C" w:rsidRPr="00E352F7" w:rsidRDefault="00C45D9C" w:rsidP="00C45D9C">
      <w:pPr>
        <w:pStyle w:val="Odstavecseseznamem"/>
        <w:numPr>
          <w:ilvl w:val="0"/>
          <w:numId w:val="3"/>
        </w:numPr>
        <w:ind w:left="567" w:hanging="567"/>
        <w:rPr>
          <w:snapToGrid w:val="0"/>
          <w:highlight w:val="yellow"/>
        </w:rPr>
      </w:pPr>
      <w:r>
        <w:rPr>
          <w:b/>
          <w:snapToGrid w:val="0"/>
          <w:highlight w:val="yellow"/>
        </w:rPr>
        <w:t xml:space="preserve">Název; obchodní firma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p>
    <w:p w14:paraId="4D64DD46" w14:textId="0E66755D" w:rsidR="00F51B34" w:rsidRPr="00730733" w:rsidRDefault="00C45D9C" w:rsidP="00F51B34">
      <w:pPr>
        <w:ind w:firstLine="567"/>
        <w:rPr>
          <w:rFonts w:cs="Arial"/>
          <w:snapToGrid w:val="0"/>
        </w:rPr>
      </w:pPr>
      <w:r>
        <w:rPr>
          <w:snapToGrid w:val="0"/>
        </w:rPr>
        <w:t>se sídlem</w:t>
      </w:r>
      <w:r w:rsidR="00810DA4">
        <w:rPr>
          <w:snapToGrid w:val="0"/>
        </w:rPr>
        <w:t>:</w:t>
      </w:r>
      <w:r w:rsidR="00CC7293">
        <w:rPr>
          <w:snapToGrid w:val="0"/>
        </w:rPr>
        <w:t xml:space="preserve">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p>
    <w:p w14:paraId="3189AE5B" w14:textId="2738DF76" w:rsidR="00C45D9C" w:rsidRPr="00E352F7" w:rsidRDefault="00C45D9C" w:rsidP="00F51B34">
      <w:pPr>
        <w:ind w:left="567"/>
        <w:rPr>
          <w:snapToGrid w:val="0"/>
        </w:rPr>
      </w:pPr>
      <w:r>
        <w:rPr>
          <w:snapToGrid w:val="0"/>
        </w:rPr>
        <w:t xml:space="preserve">zapsaná v Obchodním rejstříku vedeném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r w:rsidR="00F51244" w:rsidRPr="00A51466">
        <w:rPr>
          <w:rFonts w:ascii="Times New Roman" w:hAnsi="Times New Roman" w:cs="Times New Roman"/>
        </w:rPr>
        <w:t xml:space="preserve"> </w:t>
      </w:r>
      <w:r w:rsidR="00F51244" w:rsidRPr="00A51466">
        <w:rPr>
          <w:rFonts w:ascii="Times New Roman" w:hAnsi="Times New Roman" w:cs="Times New Roman"/>
          <w:color w:val="FF0000"/>
        </w:rPr>
        <w:t xml:space="preserve"> </w:t>
      </w:r>
      <w:r>
        <w:rPr>
          <w:snapToGrid w:val="0"/>
        </w:rPr>
        <w:t>, oddíl</w:t>
      </w:r>
      <w:r w:rsidR="00730733">
        <w:rPr>
          <w:snapToGrid w:val="0"/>
        </w:rPr>
        <w:t xml:space="preserve">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r w:rsidR="00F51244" w:rsidRPr="00A51466">
        <w:rPr>
          <w:rFonts w:ascii="Times New Roman" w:hAnsi="Times New Roman" w:cs="Times New Roman"/>
        </w:rPr>
        <w:t xml:space="preserve"> </w:t>
      </w:r>
      <w:r>
        <w:rPr>
          <w:snapToGrid w:val="0"/>
        </w:rPr>
        <w:t xml:space="preserve">, vložka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p>
    <w:p w14:paraId="09F2B06E" w14:textId="7C14BE1A" w:rsidR="00C45D9C" w:rsidRDefault="00C45D9C" w:rsidP="00C45D9C">
      <w:pPr>
        <w:ind w:firstLine="567"/>
        <w:rPr>
          <w:snapToGrid w:val="0"/>
        </w:rPr>
      </w:pPr>
      <w:r>
        <w:rPr>
          <w:snapToGrid w:val="0"/>
        </w:rPr>
        <w:t>zastoupená:</w:t>
      </w:r>
      <w:r w:rsidRPr="00CC7293">
        <w:rPr>
          <w:rFonts w:cs="Arial"/>
          <w:b/>
          <w:snapToGrid w:val="0"/>
        </w:rPr>
        <w:t xml:space="preserve">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p>
    <w:p w14:paraId="3E67177F" w14:textId="6FAB066C" w:rsidR="00C45D9C" w:rsidRDefault="00C45D9C" w:rsidP="00C45D9C">
      <w:pPr>
        <w:ind w:firstLine="567"/>
        <w:rPr>
          <w:snapToGrid w:val="0"/>
        </w:rPr>
      </w:pPr>
      <w:r w:rsidRPr="007E62B8">
        <w:rPr>
          <w:snapToGrid w:val="0"/>
        </w:rPr>
        <w:t>IČ</w:t>
      </w:r>
      <w:r w:rsidR="00810DA4">
        <w:rPr>
          <w:snapToGrid w:val="0"/>
        </w:rPr>
        <w:t>O</w:t>
      </w:r>
      <w:r w:rsidRPr="007E62B8">
        <w:rPr>
          <w:snapToGrid w:val="0"/>
        </w:rPr>
        <w:t xml:space="preserve">: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p>
    <w:p w14:paraId="13FD2B12" w14:textId="3205FEDA" w:rsidR="00C45D9C" w:rsidRPr="00E352F7" w:rsidRDefault="00C45D9C" w:rsidP="00C45D9C">
      <w:pPr>
        <w:ind w:firstLine="567"/>
        <w:rPr>
          <w:snapToGrid w:val="0"/>
        </w:rPr>
      </w:pPr>
      <w:r w:rsidRPr="007E62B8">
        <w:rPr>
          <w:snapToGrid w:val="0"/>
        </w:rPr>
        <w:t xml:space="preserve">DIČ: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p>
    <w:p w14:paraId="726A1366" w14:textId="20DC24E6" w:rsidR="00C45D9C" w:rsidRDefault="00C45D9C" w:rsidP="00F51244">
      <w:pPr>
        <w:ind w:left="567"/>
        <w:rPr>
          <w:rFonts w:cs="Arial"/>
          <w:snapToGrid w:val="0"/>
        </w:rPr>
      </w:pPr>
      <w:r>
        <w:rPr>
          <w:snapToGrid w:val="0"/>
        </w:rPr>
        <w:t>b</w:t>
      </w:r>
      <w:r w:rsidRPr="007E62B8">
        <w:rPr>
          <w:snapToGrid w:val="0"/>
        </w:rPr>
        <w:t xml:space="preserve">ankovní spojení: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r w:rsidR="00CC7293">
        <w:rPr>
          <w:rFonts w:cs="Arial"/>
          <w:snapToGrid w:val="0"/>
        </w:rPr>
        <w:t xml:space="preserve">, </w:t>
      </w:r>
      <w:r>
        <w:rPr>
          <w:rFonts w:cs="Arial"/>
          <w:snapToGrid w:val="0"/>
        </w:rPr>
        <w:t xml:space="preserve">číslo účtu: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p>
    <w:p w14:paraId="6A77234B" w14:textId="2CB0F40D" w:rsidR="00BD2DCE" w:rsidRDefault="00BD2DCE" w:rsidP="00C45D9C">
      <w:pPr>
        <w:ind w:firstLine="567"/>
        <w:rPr>
          <w:rFonts w:cs="Arial"/>
          <w:snapToGrid w:val="0"/>
        </w:rPr>
      </w:pPr>
      <w:r>
        <w:rPr>
          <w:rFonts w:cs="Arial"/>
          <w:snapToGrid w:val="0"/>
        </w:rPr>
        <w:t xml:space="preserve">ID datové schránky: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p>
    <w:p w14:paraId="7791DC2B" w14:textId="77777777" w:rsidR="00C45D9C" w:rsidRPr="007E62B8" w:rsidRDefault="00C45D9C" w:rsidP="00BD2DCE">
      <w:pPr>
        <w:spacing w:after="0"/>
        <w:ind w:firstLine="567"/>
        <w:rPr>
          <w:snapToGrid w:val="0"/>
        </w:rPr>
      </w:pPr>
      <w:r>
        <w:rPr>
          <w:snapToGrid w:val="0"/>
        </w:rPr>
        <w:t xml:space="preserve">na straně druhé </w:t>
      </w:r>
      <w:r w:rsidRPr="007E62B8">
        <w:rPr>
          <w:snapToGrid w:val="0"/>
        </w:rPr>
        <w:t>(dále jen „</w:t>
      </w:r>
      <w:r w:rsidR="00730733">
        <w:rPr>
          <w:b/>
          <w:snapToGrid w:val="0"/>
        </w:rPr>
        <w:t>Prodávající</w:t>
      </w:r>
      <w:r w:rsidRPr="007E62B8">
        <w:rPr>
          <w:snapToGrid w:val="0"/>
        </w:rPr>
        <w:t>“)</w:t>
      </w:r>
    </w:p>
    <w:p w14:paraId="31B85B5A" w14:textId="77777777" w:rsidR="00C45D9C" w:rsidRDefault="00C45D9C" w:rsidP="00F51B34">
      <w:pPr>
        <w:spacing w:after="0"/>
        <w:rPr>
          <w:snapToGrid w:val="0"/>
          <w:sz w:val="24"/>
          <w:szCs w:val="24"/>
        </w:rPr>
      </w:pPr>
    </w:p>
    <w:p w14:paraId="08955DBF" w14:textId="77777777" w:rsidR="00C45D9C" w:rsidRPr="00807F79" w:rsidRDefault="00C45D9C" w:rsidP="00C45D9C">
      <w:pPr>
        <w:ind w:firstLine="567"/>
        <w:rPr>
          <w:rFonts w:cs="Arial"/>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14:paraId="653A17E4" w14:textId="77777777" w:rsidR="00C45D9C" w:rsidRDefault="00C45D9C" w:rsidP="00F51B34">
      <w:pPr>
        <w:spacing w:after="0"/>
        <w:rPr>
          <w:snapToGrid w:val="0"/>
          <w:sz w:val="24"/>
          <w:szCs w:val="24"/>
        </w:rPr>
      </w:pPr>
    </w:p>
    <w:p w14:paraId="00B365D1" w14:textId="6EC0CF67" w:rsidR="00C45D9C" w:rsidRDefault="00C45D9C" w:rsidP="001F16E9">
      <w:pPr>
        <w:spacing w:after="0"/>
        <w:jc w:val="center"/>
        <w:rPr>
          <w:snapToGrid w:val="0"/>
        </w:rPr>
      </w:pPr>
      <w:r>
        <w:rPr>
          <w:snapToGrid w:val="0"/>
        </w:rPr>
        <w:t xml:space="preserve">Smluvní strany uzavřely níže uvedeného dne, měsíce a roku v souladu s § </w:t>
      </w:r>
      <w:r w:rsidR="00730733">
        <w:rPr>
          <w:snapToGrid w:val="0"/>
        </w:rPr>
        <w:t>2079</w:t>
      </w:r>
      <w:r>
        <w:rPr>
          <w:snapToGrid w:val="0"/>
        </w:rPr>
        <w:t xml:space="preserve"> a násl. zákona </w:t>
      </w:r>
      <w:r>
        <w:rPr>
          <w:snapToGrid w:val="0"/>
        </w:rPr>
        <w:br/>
        <w:t>č. 89/2012 Sb., občanský zákoník</w:t>
      </w:r>
      <w:r w:rsidR="00BE12CA">
        <w:rPr>
          <w:snapToGrid w:val="0"/>
        </w:rPr>
        <w:t>, ve znění pozdějších předpisů</w:t>
      </w:r>
      <w:r>
        <w:rPr>
          <w:snapToGrid w:val="0"/>
        </w:rPr>
        <w:t xml:space="preserve"> (dále jen „</w:t>
      </w:r>
      <w:r w:rsidRPr="00E352F7">
        <w:rPr>
          <w:b/>
          <w:snapToGrid w:val="0"/>
        </w:rPr>
        <w:t>Občanský zákoník</w:t>
      </w:r>
      <w:r>
        <w:rPr>
          <w:snapToGrid w:val="0"/>
        </w:rPr>
        <w:t xml:space="preserve">“) </w:t>
      </w:r>
      <w:r w:rsidR="00235759">
        <w:rPr>
          <w:snapToGrid w:val="0"/>
        </w:rPr>
        <w:br/>
      </w:r>
      <w:r w:rsidRPr="00730733">
        <w:rPr>
          <w:snapToGrid w:val="0"/>
        </w:rPr>
        <w:t xml:space="preserve">a </w:t>
      </w:r>
      <w:r w:rsidR="00BE12CA" w:rsidRPr="00730733">
        <w:rPr>
          <w:snapToGrid w:val="0"/>
        </w:rPr>
        <w:t>v souladu se zákonem</w:t>
      </w:r>
      <w:r w:rsidRPr="00730733">
        <w:rPr>
          <w:snapToGrid w:val="0"/>
        </w:rPr>
        <w:t xml:space="preserve"> č. 134/2016 Sb., o zadávání veřejných zakázek</w:t>
      </w:r>
      <w:r w:rsidR="00BE12CA" w:rsidRPr="00730733">
        <w:rPr>
          <w:snapToGrid w:val="0"/>
        </w:rPr>
        <w:t>, ve znění pozdějších předpisů</w:t>
      </w:r>
      <w:r w:rsidRPr="00730733">
        <w:rPr>
          <w:snapToGrid w:val="0"/>
        </w:rPr>
        <w:t xml:space="preserve"> (dále jen „</w:t>
      </w:r>
      <w:r w:rsidRPr="00730733">
        <w:rPr>
          <w:b/>
          <w:snapToGrid w:val="0"/>
        </w:rPr>
        <w:t>Zákon o zadávání veřejných zakázek</w:t>
      </w:r>
      <w:r w:rsidRPr="00730733">
        <w:rPr>
          <w:snapToGrid w:val="0"/>
        </w:rPr>
        <w:t>“) tuto</w:t>
      </w:r>
      <w:r>
        <w:rPr>
          <w:snapToGrid w:val="0"/>
        </w:rPr>
        <w:t xml:space="preserve"> </w:t>
      </w:r>
      <w:r w:rsidR="00730733">
        <w:rPr>
          <w:snapToGrid w:val="0"/>
        </w:rPr>
        <w:t>kupní smlouvu na dodání osobních vozidel</w:t>
      </w:r>
      <w:r w:rsidR="001F16E9">
        <w:rPr>
          <w:snapToGrid w:val="0"/>
        </w:rPr>
        <w:t xml:space="preserve"> </w:t>
      </w:r>
      <w:r>
        <w:rPr>
          <w:snapToGrid w:val="0"/>
        </w:rPr>
        <w:t xml:space="preserve">(dále jen </w:t>
      </w:r>
      <w:r w:rsidR="00235759">
        <w:rPr>
          <w:snapToGrid w:val="0"/>
        </w:rPr>
        <w:t>„</w:t>
      </w:r>
      <w:r w:rsidRPr="00E352F7">
        <w:rPr>
          <w:b/>
          <w:snapToGrid w:val="0"/>
        </w:rPr>
        <w:t>Smlouva</w:t>
      </w:r>
      <w:r>
        <w:rPr>
          <w:snapToGrid w:val="0"/>
        </w:rPr>
        <w:t>“)</w:t>
      </w:r>
    </w:p>
    <w:p w14:paraId="7D55AA2F" w14:textId="77777777" w:rsidR="00833A80" w:rsidRDefault="00833A80" w:rsidP="00833A80">
      <w:pPr>
        <w:spacing w:after="0"/>
        <w:jc w:val="center"/>
        <w:rPr>
          <w:snapToGrid w:val="0"/>
        </w:rPr>
        <w:sectPr w:rsidR="00833A80">
          <w:footerReference w:type="default" r:id="rId9"/>
          <w:pgSz w:w="11906" w:h="16838"/>
          <w:pgMar w:top="1417" w:right="1417" w:bottom="1417" w:left="1417" w:header="708" w:footer="708" w:gutter="0"/>
          <w:cols w:space="708"/>
          <w:docGrid w:linePitch="360"/>
        </w:sectPr>
      </w:pPr>
    </w:p>
    <w:p w14:paraId="5A6ED42B" w14:textId="77777777" w:rsidR="00833A80" w:rsidRDefault="00730733" w:rsidP="00833A80">
      <w:pPr>
        <w:pStyle w:val="Nadpis1"/>
        <w:spacing w:before="0"/>
        <w:rPr>
          <w:snapToGrid w:val="0"/>
        </w:rPr>
      </w:pPr>
      <w:r>
        <w:rPr>
          <w:snapToGrid w:val="0"/>
        </w:rPr>
        <w:lastRenderedPageBreak/>
        <w:t>předmět plnění</w:t>
      </w:r>
    </w:p>
    <w:p w14:paraId="68CE6E2E" w14:textId="5446CDE3" w:rsidR="0010308D" w:rsidRPr="00DA09AB" w:rsidRDefault="00730733" w:rsidP="00DA09AB">
      <w:pPr>
        <w:pStyle w:val="Nadpis2"/>
        <w:ind w:left="576"/>
      </w:pPr>
      <w:r>
        <w:t xml:space="preserve">Předmětem plnění je dodání </w:t>
      </w:r>
      <w:r w:rsidR="00F51244" w:rsidRPr="00DA09AB">
        <w:t>XX</w:t>
      </w:r>
      <w:r>
        <w:t xml:space="preserve"> (</w:t>
      </w:r>
      <w:r w:rsidR="00F51244" w:rsidRPr="00DA09AB">
        <w:t>slovy</w:t>
      </w:r>
      <w:r>
        <w:t xml:space="preserve">) kusů </w:t>
      </w:r>
      <w:r w:rsidR="00BE572F">
        <w:t xml:space="preserve">nových </w:t>
      </w:r>
      <w:r>
        <w:t xml:space="preserve">osobních vozidel </w:t>
      </w:r>
      <w:r w:rsidR="00F51244" w:rsidRPr="00D01E4B">
        <w:rPr>
          <w:highlight w:val="yellow"/>
        </w:rPr>
        <w:fldChar w:fldCharType="begin">
          <w:ffData>
            <w:name w:val=""/>
            <w:enabled/>
            <w:calcOnExit w:val="0"/>
            <w:textInput>
              <w:default w:val="[Bude odpovídajícím způsobem formulováno před podpisem smlouvy s ohledem na počet vozidel]"/>
            </w:textInput>
          </w:ffData>
        </w:fldChar>
      </w:r>
      <w:r w:rsidR="00F51244" w:rsidRPr="00D01E4B">
        <w:rPr>
          <w:highlight w:val="yellow"/>
        </w:rPr>
        <w:instrText xml:space="preserve"> FORMTEXT </w:instrText>
      </w:r>
      <w:r w:rsidR="00F51244" w:rsidRPr="00D01E4B">
        <w:rPr>
          <w:highlight w:val="yellow"/>
        </w:rPr>
      </w:r>
      <w:r w:rsidR="00F51244" w:rsidRPr="00D01E4B">
        <w:rPr>
          <w:highlight w:val="yellow"/>
        </w:rPr>
        <w:fldChar w:fldCharType="separate"/>
      </w:r>
      <w:r w:rsidR="00F51244" w:rsidRPr="00D01E4B">
        <w:rPr>
          <w:highlight w:val="yellow"/>
        </w:rPr>
        <w:t>[Bude odpovídajícím způsobem formulováno před podpisem smlouvy s ohledem na počet vozidel]</w:t>
      </w:r>
      <w:r w:rsidR="00F51244" w:rsidRPr="00D01E4B">
        <w:rPr>
          <w:highlight w:val="yellow"/>
        </w:rPr>
        <w:fldChar w:fldCharType="end"/>
      </w:r>
      <w:r w:rsidRPr="00DA09AB">
        <w:t xml:space="preserve">, a to včetně vybavení a dokladů nutných k řádnému užití těchto vozidel (dále jen „Předmět plnění“). Podrobná specifikace Předmětu </w:t>
      </w:r>
      <w:r w:rsidR="00C34515" w:rsidRPr="00DA09AB">
        <w:t xml:space="preserve">plnění je uvedena v Příloze č. </w:t>
      </w:r>
      <w:r w:rsidR="009516D8" w:rsidRPr="00DA09AB">
        <w:t>1</w:t>
      </w:r>
      <w:r w:rsidRPr="00DA09AB">
        <w:t xml:space="preserve"> této Smlouvy – Specifikace Předmětu plnění, která je nedílnou součástí této Smlouvy.</w:t>
      </w:r>
    </w:p>
    <w:p w14:paraId="5265BE84" w14:textId="143D20A5" w:rsidR="00730733" w:rsidRDefault="00730733" w:rsidP="00DA09AB">
      <w:pPr>
        <w:pStyle w:val="Nadpis2"/>
        <w:ind w:left="576"/>
      </w:pPr>
      <w:r>
        <w:t xml:space="preserve">Doklady a výbavu </w:t>
      </w:r>
      <w:r w:rsidR="002655A1">
        <w:t>každého vozidla v rámci Předmětu plnění tvoří</w:t>
      </w:r>
      <w:r>
        <w:t xml:space="preserve"> </w:t>
      </w:r>
      <w:r w:rsidR="00BC0638">
        <w:t>Technický průkaz motorového vozidla</w:t>
      </w:r>
      <w:r>
        <w:t>,</w:t>
      </w:r>
      <w:r w:rsidR="002655A1">
        <w:t xml:space="preserve"> </w:t>
      </w:r>
      <w:r>
        <w:t xml:space="preserve">návod k obsluze a údržbě v českém jazyce, </w:t>
      </w:r>
      <w:r w:rsidR="00CA3814">
        <w:t xml:space="preserve">konfigurační list vozidla, </w:t>
      </w:r>
      <w:r>
        <w:t>servisní sešit</w:t>
      </w:r>
      <w:r w:rsidR="002655A1">
        <w:t>, seznam záručních opraven</w:t>
      </w:r>
      <w:r w:rsidR="00213B87">
        <w:t xml:space="preserve"> a výbava stanovená platnými právními předpisy, zejména</w:t>
      </w:r>
      <w:r w:rsidR="002655A1">
        <w:t xml:space="preserve"> lékárn</w:t>
      </w:r>
      <w:r w:rsidR="00213B87">
        <w:t>ička</w:t>
      </w:r>
      <w:r w:rsidR="002655A1">
        <w:t>, výstražný trojúhelník</w:t>
      </w:r>
      <w:r w:rsidR="002655A1" w:rsidRPr="00EF4865">
        <w:t xml:space="preserve"> </w:t>
      </w:r>
      <w:r w:rsidR="002655A1" w:rsidRPr="00295756">
        <w:t>(§ 3</w:t>
      </w:r>
      <w:r w:rsidR="002655A1">
        <w:t>1</w:t>
      </w:r>
      <w:r w:rsidR="002655A1" w:rsidRPr="00295756">
        <w:t xml:space="preserve"> vyhlášky Ministerstva dopravy č. 341/2014 Sb., ve znění pozdějších</w:t>
      </w:r>
      <w:r w:rsidR="002655A1">
        <w:t xml:space="preserve"> </w:t>
      </w:r>
      <w:r w:rsidR="002655A1" w:rsidRPr="00295756">
        <w:t>předpis</w:t>
      </w:r>
      <w:r w:rsidR="002655A1">
        <w:t>ů)</w:t>
      </w:r>
      <w:r w:rsidR="002655A1" w:rsidRPr="00295756">
        <w:t>.</w:t>
      </w:r>
    </w:p>
    <w:p w14:paraId="244AA5B2" w14:textId="77777777" w:rsidR="002655A1" w:rsidRDefault="002655A1" w:rsidP="00DA09AB">
      <w:pPr>
        <w:pStyle w:val="Nadpis2"/>
        <w:ind w:left="576"/>
      </w:pPr>
      <w:r w:rsidRPr="00F65A40">
        <w:t>Prodávají</w:t>
      </w:r>
      <w:r>
        <w:t>címu vzniká právo na zaplacení P</w:t>
      </w:r>
      <w:r w:rsidRPr="00F65A40">
        <w:t>ředmětu plnění na základě oboustranně</w:t>
      </w:r>
      <w:r w:rsidRPr="00EF4865">
        <w:t xml:space="preserve"> podepsaného protokolu o předání a převzetí </w:t>
      </w:r>
      <w:r>
        <w:t>P</w:t>
      </w:r>
      <w:r w:rsidRPr="00EF4865">
        <w:t>ředmětu plnění</w:t>
      </w:r>
      <w:r>
        <w:t xml:space="preserve"> (dále jen „</w:t>
      </w:r>
      <w:r w:rsidRPr="00DA09AB">
        <w:t>Předávací protokol</w:t>
      </w:r>
      <w:r>
        <w:t>“)</w:t>
      </w:r>
      <w:r w:rsidRPr="00EF4865">
        <w:t>.</w:t>
      </w:r>
    </w:p>
    <w:p w14:paraId="5EC36C0A" w14:textId="77777777" w:rsidR="002655A1" w:rsidRDefault="002655A1" w:rsidP="00DA09AB">
      <w:pPr>
        <w:pStyle w:val="Nadpis2"/>
        <w:ind w:left="576"/>
      </w:pPr>
      <w:r>
        <w:t xml:space="preserve">Smluvní strany si výslovně ujednaly, že v případě dodání většího množství </w:t>
      </w:r>
      <w:r w:rsidR="00A30C20">
        <w:t>P</w:t>
      </w:r>
      <w:r>
        <w:t>ředmětu plnění, než je ujednáno v</w:t>
      </w:r>
      <w:r w:rsidR="00A30C20">
        <w:t> </w:t>
      </w:r>
      <w:r>
        <w:t>článku</w:t>
      </w:r>
      <w:r w:rsidR="00A30C20">
        <w:t xml:space="preserve"> 1.1 této Smlouvy</w:t>
      </w:r>
      <w:r>
        <w:t xml:space="preserve">, není </w:t>
      </w:r>
      <w:r w:rsidR="00A30C20">
        <w:t>S</w:t>
      </w:r>
      <w:r>
        <w:t xml:space="preserve">mlouva na toto množství uzavřena. Ustanovení § 2093 OZ se tak mezi </w:t>
      </w:r>
      <w:r w:rsidR="00A30C20">
        <w:t>S</w:t>
      </w:r>
      <w:r>
        <w:t>mluvními stranami neuplatní.</w:t>
      </w:r>
    </w:p>
    <w:p w14:paraId="0A149553" w14:textId="25F58BB0" w:rsidR="002655A1" w:rsidRPr="00D26409" w:rsidRDefault="002655A1" w:rsidP="00DA09AB">
      <w:pPr>
        <w:pStyle w:val="Nadpis2"/>
        <w:ind w:left="576"/>
      </w:pPr>
      <w:r w:rsidRPr="00D26409">
        <w:t xml:space="preserve">Smluvní strany se dohodly, že na vztah založený touto </w:t>
      </w:r>
      <w:r w:rsidR="00A30C20">
        <w:t>S</w:t>
      </w:r>
      <w:r w:rsidRPr="00D26409">
        <w:t xml:space="preserve">mlouvou se neuplatní § 2126 </w:t>
      </w:r>
      <w:r>
        <w:t>OZ</w:t>
      </w:r>
      <w:r w:rsidRPr="00D26409">
        <w:t xml:space="preserve"> týkající se svépomocného prodeje, tj. </w:t>
      </w:r>
      <w:r w:rsidR="00A30C20">
        <w:t>S</w:t>
      </w:r>
      <w:r w:rsidRPr="00D26409">
        <w:t xml:space="preserve">mluvní strany sjednávají, že v případě prodlení jedné </w:t>
      </w:r>
      <w:r w:rsidR="00A30C20">
        <w:t xml:space="preserve">Smluvní </w:t>
      </w:r>
      <w:r w:rsidRPr="00D26409">
        <w:t xml:space="preserve">strany s převzetím </w:t>
      </w:r>
      <w:r w:rsidR="00A30C20">
        <w:t>P</w:t>
      </w:r>
      <w:r w:rsidRPr="00D26409">
        <w:t>ř</w:t>
      </w:r>
      <w:r w:rsidR="00A30C20">
        <w:t>edmětu plnění či s placením za Př</w:t>
      </w:r>
      <w:r w:rsidRPr="00D26409">
        <w:t xml:space="preserve">edmět plnění nevzniká druhé </w:t>
      </w:r>
      <w:r w:rsidR="00A30C20">
        <w:t>S</w:t>
      </w:r>
      <w:r w:rsidRPr="00D26409">
        <w:t xml:space="preserve">mluvní straně právo </w:t>
      </w:r>
      <w:r w:rsidR="00213B87">
        <w:t>Předmět plnění</w:t>
      </w:r>
      <w:r w:rsidRPr="00D26409">
        <w:t xml:space="preserve"> po předchozím upozornění na účet prodlévající </w:t>
      </w:r>
      <w:r w:rsidR="00A30C20">
        <w:t xml:space="preserve">Smluvní </w:t>
      </w:r>
      <w:r w:rsidR="000211B8">
        <w:t>strany prodat.</w:t>
      </w:r>
    </w:p>
    <w:p w14:paraId="52B154E3" w14:textId="77777777" w:rsidR="00A30C20" w:rsidRDefault="00A30C20" w:rsidP="00271714">
      <w:pPr>
        <w:pStyle w:val="Nadpis1"/>
      </w:pPr>
      <w:r>
        <w:t>cena a platební podmínky</w:t>
      </w:r>
    </w:p>
    <w:p w14:paraId="78126A18" w14:textId="724C43E9" w:rsidR="00A30C20" w:rsidRDefault="00A30C20" w:rsidP="00DA09AB">
      <w:pPr>
        <w:pStyle w:val="Nadpis2"/>
        <w:ind w:left="576"/>
      </w:pPr>
      <w:r w:rsidRPr="00BA61CB">
        <w:t xml:space="preserve">Cena </w:t>
      </w:r>
      <w:r>
        <w:t>P</w:t>
      </w:r>
      <w:r w:rsidRPr="00BA61CB">
        <w:t xml:space="preserve">ředmětu plnění </w:t>
      </w:r>
      <w:r w:rsidR="004268FD">
        <w:t xml:space="preserve">(dále jen „Cena“) </w:t>
      </w:r>
      <w:r w:rsidRPr="00BA61CB">
        <w:t xml:space="preserve">byla stanovena na základě </w:t>
      </w:r>
      <w:r>
        <w:t>výsledků veřejné zakázky s názvem</w:t>
      </w:r>
      <w:r w:rsidRPr="007A0E7C">
        <w:t xml:space="preserve"> </w:t>
      </w:r>
      <w:r>
        <w:t>„</w:t>
      </w:r>
      <w:r w:rsidR="00CA40A8" w:rsidRPr="00CA40A8">
        <w:t xml:space="preserve">Dynamický nákupní systém na dodávky osobních vozidel - Výzva </w:t>
      </w:r>
      <w:r w:rsidR="00611CDF">
        <w:t>1</w:t>
      </w:r>
      <w:r w:rsidR="00D65E9F">
        <w:t>9</w:t>
      </w:r>
      <w:r w:rsidR="00CA40A8" w:rsidRPr="00CA40A8">
        <w:t>-19“</w:t>
      </w:r>
      <w:r w:rsidR="00151354" w:rsidRPr="00DA09AB">
        <w:t xml:space="preserve">, </w:t>
      </w:r>
      <w:r>
        <w:t xml:space="preserve">systémové číslo veřejné </w:t>
      </w:r>
      <w:r w:rsidRPr="009D4ADB">
        <w:t>zakázky</w:t>
      </w:r>
      <w:r w:rsidRPr="003B4BD0">
        <w:t xml:space="preserve">: </w:t>
      </w:r>
      <w:r w:rsidR="003B4BD0" w:rsidRPr="003B4BD0">
        <w:t>P19V00000</w:t>
      </w:r>
      <w:r w:rsidR="00D65E9F">
        <w:t>147</w:t>
      </w:r>
      <w:bookmarkStart w:id="0" w:name="_GoBack"/>
      <w:bookmarkEnd w:id="0"/>
      <w:r w:rsidR="00151354" w:rsidRPr="00DA09AB">
        <w:t xml:space="preserve"> </w:t>
      </w:r>
      <w:r w:rsidRPr="007A0E7C">
        <w:t>a činí:</w:t>
      </w:r>
    </w:p>
    <w:p w14:paraId="757D0E8E" w14:textId="77777777" w:rsidR="00A30C20" w:rsidRPr="00A30C20" w:rsidRDefault="00A30C20" w:rsidP="00A30C20"/>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59"/>
        <w:gridCol w:w="2268"/>
      </w:tblGrid>
      <w:tr w:rsidR="00A30C20" w:rsidRPr="005B2457" w14:paraId="210010DF" w14:textId="77777777" w:rsidTr="00D17F6C">
        <w:tc>
          <w:tcPr>
            <w:tcW w:w="2552" w:type="dxa"/>
            <w:shd w:val="clear" w:color="auto" w:fill="auto"/>
          </w:tcPr>
          <w:p w14:paraId="59A456E5" w14:textId="77777777" w:rsidR="00A30C20" w:rsidRPr="00A3777B" w:rsidRDefault="00A30C20" w:rsidP="00D17F6C">
            <w:pPr>
              <w:spacing w:before="60" w:after="60"/>
              <w:jc w:val="center"/>
              <w:rPr>
                <w:rFonts w:cs="Arial"/>
                <w:b/>
                <w:sz w:val="22"/>
                <w:lang w:eastAsia="en-US"/>
              </w:rPr>
            </w:pPr>
          </w:p>
        </w:tc>
        <w:tc>
          <w:tcPr>
            <w:tcW w:w="2126" w:type="dxa"/>
            <w:shd w:val="clear" w:color="auto" w:fill="auto"/>
            <w:vAlign w:val="center"/>
          </w:tcPr>
          <w:p w14:paraId="10A66C08" w14:textId="77777777" w:rsidR="00A30C20" w:rsidRPr="00A3777B" w:rsidRDefault="00A30C20" w:rsidP="00D17F6C">
            <w:pPr>
              <w:spacing w:before="60" w:after="60"/>
              <w:jc w:val="center"/>
              <w:rPr>
                <w:rFonts w:cs="Arial"/>
                <w:b/>
                <w:sz w:val="22"/>
                <w:lang w:eastAsia="en-US"/>
              </w:rPr>
            </w:pPr>
            <w:r w:rsidRPr="00A3777B">
              <w:rPr>
                <w:rFonts w:cs="Arial"/>
                <w:b/>
                <w:sz w:val="22"/>
                <w:lang w:eastAsia="en-US"/>
              </w:rPr>
              <w:t>v Kč bez DPH</w:t>
            </w:r>
          </w:p>
        </w:tc>
        <w:tc>
          <w:tcPr>
            <w:tcW w:w="1559" w:type="dxa"/>
            <w:vAlign w:val="center"/>
          </w:tcPr>
          <w:p w14:paraId="5B8B2467" w14:textId="77777777" w:rsidR="00A30C20" w:rsidRPr="00A3777B" w:rsidRDefault="00A30C20" w:rsidP="00D17F6C">
            <w:pPr>
              <w:spacing w:before="60" w:after="60"/>
              <w:jc w:val="center"/>
              <w:rPr>
                <w:rFonts w:cs="Arial"/>
                <w:b/>
                <w:sz w:val="22"/>
                <w:lang w:eastAsia="en-US"/>
              </w:rPr>
            </w:pPr>
            <w:r w:rsidRPr="00A3777B">
              <w:rPr>
                <w:rFonts w:cs="Arial"/>
                <w:b/>
                <w:sz w:val="22"/>
                <w:lang w:eastAsia="en-US"/>
              </w:rPr>
              <w:t>DPH v </w:t>
            </w:r>
            <w:r>
              <w:rPr>
                <w:rFonts w:cs="Arial"/>
                <w:b/>
                <w:sz w:val="22"/>
                <w:lang w:eastAsia="en-US"/>
              </w:rPr>
              <w:t>%</w:t>
            </w:r>
          </w:p>
        </w:tc>
        <w:tc>
          <w:tcPr>
            <w:tcW w:w="2268" w:type="dxa"/>
            <w:shd w:val="clear" w:color="auto" w:fill="auto"/>
            <w:vAlign w:val="center"/>
          </w:tcPr>
          <w:p w14:paraId="040077C9" w14:textId="77777777" w:rsidR="00A30C20" w:rsidRPr="00A3777B" w:rsidRDefault="00A30C20" w:rsidP="00D17F6C">
            <w:pPr>
              <w:spacing w:before="60" w:after="60"/>
              <w:jc w:val="center"/>
              <w:rPr>
                <w:rFonts w:cs="Arial"/>
                <w:b/>
                <w:sz w:val="22"/>
                <w:lang w:eastAsia="en-US"/>
              </w:rPr>
            </w:pPr>
            <w:r w:rsidRPr="00A3777B">
              <w:rPr>
                <w:rFonts w:cs="Arial"/>
                <w:b/>
                <w:sz w:val="22"/>
                <w:lang w:eastAsia="en-US"/>
              </w:rPr>
              <w:t xml:space="preserve">v Kč </w:t>
            </w:r>
            <w:r>
              <w:rPr>
                <w:rFonts w:cs="Arial"/>
                <w:b/>
                <w:sz w:val="22"/>
                <w:lang w:eastAsia="en-US"/>
              </w:rPr>
              <w:t>s</w:t>
            </w:r>
            <w:r w:rsidRPr="00A3777B">
              <w:rPr>
                <w:rFonts w:cs="Arial"/>
                <w:b/>
                <w:sz w:val="22"/>
                <w:lang w:eastAsia="en-US"/>
              </w:rPr>
              <w:t xml:space="preserve"> DPH</w:t>
            </w:r>
          </w:p>
        </w:tc>
      </w:tr>
      <w:tr w:rsidR="00A30C20" w:rsidRPr="005B2457" w14:paraId="199D7A5F" w14:textId="77777777" w:rsidTr="00D17F6C">
        <w:trPr>
          <w:trHeight w:val="699"/>
        </w:trPr>
        <w:tc>
          <w:tcPr>
            <w:tcW w:w="2552" w:type="dxa"/>
            <w:shd w:val="clear" w:color="auto" w:fill="auto"/>
            <w:vAlign w:val="center"/>
          </w:tcPr>
          <w:p w14:paraId="1A93ECFE" w14:textId="77777777" w:rsidR="00A30C20" w:rsidRPr="00A3777B" w:rsidRDefault="00A30C20" w:rsidP="00D17F6C">
            <w:pPr>
              <w:spacing w:before="60" w:after="60"/>
              <w:jc w:val="center"/>
              <w:rPr>
                <w:rFonts w:cs="Arial"/>
                <w:b/>
                <w:sz w:val="22"/>
                <w:lang w:eastAsia="en-US"/>
              </w:rPr>
            </w:pPr>
            <w:r w:rsidRPr="00A3777B">
              <w:rPr>
                <w:rFonts w:cs="Arial"/>
                <w:b/>
                <w:sz w:val="22"/>
                <w:lang w:eastAsia="en-US"/>
              </w:rPr>
              <w:t xml:space="preserve">Cena za 1 ks </w:t>
            </w:r>
            <w:r>
              <w:rPr>
                <w:rFonts w:cs="Arial"/>
                <w:b/>
                <w:sz w:val="22"/>
                <w:lang w:eastAsia="en-US"/>
              </w:rPr>
              <w:t>osobního vozidla</w:t>
            </w:r>
          </w:p>
        </w:tc>
        <w:tc>
          <w:tcPr>
            <w:tcW w:w="2126" w:type="dxa"/>
            <w:shd w:val="clear" w:color="auto" w:fill="auto"/>
            <w:vAlign w:val="center"/>
          </w:tcPr>
          <w:p w14:paraId="37F785AB" w14:textId="77777777" w:rsidR="00A30C20" w:rsidRDefault="00151354" w:rsidP="00D17F6C">
            <w:pPr>
              <w:spacing w:before="60" w:after="60"/>
              <w:jc w:val="cente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c>
          <w:tcPr>
            <w:tcW w:w="1559" w:type="dxa"/>
            <w:vAlign w:val="center"/>
          </w:tcPr>
          <w:p w14:paraId="2DCFD035" w14:textId="77777777" w:rsidR="00A30C20" w:rsidRDefault="00A30C20" w:rsidP="00D17F6C">
            <w:pPr>
              <w:spacing w:before="60" w:after="60"/>
              <w:jc w:val="center"/>
            </w:pPr>
            <w:r>
              <w:t>21 %</w:t>
            </w:r>
            <w:r w:rsidRPr="00622916" w:rsidDel="00EF39F5">
              <w:rPr>
                <w:color w:val="000000"/>
              </w:rPr>
              <w:t xml:space="preserve"> </w:t>
            </w:r>
          </w:p>
        </w:tc>
        <w:tc>
          <w:tcPr>
            <w:tcW w:w="2268" w:type="dxa"/>
            <w:shd w:val="clear" w:color="auto" w:fill="auto"/>
            <w:vAlign w:val="center"/>
          </w:tcPr>
          <w:p w14:paraId="187347FD" w14:textId="77777777" w:rsidR="00A30C20" w:rsidRDefault="00151354" w:rsidP="00D17F6C">
            <w:pPr>
              <w:spacing w:before="60" w:after="60"/>
              <w:jc w:val="cente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r>
      <w:tr w:rsidR="00A30C20" w:rsidRPr="005B2457" w14:paraId="22E70634" w14:textId="77777777" w:rsidTr="00D17F6C">
        <w:tc>
          <w:tcPr>
            <w:tcW w:w="2552" w:type="dxa"/>
            <w:shd w:val="clear" w:color="auto" w:fill="auto"/>
            <w:vAlign w:val="center"/>
          </w:tcPr>
          <w:p w14:paraId="496C5099" w14:textId="7D6C8228" w:rsidR="00A30C20" w:rsidRPr="00A3777B" w:rsidRDefault="00A30C20" w:rsidP="006C7E58">
            <w:pPr>
              <w:spacing w:before="60" w:after="60"/>
              <w:jc w:val="center"/>
              <w:rPr>
                <w:rFonts w:cs="Arial"/>
                <w:b/>
                <w:sz w:val="22"/>
                <w:lang w:eastAsia="en-US"/>
              </w:rPr>
            </w:pPr>
            <w:r w:rsidRPr="00A3777B">
              <w:rPr>
                <w:rFonts w:cs="Arial"/>
                <w:b/>
                <w:sz w:val="22"/>
                <w:lang w:eastAsia="en-US"/>
              </w:rPr>
              <w:t xml:space="preserve">Cena celkem za </w:t>
            </w:r>
            <w:r w:rsidR="00151354">
              <w:rPr>
                <w:rFonts w:cs="Arial"/>
                <w:b/>
                <w:sz w:val="22"/>
                <w:highlight w:val="yellow"/>
                <w:lang w:eastAsia="en-US"/>
              </w:rPr>
              <w:t>X</w:t>
            </w:r>
            <w:r w:rsidR="00151354" w:rsidRPr="00151354">
              <w:rPr>
                <w:rFonts w:cs="Arial"/>
                <w:b/>
                <w:sz w:val="22"/>
                <w:highlight w:val="yellow"/>
                <w:lang w:eastAsia="en-US"/>
              </w:rPr>
              <w:t>X</w:t>
            </w:r>
            <w:r>
              <w:rPr>
                <w:rFonts w:cs="Arial"/>
                <w:b/>
                <w:sz w:val="22"/>
                <w:lang w:eastAsia="en-US"/>
              </w:rPr>
              <w:t xml:space="preserve"> ks</w:t>
            </w:r>
            <w:r w:rsidR="006C7E58">
              <w:rPr>
                <w:rFonts w:cs="Arial"/>
                <w:b/>
                <w:sz w:val="22"/>
                <w:lang w:eastAsia="en-US"/>
              </w:rPr>
              <w:t xml:space="preserve"> osobních vozidel</w:t>
            </w:r>
            <w:r w:rsidR="006C7E58">
              <w:rPr>
                <w:rFonts w:cs="Arial"/>
                <w:highlight w:val="yellow"/>
              </w:rPr>
              <w:t xml:space="preserve"> </w:t>
            </w:r>
            <w:r w:rsidR="000813DF">
              <w:rPr>
                <w:rFonts w:cs="Arial"/>
                <w:highlight w:val="yellow"/>
              </w:rPr>
              <w:fldChar w:fldCharType="begin">
                <w:ffData>
                  <w:name w:val=""/>
                  <w:enabled/>
                  <w:calcOnExit w:val="0"/>
                  <w:textInput>
                    <w:default w:val="[Bude odpovídajícím způsobem doplněno před podpisem smlouvy]"/>
                  </w:textInput>
                </w:ffData>
              </w:fldChar>
            </w:r>
            <w:r w:rsidR="000813DF">
              <w:rPr>
                <w:rFonts w:cs="Arial"/>
                <w:highlight w:val="yellow"/>
              </w:rPr>
              <w:instrText xml:space="preserve"> FORMTEXT </w:instrText>
            </w:r>
            <w:r w:rsidR="000813DF">
              <w:rPr>
                <w:rFonts w:cs="Arial"/>
                <w:highlight w:val="yellow"/>
              </w:rPr>
            </w:r>
            <w:r w:rsidR="000813DF">
              <w:rPr>
                <w:rFonts w:cs="Arial"/>
                <w:highlight w:val="yellow"/>
              </w:rPr>
              <w:fldChar w:fldCharType="separate"/>
            </w:r>
            <w:r w:rsidR="000813DF">
              <w:rPr>
                <w:rFonts w:cs="Arial"/>
                <w:noProof/>
                <w:highlight w:val="yellow"/>
              </w:rPr>
              <w:t>[Bude odpovídajícím způsobem doplněno před podpisem smlouvy]</w:t>
            </w:r>
            <w:r w:rsidR="000813DF">
              <w:rPr>
                <w:rFonts w:cs="Arial"/>
                <w:highlight w:val="yellow"/>
              </w:rPr>
              <w:fldChar w:fldCharType="end"/>
            </w:r>
            <w:r>
              <w:rPr>
                <w:rFonts w:cs="Arial"/>
                <w:b/>
                <w:sz w:val="22"/>
                <w:lang w:eastAsia="en-US"/>
              </w:rPr>
              <w:t xml:space="preserve"> </w:t>
            </w:r>
          </w:p>
        </w:tc>
        <w:tc>
          <w:tcPr>
            <w:tcW w:w="2126" w:type="dxa"/>
            <w:shd w:val="clear" w:color="auto" w:fill="auto"/>
            <w:vAlign w:val="center"/>
          </w:tcPr>
          <w:p w14:paraId="5B5CDF5D" w14:textId="083FD0FC" w:rsidR="00A30C20" w:rsidRDefault="006C7E58" w:rsidP="00D17F6C">
            <w:pPr>
              <w:spacing w:before="60" w:after="60"/>
              <w:jc w:val="center"/>
            </w:pPr>
            <w:r>
              <w:rPr>
                <w:highlight w:val="yellow"/>
              </w:rPr>
              <w:fldChar w:fldCharType="begin">
                <w:ffData>
                  <w:name w:val=""/>
                  <w:enabled/>
                  <w:calcOnExit w:val="0"/>
                  <w:textInput>
                    <w:default w:val="[Bude odpovídajícím způsobem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odpovídajícím způsobem doplněno před podpisem smlouvy dle nabídky]</w:t>
            </w:r>
            <w:r>
              <w:rPr>
                <w:highlight w:val="yellow"/>
              </w:rPr>
              <w:fldChar w:fldCharType="end"/>
            </w:r>
          </w:p>
        </w:tc>
        <w:tc>
          <w:tcPr>
            <w:tcW w:w="1559" w:type="dxa"/>
            <w:vAlign w:val="center"/>
          </w:tcPr>
          <w:p w14:paraId="14F1CE33" w14:textId="77777777" w:rsidR="00A30C20" w:rsidRDefault="00A30C20" w:rsidP="00D17F6C">
            <w:pPr>
              <w:spacing w:before="60" w:after="60"/>
              <w:jc w:val="center"/>
            </w:pPr>
            <w:r>
              <w:t>21 %</w:t>
            </w:r>
            <w:r w:rsidRPr="00622916" w:rsidDel="00EF39F5">
              <w:rPr>
                <w:color w:val="000000"/>
              </w:rPr>
              <w:t xml:space="preserve"> </w:t>
            </w:r>
          </w:p>
        </w:tc>
        <w:tc>
          <w:tcPr>
            <w:tcW w:w="2268" w:type="dxa"/>
            <w:shd w:val="clear" w:color="auto" w:fill="auto"/>
            <w:vAlign w:val="center"/>
          </w:tcPr>
          <w:p w14:paraId="1B804515" w14:textId="0A85DE22" w:rsidR="00A30C20" w:rsidRDefault="006C7E58" w:rsidP="00D17F6C">
            <w:pPr>
              <w:spacing w:before="60" w:after="60"/>
              <w:jc w:val="center"/>
            </w:pPr>
            <w:r>
              <w:rPr>
                <w:highlight w:val="yellow"/>
              </w:rPr>
              <w:fldChar w:fldCharType="begin">
                <w:ffData>
                  <w:name w:val=""/>
                  <w:enabled/>
                  <w:calcOnExit w:val="0"/>
                  <w:textInput>
                    <w:default w:val="[Bude odpovídajícím způsobem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odpovídajícím způsobem doplněno před podpisem smlouvy dle nabídky]</w:t>
            </w:r>
            <w:r>
              <w:rPr>
                <w:highlight w:val="yellow"/>
              </w:rPr>
              <w:fldChar w:fldCharType="end"/>
            </w:r>
          </w:p>
        </w:tc>
      </w:tr>
    </w:tbl>
    <w:p w14:paraId="13E5CEFC" w14:textId="77777777" w:rsidR="00A30C20" w:rsidRDefault="00A30C20" w:rsidP="00A30C20"/>
    <w:p w14:paraId="789F6229" w14:textId="21019EC9" w:rsidR="00A30C20" w:rsidRDefault="004268FD" w:rsidP="00DA09AB">
      <w:pPr>
        <w:pStyle w:val="Nadpis2"/>
        <w:ind w:left="576"/>
      </w:pPr>
      <w:r>
        <w:t>C</w:t>
      </w:r>
      <w:r w:rsidR="00A30C20" w:rsidRPr="00BA61CB">
        <w:t>ena byla stanovena jako cena konečná a nelze ji měnit. Cena zahrnuje veškeré náklady včetně nákladů spojených s</w:t>
      </w:r>
      <w:r w:rsidR="00A30C20">
        <w:t> dopravou, včetně balení podle zvyklostí, do místa</w:t>
      </w:r>
      <w:r w:rsidR="00A30C20" w:rsidRPr="00BA61CB">
        <w:t xml:space="preserve"> plnění</w:t>
      </w:r>
      <w:r w:rsidR="00A30C20">
        <w:t>.</w:t>
      </w:r>
    </w:p>
    <w:p w14:paraId="1585C731" w14:textId="2454E056" w:rsidR="00C05CEC" w:rsidRDefault="00A30C20" w:rsidP="00DA09AB">
      <w:pPr>
        <w:pStyle w:val="Nadpis2"/>
        <w:ind w:left="576"/>
      </w:pPr>
      <w:r>
        <w:t xml:space="preserve">Cena bude </w:t>
      </w:r>
      <w:r w:rsidR="00235759">
        <w:t>K</w:t>
      </w:r>
      <w:r>
        <w:t>upujícím zaplacena po předání a převzetí Předmětu plnění na základě daňového dokladu – faktury vystavené Prodávajícím</w:t>
      </w:r>
      <w:r w:rsidR="00C05CEC">
        <w:t xml:space="preserve"> (dále jen „</w:t>
      </w:r>
      <w:r w:rsidR="00C05CEC" w:rsidRPr="00DA09AB">
        <w:t>Faktura</w:t>
      </w:r>
      <w:r w:rsidR="00C05CEC" w:rsidRPr="00B67C91">
        <w:t>“</w:t>
      </w:r>
      <w:r w:rsidR="00C05CEC">
        <w:t>)</w:t>
      </w:r>
      <w:r w:rsidR="00BC0638">
        <w:t>.</w:t>
      </w:r>
    </w:p>
    <w:p w14:paraId="483765DD" w14:textId="0B1DDB8B" w:rsidR="00C05CEC" w:rsidRPr="00DA09AB" w:rsidRDefault="00C6479D" w:rsidP="00C05CEC">
      <w:pPr>
        <w:pStyle w:val="Nadpis2"/>
        <w:ind w:left="576"/>
      </w:pPr>
      <w:r w:rsidRPr="00D61342">
        <w:lastRenderedPageBreak/>
        <w:t>Splatnost</w:t>
      </w:r>
      <w:r w:rsidRPr="007933A1">
        <w:t xml:space="preserve"> řádně vystavené </w:t>
      </w:r>
      <w:r w:rsidR="00B67C91">
        <w:t>F</w:t>
      </w:r>
      <w:r w:rsidRPr="007933A1">
        <w:t xml:space="preserve">aktury činí </w:t>
      </w:r>
      <w:r w:rsidRPr="004776FD">
        <w:t>30</w:t>
      </w:r>
      <w:r w:rsidRPr="007933A1">
        <w:t xml:space="preserve"> </w:t>
      </w:r>
      <w:r w:rsidR="00B67C91">
        <w:t xml:space="preserve">(třicet) </w:t>
      </w:r>
      <w:r w:rsidRPr="007933A1">
        <w:t xml:space="preserve">kalendářních dnů ode dne </w:t>
      </w:r>
      <w:r>
        <w:t xml:space="preserve">jejího řádného </w:t>
      </w:r>
      <w:r w:rsidRPr="007933A1">
        <w:t xml:space="preserve">doručení </w:t>
      </w:r>
      <w:r>
        <w:t>Kupujícímu</w:t>
      </w:r>
      <w:r w:rsidRPr="007933A1">
        <w:t>.</w:t>
      </w:r>
      <w:r w:rsidR="00C05CEC">
        <w:t xml:space="preserve"> Fakturu Prodávající doručí ve formátu PDF do datové schránky Kupujícího (ID: </w:t>
      </w:r>
      <w:r w:rsidR="00C731E1" w:rsidRPr="00D01E4B">
        <w:rPr>
          <w:highlight w:val="yellow"/>
        </w:rPr>
        <w:fldChar w:fldCharType="begin">
          <w:ffData>
            <w:name w:val=""/>
            <w:enabled/>
            <w:calcOnExit w:val="0"/>
            <w:textInput>
              <w:default w:val="[Bude doplněno před podpisem smlouvy]"/>
            </w:textInput>
          </w:ffData>
        </w:fldChar>
      </w:r>
      <w:r w:rsidR="00C731E1" w:rsidRPr="00D01E4B">
        <w:rPr>
          <w:highlight w:val="yellow"/>
        </w:rPr>
        <w:instrText xml:space="preserve"> FORMTEXT </w:instrText>
      </w:r>
      <w:r w:rsidR="00C731E1" w:rsidRPr="00D01E4B">
        <w:rPr>
          <w:highlight w:val="yellow"/>
        </w:rPr>
      </w:r>
      <w:r w:rsidR="00C731E1" w:rsidRPr="00D01E4B">
        <w:rPr>
          <w:highlight w:val="yellow"/>
        </w:rPr>
        <w:fldChar w:fldCharType="separate"/>
      </w:r>
      <w:r w:rsidR="00C731E1" w:rsidRPr="00D01E4B">
        <w:rPr>
          <w:highlight w:val="yellow"/>
        </w:rPr>
        <w:t>[Bude doplněno před podpisem smlouvy]</w:t>
      </w:r>
      <w:r w:rsidR="00C731E1" w:rsidRPr="00D01E4B">
        <w:rPr>
          <w:highlight w:val="yellow"/>
        </w:rPr>
        <w:fldChar w:fldCharType="end"/>
      </w:r>
      <w:r w:rsidR="00C05CEC">
        <w:t>) nebo v listinné podobě na adresu sídla Kupujícího, popř. do řádně oznámené datové schránky či na adresu oznámenou postupem dle této Smlouvy.</w:t>
      </w:r>
    </w:p>
    <w:p w14:paraId="104B9891" w14:textId="4C6D02C6" w:rsidR="00A30C20" w:rsidRDefault="00A30C20" w:rsidP="00DA09AB">
      <w:pPr>
        <w:pStyle w:val="Nadpis2"/>
        <w:ind w:left="576"/>
      </w:pPr>
      <w:r w:rsidRPr="00434629">
        <w:t>Faktur</w:t>
      </w:r>
      <w:r>
        <w:t>a</w:t>
      </w:r>
      <w:r w:rsidRPr="00434629">
        <w:t xml:space="preserve"> musí obsahovat náležitosti daňového dokladu podle § </w:t>
      </w:r>
      <w:r>
        <w:t>435</w:t>
      </w:r>
      <w:r w:rsidRPr="00434629">
        <w:t xml:space="preserve"> </w:t>
      </w:r>
      <w:r>
        <w:t>Občanského zákoníku</w:t>
      </w:r>
      <w:r w:rsidRPr="00434629">
        <w:t>,</w:t>
      </w:r>
      <w:r>
        <w:t xml:space="preserve"> podle § 7 zákona č. 90/2012 Sb., o obchodních společnostech a družstvech (zákon </w:t>
      </w:r>
      <w:r>
        <w:br/>
        <w:t>o obchodních korporacích),</w:t>
      </w:r>
      <w:r w:rsidRPr="00434629">
        <w:t xml:space="preserve"> podle zákona č. 563/1991 Sb. o účetnictví, ve znění pozdějších předpisů a podle § 2</w:t>
      </w:r>
      <w:r>
        <w:t>9</w:t>
      </w:r>
      <w:r w:rsidRPr="00434629">
        <w:t xml:space="preserve"> zákona č. 235/2004 Sb., o dani z přidané hodnoty, ve znění pozdějších předpisů</w:t>
      </w:r>
      <w:r>
        <w:t xml:space="preserve"> a odkaz na tuto </w:t>
      </w:r>
      <w:r w:rsidR="00C05CEC">
        <w:t>S</w:t>
      </w:r>
      <w:r>
        <w:t>mlouvu</w:t>
      </w:r>
      <w:r w:rsidRPr="00434629">
        <w:t xml:space="preserve">. </w:t>
      </w:r>
      <w:r>
        <w:t>Nedílnou p</w:t>
      </w:r>
      <w:r w:rsidRPr="00434629">
        <w:t xml:space="preserve">řílohou </w:t>
      </w:r>
      <w:r w:rsidR="00235759">
        <w:t>F</w:t>
      </w:r>
      <w:r w:rsidRPr="00434629">
        <w:t>aktur</w:t>
      </w:r>
      <w:r w:rsidR="00213B87">
        <w:t>y</w:t>
      </w:r>
      <w:r w:rsidRPr="00434629">
        <w:t xml:space="preserve"> musí být </w:t>
      </w:r>
      <w:r w:rsidR="00C05CEC">
        <w:t>Předávací protokol.</w:t>
      </w:r>
    </w:p>
    <w:p w14:paraId="3F28BEE1" w14:textId="7EACF62C" w:rsidR="00C05CEC" w:rsidRDefault="00C05CEC" w:rsidP="00C05CEC">
      <w:pPr>
        <w:pStyle w:val="Nadpis2"/>
        <w:ind w:left="576"/>
      </w:pPr>
      <w:r>
        <w:t>Kupující</w:t>
      </w:r>
      <w:r w:rsidRPr="00EA3E3B">
        <w:t xml:space="preserve"> má právo </w:t>
      </w:r>
      <w:r>
        <w:t xml:space="preserve">před uplynutím lhůty splatnosti </w:t>
      </w:r>
      <w:r w:rsidR="00235759">
        <w:t>F</w:t>
      </w:r>
      <w:r w:rsidRPr="00340B59">
        <w:t>aktu</w:t>
      </w:r>
      <w:r>
        <w:t>ry</w:t>
      </w:r>
      <w:r w:rsidRPr="00EA3E3B">
        <w:t xml:space="preserve"> </w:t>
      </w:r>
      <w:r>
        <w:t xml:space="preserve">požádat </w:t>
      </w:r>
      <w:r w:rsidR="00213B87">
        <w:t xml:space="preserve">Kontaktní </w:t>
      </w:r>
      <w:r>
        <w:t xml:space="preserve">osobu Prodávajícího o vystavení nové </w:t>
      </w:r>
      <w:r w:rsidR="00235759">
        <w:t>F</w:t>
      </w:r>
      <w:r>
        <w:t>aktury</w:t>
      </w:r>
      <w:r w:rsidRPr="00EA3E3B">
        <w:t>, aniž by došlo k</w:t>
      </w:r>
      <w:r>
        <w:t> </w:t>
      </w:r>
      <w:r w:rsidRPr="00EA3E3B">
        <w:t>prodlení s</w:t>
      </w:r>
      <w:r>
        <w:t> </w:t>
      </w:r>
      <w:r w:rsidRPr="00EA3E3B">
        <w:t>je</w:t>
      </w:r>
      <w:r>
        <w:t>jí</w:t>
      </w:r>
      <w:r w:rsidRPr="00EA3E3B">
        <w:t xml:space="preserve"> úhradou, </w:t>
      </w:r>
      <w:r>
        <w:t xml:space="preserve">neobsahuje-li původní </w:t>
      </w:r>
      <w:r w:rsidR="00235759">
        <w:t>F</w:t>
      </w:r>
      <w:r>
        <w:t xml:space="preserve">aktura náležitosti nebo údaje stanovené touto Smlouvou nebo obecně závaznými právními předpisy, obsahuje-li jiné cenové údaje </w:t>
      </w:r>
      <w:r w:rsidR="00EF63DB">
        <w:t xml:space="preserve">či </w:t>
      </w:r>
      <w:r>
        <w:t>jiný Předmět plnění</w:t>
      </w:r>
      <w:r w:rsidR="009854C2">
        <w:t xml:space="preserve"> nebo</w:t>
      </w:r>
      <w:r>
        <w:t xml:space="preserve"> bude-li obsahovat chybné údaje. Nová lhůta splatnosti v délce </w:t>
      </w:r>
      <w:r w:rsidR="009854C2">
        <w:t>30</w:t>
      </w:r>
      <w:r>
        <w:t xml:space="preserve"> (</w:t>
      </w:r>
      <w:r w:rsidR="009854C2">
        <w:t>třiceti</w:t>
      </w:r>
      <w:r>
        <w:t xml:space="preserve">) kalendářních dní počne plynout ode dne doručení nové Faktury </w:t>
      </w:r>
      <w:r w:rsidR="009854C2">
        <w:t>Kupujícímu</w:t>
      </w:r>
      <w:r>
        <w:t>.</w:t>
      </w:r>
    </w:p>
    <w:p w14:paraId="192F8D2A" w14:textId="77777777" w:rsidR="00C05CEC" w:rsidRPr="00E62EC8" w:rsidRDefault="00C05CEC" w:rsidP="00C05CEC">
      <w:pPr>
        <w:pStyle w:val="Nadpis2"/>
        <w:ind w:left="576"/>
      </w:pPr>
      <w:r>
        <w:t>Faktura je považována za proplacenou okamžikem odepsání příslušné finanční částky z účtu Kupujícího ve prospěch účtu Prodávajícího.</w:t>
      </w:r>
    </w:p>
    <w:p w14:paraId="50474C6A" w14:textId="77777777" w:rsidR="00C05CEC" w:rsidRDefault="00C05CEC" w:rsidP="00C05CEC">
      <w:pPr>
        <w:pStyle w:val="Nadpis2"/>
        <w:ind w:left="576"/>
      </w:pPr>
      <w:r>
        <w:t>Prodávající souhlasí s tím, že Kupující neposkytuje jakékoliv zálohy na dodání Předmětu plnění.</w:t>
      </w:r>
    </w:p>
    <w:p w14:paraId="5A4B5546" w14:textId="77777777" w:rsidR="00C05CEC" w:rsidRDefault="00C05CEC" w:rsidP="00C05CEC">
      <w:pPr>
        <w:pStyle w:val="Nadpis2"/>
        <w:ind w:left="576"/>
      </w:pPr>
      <w:r>
        <w:t>Veškeré platby budou probíhat výhradně v korunách českých a rovněž veškeré cenové údaje budou uvedeny v této měně.</w:t>
      </w:r>
    </w:p>
    <w:p w14:paraId="1713454F" w14:textId="77777777" w:rsidR="00A30C20" w:rsidRDefault="00A30C20" w:rsidP="00DA09AB">
      <w:pPr>
        <w:pStyle w:val="Nadpis2"/>
        <w:ind w:left="576"/>
      </w:pPr>
      <w:r>
        <w:t xml:space="preserve">Smluvní strany si dojednaly, že </w:t>
      </w:r>
      <w:r w:rsidR="00C05CEC">
        <w:t>K</w:t>
      </w:r>
      <w:r>
        <w:t>upující nebo Ministerstvo financí je oprávněn, resp. oprávněno, provést zajišťovací úhradu daně z přidané hodnoty ve smyslu ust</w:t>
      </w:r>
      <w:r w:rsidR="00C05CEC">
        <w:t>anovení</w:t>
      </w:r>
      <w:r>
        <w:t xml:space="preserve"> § 109a zákona č. 235/2004 Sb., o dani z přidané hodnoty, ve znění pozdějších předpisů, na účet příslušného správce daně, jestliže se </w:t>
      </w:r>
      <w:r w:rsidR="00C05CEC">
        <w:t>P</w:t>
      </w:r>
      <w:r>
        <w:t>rodávající stane ke dni uskutečnění zdanitelného plnění nespolehlivým plátcem daně ve smyslu ust</w:t>
      </w:r>
      <w:r w:rsidR="00C05CEC">
        <w:t>anovení</w:t>
      </w:r>
      <w:r>
        <w:t xml:space="preserve"> § 106 zákona č. 235/2004 Sb., o dani z přidané hodnoty, ve znění pozdějších předpisů.</w:t>
      </w:r>
    </w:p>
    <w:p w14:paraId="5956AA3C" w14:textId="77777777" w:rsidR="00C05CEC" w:rsidRDefault="00C05CEC" w:rsidP="00C05CEC">
      <w:pPr>
        <w:pStyle w:val="Nadpis1"/>
      </w:pPr>
      <w:r>
        <w:t>místo a termín plnění</w:t>
      </w:r>
    </w:p>
    <w:p w14:paraId="6CCDA506" w14:textId="4AD0BF71" w:rsidR="00C05CEC" w:rsidRDefault="00C05CEC" w:rsidP="00DA09AB">
      <w:pPr>
        <w:pStyle w:val="Nadpis2"/>
        <w:ind w:left="576"/>
      </w:pPr>
      <w:r w:rsidRPr="004C3781">
        <w:t xml:space="preserve">Místem plnění je </w:t>
      </w:r>
      <w:r w:rsidR="003E35E3">
        <w:t>sídlo Kupujícího, uvedené v záhlaví této Smlouvy</w:t>
      </w:r>
      <w:r w:rsidR="00961B37">
        <w:t xml:space="preserve">, </w:t>
      </w:r>
      <w:r w:rsidR="009F5373">
        <w:t xml:space="preserve">neuvádí-li Příloha č. 2 </w:t>
      </w:r>
      <w:proofErr w:type="gramStart"/>
      <w:r w:rsidR="009F5373">
        <w:t>této</w:t>
      </w:r>
      <w:proofErr w:type="gramEnd"/>
      <w:r w:rsidR="009F5373">
        <w:t xml:space="preserve"> Smlouvy jinak, nebo </w:t>
      </w:r>
      <w:r w:rsidR="00961B37">
        <w:t>nedohodnou-li se S</w:t>
      </w:r>
      <w:r>
        <w:t>mluvní strany jinak.</w:t>
      </w:r>
      <w:r w:rsidR="009709AC">
        <w:t xml:space="preserve"> </w:t>
      </w:r>
      <w:r w:rsidRPr="007667BE">
        <w:t>Kontaktní osob</w:t>
      </w:r>
      <w:r w:rsidR="00DA7061">
        <w:t>y</w:t>
      </w:r>
      <w:r w:rsidRPr="007667BE">
        <w:t xml:space="preserve"> pro převzetí </w:t>
      </w:r>
      <w:r w:rsidR="00961B37">
        <w:t>P</w:t>
      </w:r>
      <w:r w:rsidRPr="007667BE">
        <w:t xml:space="preserve">ředmětu plnění </w:t>
      </w:r>
      <w:r>
        <w:t xml:space="preserve">za </w:t>
      </w:r>
      <w:r w:rsidR="00961B37">
        <w:t>K</w:t>
      </w:r>
      <w:r>
        <w:t>upujícího</w:t>
      </w:r>
      <w:r w:rsidR="00DC7D3B">
        <w:t xml:space="preserve"> jsou osoby uvedené v článku </w:t>
      </w:r>
      <w:r w:rsidR="00750788">
        <w:t>9</w:t>
      </w:r>
      <w:r w:rsidR="00DC7D3B">
        <w:t>.3 </w:t>
      </w:r>
      <w:r w:rsidR="00DA7061">
        <w:t>této Smlouvy.</w:t>
      </w:r>
    </w:p>
    <w:p w14:paraId="2840C03B" w14:textId="77777777" w:rsidR="00C05CEC" w:rsidRPr="00DA09AB" w:rsidRDefault="00C05CEC" w:rsidP="00DA09AB">
      <w:pPr>
        <w:pStyle w:val="Nadpis2"/>
        <w:ind w:left="576"/>
      </w:pPr>
      <w:r w:rsidRPr="0002273F">
        <w:t xml:space="preserve">Pro převzetí </w:t>
      </w:r>
      <w:r w:rsidR="00961B37">
        <w:t>P</w:t>
      </w:r>
      <w:r w:rsidRPr="0002273F">
        <w:t>ředmětu plněn</w:t>
      </w:r>
      <w:r>
        <w:t>í</w:t>
      </w:r>
      <w:r w:rsidRPr="0002273F">
        <w:t xml:space="preserve"> platí</w:t>
      </w:r>
      <w:r>
        <w:t xml:space="preserve">, že </w:t>
      </w:r>
      <w:r w:rsidR="00961B37">
        <w:t>K</w:t>
      </w:r>
      <w:r>
        <w:t xml:space="preserve">upující má právo odmítnout převzít </w:t>
      </w:r>
      <w:r w:rsidR="00961B37">
        <w:t>P</w:t>
      </w:r>
      <w:r>
        <w:t xml:space="preserve">ředmět plnění v případě, že podstatným způsobem neodpovídá této </w:t>
      </w:r>
      <w:r w:rsidR="00961B37">
        <w:t>S</w:t>
      </w:r>
      <w:r>
        <w:t xml:space="preserve">mlouvě. Za podstatné se pro účely této </w:t>
      </w:r>
      <w:r w:rsidR="00961B37">
        <w:t>S</w:t>
      </w:r>
      <w:r>
        <w:t>mlouvy považuje:</w:t>
      </w:r>
    </w:p>
    <w:p w14:paraId="571B6462" w14:textId="77777777" w:rsidR="00C05CEC" w:rsidRPr="00961B37" w:rsidRDefault="00961B37" w:rsidP="00961B37">
      <w:pPr>
        <w:pStyle w:val="Nadpis4"/>
      </w:pPr>
      <w:r>
        <w:t>P</w:t>
      </w:r>
      <w:r w:rsidR="00C05CEC" w:rsidRPr="00961B37">
        <w:t xml:space="preserve">ředmětem plnění je množství větší než objednané, v tomto případě má </w:t>
      </w:r>
      <w:r>
        <w:t>K</w:t>
      </w:r>
      <w:r w:rsidR="00C05CEC" w:rsidRPr="00961B37">
        <w:t xml:space="preserve">upující právo odmítnout množství, které přesahuje množství objednané, v případě, že toto šlo při předání jednoduchým způsobem bez použití dalšího zjistit, jinak má lhůtu 5 </w:t>
      </w:r>
      <w:r>
        <w:t xml:space="preserve">(pěti) </w:t>
      </w:r>
      <w:r w:rsidR="00C05CEC" w:rsidRPr="00961B37">
        <w:t>pracovních dnů na odmítnutí tohoto plnění</w:t>
      </w:r>
      <w:r>
        <w:t>; p</w:t>
      </w:r>
      <w:r w:rsidR="00C05CEC" w:rsidRPr="00961B37">
        <w:t xml:space="preserve">ro splnění této </w:t>
      </w:r>
      <w:r>
        <w:t>lhůty postačí odmítnutí odeslat;</w:t>
      </w:r>
      <w:r w:rsidR="00C05CEC" w:rsidRPr="00961B37">
        <w:t xml:space="preserve"> </w:t>
      </w:r>
    </w:p>
    <w:p w14:paraId="50E6F258" w14:textId="77777777" w:rsidR="00C05CEC" w:rsidRPr="00961B37" w:rsidRDefault="00961B37" w:rsidP="00961B37">
      <w:pPr>
        <w:pStyle w:val="Nadpis4"/>
      </w:pPr>
      <w:r>
        <w:t>P</w:t>
      </w:r>
      <w:r w:rsidR="00C05CEC" w:rsidRPr="00961B37">
        <w:t xml:space="preserve">ředmět plnění, který svou jakostí zcela zjevně neodpovídá </w:t>
      </w:r>
      <w:r>
        <w:t>P</w:t>
      </w:r>
      <w:r w:rsidR="00C05CEC" w:rsidRPr="00961B37">
        <w:t xml:space="preserve">ředmětu plnění </w:t>
      </w:r>
      <w:r>
        <w:t>Kupujícím objednané;</w:t>
      </w:r>
    </w:p>
    <w:p w14:paraId="46EC05A4" w14:textId="77777777" w:rsidR="00C05CEC" w:rsidRPr="00961B37" w:rsidRDefault="00C05CEC" w:rsidP="00961B37">
      <w:pPr>
        <w:pStyle w:val="Nadpis4"/>
      </w:pPr>
      <w:r w:rsidRPr="00961B37">
        <w:t>nedodání kompletní dodávky, např. chybějící doklady k </w:t>
      </w:r>
      <w:r w:rsidR="00961B37">
        <w:t>P</w:t>
      </w:r>
      <w:r w:rsidRPr="00961B37">
        <w:t xml:space="preserve">ředmětu plnění nebo chybějící výbava </w:t>
      </w:r>
      <w:r w:rsidR="00961B37">
        <w:t>ve smyslu článku 1.2 této Smlouvy.</w:t>
      </w:r>
    </w:p>
    <w:p w14:paraId="67A13F17" w14:textId="7F6C82AE" w:rsidR="00C05CEC" w:rsidRDefault="00C05CEC" w:rsidP="00DA09AB">
      <w:pPr>
        <w:pStyle w:val="Nadpis2"/>
        <w:ind w:left="576"/>
      </w:pPr>
      <w:r w:rsidRPr="0002273F">
        <w:lastRenderedPageBreak/>
        <w:t xml:space="preserve">Termín </w:t>
      </w:r>
      <w:r w:rsidRPr="00CA4955">
        <w:t xml:space="preserve">dodání </w:t>
      </w:r>
      <w:r w:rsidR="00961B37">
        <w:t>P</w:t>
      </w:r>
      <w:r w:rsidRPr="00CA4955">
        <w:t xml:space="preserve">ředmětu plnění je </w:t>
      </w:r>
      <w:r w:rsidR="00B8070B" w:rsidRPr="00D01E4B">
        <w:rPr>
          <w:highlight w:val="yellow"/>
        </w:rPr>
        <w:fldChar w:fldCharType="begin">
          <w:ffData>
            <w:name w:val=""/>
            <w:enabled/>
            <w:calcOnExit w:val="0"/>
            <w:textInput>
              <w:default w:val="[Bude doplněno před podpisem smlouvy dle nabídky]"/>
            </w:textInput>
          </w:ffData>
        </w:fldChar>
      </w:r>
      <w:r w:rsidR="00B8070B" w:rsidRPr="00D01E4B">
        <w:rPr>
          <w:highlight w:val="yellow"/>
        </w:rPr>
        <w:instrText xml:space="preserve"> FORMTEXT </w:instrText>
      </w:r>
      <w:r w:rsidR="00B8070B" w:rsidRPr="00D01E4B">
        <w:rPr>
          <w:highlight w:val="yellow"/>
        </w:rPr>
      </w:r>
      <w:r w:rsidR="00B8070B" w:rsidRPr="00D01E4B">
        <w:rPr>
          <w:highlight w:val="yellow"/>
        </w:rPr>
        <w:fldChar w:fldCharType="separate"/>
      </w:r>
      <w:r w:rsidR="00B8070B" w:rsidRPr="00D01E4B">
        <w:rPr>
          <w:highlight w:val="yellow"/>
        </w:rPr>
        <w:t>[Bude doplněno před podpisem smlouvy dle nabídky]</w:t>
      </w:r>
      <w:r w:rsidR="00B8070B" w:rsidRPr="00D01E4B">
        <w:rPr>
          <w:highlight w:val="yellow"/>
        </w:rPr>
        <w:fldChar w:fldCharType="end"/>
      </w:r>
      <w:r w:rsidR="00235759" w:rsidRPr="00DA09AB">
        <w:t xml:space="preserve"> </w:t>
      </w:r>
      <w:r>
        <w:t>kalendářních</w:t>
      </w:r>
      <w:r w:rsidRPr="00CA4955">
        <w:t xml:space="preserve"> dnů od </w:t>
      </w:r>
      <w:r>
        <w:t>účinnosti</w:t>
      </w:r>
      <w:r w:rsidRPr="00CA4955">
        <w:t xml:space="preserve"> </w:t>
      </w:r>
      <w:r w:rsidR="00961B37">
        <w:t>této S</w:t>
      </w:r>
      <w:r w:rsidRPr="00CA4955">
        <w:t xml:space="preserve">mlouvy. Konkrétní termín bude </w:t>
      </w:r>
      <w:r w:rsidR="00961B37">
        <w:t>P</w:t>
      </w:r>
      <w:r w:rsidRPr="00CA4955">
        <w:t xml:space="preserve">rodávajícím dojednán </w:t>
      </w:r>
      <w:r w:rsidR="00961B37">
        <w:t>alespoň</w:t>
      </w:r>
      <w:r w:rsidRPr="00CA4955">
        <w:t xml:space="preserve"> </w:t>
      </w:r>
      <w:r w:rsidR="00961B37">
        <w:t>2 (dva) pracovní dny</w:t>
      </w:r>
      <w:r w:rsidRPr="00CA4955">
        <w:t xml:space="preserve"> předem s</w:t>
      </w:r>
      <w:r w:rsidR="00F5672B">
        <w:t> K</w:t>
      </w:r>
      <w:r w:rsidRPr="00CA4955">
        <w:t>ontaktní</w:t>
      </w:r>
      <w:r w:rsidR="00961B37">
        <w:t xml:space="preserve">mi osobami uvedenými v článku </w:t>
      </w:r>
      <w:r w:rsidR="00750788">
        <w:t>9</w:t>
      </w:r>
      <w:r w:rsidR="00430863">
        <w:t>.3</w:t>
      </w:r>
      <w:r w:rsidR="00961B37">
        <w:t xml:space="preserve"> této Smlouvy</w:t>
      </w:r>
      <w:r>
        <w:t>.</w:t>
      </w:r>
    </w:p>
    <w:p w14:paraId="6C8EFD02" w14:textId="3598CED4" w:rsidR="005512AD" w:rsidRDefault="005512AD" w:rsidP="00C805E4">
      <w:pPr>
        <w:pStyle w:val="Nadpis2"/>
        <w:ind w:left="576"/>
      </w:pPr>
      <w:r>
        <w:t xml:space="preserve">Neurčuje-li tato Smlouva jinak nebo nedohodnou-li se Smluvní strany jinak, není Prodávající oprávněn poskytnout částečné plnění. </w:t>
      </w:r>
    </w:p>
    <w:p w14:paraId="7F88942F" w14:textId="61CC8348" w:rsidR="00917771" w:rsidRPr="00917771" w:rsidRDefault="00C805E4" w:rsidP="00E54274">
      <w:pPr>
        <w:pStyle w:val="Nadpis2"/>
        <w:ind w:left="576"/>
      </w:pPr>
      <w:r>
        <w:t>Pokud je Prodávající povinen plnit v</w:t>
      </w:r>
      <w:r w:rsidR="0014094B">
        <w:t xml:space="preserve">e více </w:t>
      </w:r>
      <w:r w:rsidR="009F5373">
        <w:t>než</w:t>
      </w:r>
      <w:r>
        <w:t> </w:t>
      </w:r>
      <w:r w:rsidR="0014094B">
        <w:t>jednom</w:t>
      </w:r>
      <w:r>
        <w:t xml:space="preserve"> </w:t>
      </w:r>
      <w:r w:rsidR="00E60E8D">
        <w:t>odběrn</w:t>
      </w:r>
      <w:r w:rsidR="0014094B">
        <w:t>ém</w:t>
      </w:r>
      <w:r w:rsidR="00E60E8D">
        <w:t xml:space="preserve"> míst</w:t>
      </w:r>
      <w:r w:rsidR="0014094B">
        <w:t>ě</w:t>
      </w:r>
      <w:r w:rsidR="00B8185B">
        <w:t xml:space="preserve"> dle Přílohy č. 2 </w:t>
      </w:r>
      <w:proofErr w:type="gramStart"/>
      <w:r w:rsidR="00B8185B">
        <w:t>této</w:t>
      </w:r>
      <w:proofErr w:type="gramEnd"/>
      <w:r w:rsidR="00B8185B">
        <w:t xml:space="preserve"> </w:t>
      </w:r>
      <w:r w:rsidR="00006246">
        <w:t>S</w:t>
      </w:r>
      <w:r w:rsidR="00B8185B">
        <w:t>mlouvy</w:t>
      </w:r>
      <w:r>
        <w:t xml:space="preserve">, </w:t>
      </w:r>
      <w:r w:rsidR="00686EEF">
        <w:t xml:space="preserve">tedy plnit po částech, </w:t>
      </w:r>
      <w:r>
        <w:t xml:space="preserve">dohodne se termín dodání Předmětu plnění pro každé </w:t>
      </w:r>
      <w:r w:rsidR="00430DF6">
        <w:t>M</w:t>
      </w:r>
      <w:r>
        <w:t>ísto plnění samostatně.</w:t>
      </w:r>
    </w:p>
    <w:p w14:paraId="2FFE3F61" w14:textId="77777777" w:rsidR="00961B37" w:rsidRDefault="00961B37" w:rsidP="00961B37">
      <w:pPr>
        <w:pStyle w:val="Nadpis1"/>
      </w:pPr>
      <w:r>
        <w:t>podmínky plnění, vlastnické právo</w:t>
      </w:r>
    </w:p>
    <w:p w14:paraId="47D246E7" w14:textId="1E43DA62" w:rsidR="00961B37" w:rsidRPr="00DA09AB" w:rsidRDefault="00961B37" w:rsidP="00DA09AB">
      <w:pPr>
        <w:pStyle w:val="Nadpis2"/>
        <w:ind w:left="576"/>
      </w:pPr>
      <w:r w:rsidRPr="00FF0C94">
        <w:t xml:space="preserve">Prodávající se touto </w:t>
      </w:r>
      <w:r>
        <w:t>S</w:t>
      </w:r>
      <w:r w:rsidRPr="00FF0C94">
        <w:t xml:space="preserve">mlouvou zavazuje dodat </w:t>
      </w:r>
      <w:r>
        <w:t>K</w:t>
      </w:r>
      <w:r w:rsidRPr="00FF0C94">
        <w:t xml:space="preserve">upujícímu </w:t>
      </w:r>
      <w:r>
        <w:t>Předmět plnění</w:t>
      </w:r>
      <w:r w:rsidRPr="00FF0C94">
        <w:t xml:space="preserve"> a převést na něj vlastnické právo k tomuto </w:t>
      </w:r>
      <w:r>
        <w:t>Předmětu plnění</w:t>
      </w:r>
      <w:r w:rsidRPr="00FF0C94">
        <w:t xml:space="preserve"> a </w:t>
      </w:r>
      <w:r w:rsidR="004268FD">
        <w:t>K</w:t>
      </w:r>
      <w:r w:rsidRPr="00FF0C94">
        <w:t xml:space="preserve">upující se zavazuje zaplatit </w:t>
      </w:r>
      <w:r w:rsidR="004268FD">
        <w:t>C</w:t>
      </w:r>
      <w:r w:rsidRPr="00FF0C94">
        <w:t>enu. Kupující nabývá vlastnického práva k</w:t>
      </w:r>
      <w:r>
        <w:t> Předmětu plnění</w:t>
      </w:r>
      <w:r w:rsidRPr="00FF0C94">
        <w:t xml:space="preserve"> </w:t>
      </w:r>
      <w:r>
        <w:t>jeho</w:t>
      </w:r>
      <w:r w:rsidRPr="00FF0C94">
        <w:t xml:space="preserve"> řádným převzetím </w:t>
      </w:r>
      <w:r>
        <w:t xml:space="preserve">na základě </w:t>
      </w:r>
      <w:r w:rsidRPr="00DA09AB">
        <w:t xml:space="preserve">podepsaného Předávacího protokolu </w:t>
      </w:r>
      <w:r w:rsidR="00430863" w:rsidRPr="00DA09AB">
        <w:t xml:space="preserve">dle </w:t>
      </w:r>
      <w:r w:rsidRPr="00DA09AB">
        <w:t xml:space="preserve">článků 1.3 a 3.1 této Smlouvy, tj. okamžikem převzetí. </w:t>
      </w:r>
    </w:p>
    <w:p w14:paraId="68F6DD83" w14:textId="77777777" w:rsidR="00961B37" w:rsidRPr="00DA09AB" w:rsidRDefault="00961B37" w:rsidP="00DA09AB">
      <w:pPr>
        <w:pStyle w:val="Nadpis2"/>
        <w:ind w:left="576"/>
      </w:pPr>
      <w:r w:rsidRPr="00FF0C94">
        <w:t xml:space="preserve">Nebezpečí škody na zboží ve smyslu </w:t>
      </w:r>
      <w:r>
        <w:t xml:space="preserve">§ 2082, odst. 1 Občanského zákoníku </w:t>
      </w:r>
      <w:r w:rsidRPr="00FF0C94">
        <w:t xml:space="preserve">přechází na </w:t>
      </w:r>
      <w:r>
        <w:t>K</w:t>
      </w:r>
      <w:r w:rsidRPr="00FF0C94">
        <w:t xml:space="preserve">upujícího </w:t>
      </w:r>
      <w:r w:rsidRPr="00DA09AB">
        <w:t xml:space="preserve">okamžikem převzetí </w:t>
      </w:r>
      <w:r>
        <w:t xml:space="preserve">od Prodávajícího, tj. na základě </w:t>
      </w:r>
      <w:r w:rsidRPr="00DA09AB">
        <w:t>podepsaného Předávacího protokolu podle článků 1.3 a 3.1 této Smlouvy.</w:t>
      </w:r>
    </w:p>
    <w:p w14:paraId="619CE35F" w14:textId="40EDBC16" w:rsidR="00961B37" w:rsidRPr="00FF0C94" w:rsidRDefault="00961B37" w:rsidP="00DA09AB">
      <w:pPr>
        <w:pStyle w:val="Nadpis2"/>
        <w:ind w:left="576"/>
      </w:pPr>
      <w:r w:rsidRPr="00FF0C94">
        <w:t xml:space="preserve">Kupující je povinen převzít </w:t>
      </w:r>
      <w:r>
        <w:t>Předmět plněn</w:t>
      </w:r>
      <w:r w:rsidRPr="00FF0C94">
        <w:t>í specifikovan</w:t>
      </w:r>
      <w:r>
        <w:t>ý</w:t>
      </w:r>
      <w:r w:rsidRPr="00FF0C94">
        <w:t xml:space="preserve"> v článku </w:t>
      </w:r>
      <w:r w:rsidR="0025560D">
        <w:t>1</w:t>
      </w:r>
      <w:r w:rsidRPr="00FF0C94">
        <w:t xml:space="preserve"> této </w:t>
      </w:r>
      <w:r w:rsidR="0025560D">
        <w:t>S</w:t>
      </w:r>
      <w:r w:rsidRPr="00FF0C94">
        <w:t>mlouvy a</w:t>
      </w:r>
      <w:r>
        <w:t> </w:t>
      </w:r>
      <w:r w:rsidRPr="00FF0C94">
        <w:t xml:space="preserve">zaplatit </w:t>
      </w:r>
      <w:r w:rsidR="004268FD">
        <w:t>C</w:t>
      </w:r>
      <w:r w:rsidRPr="00FF0C94">
        <w:t>enu sjed</w:t>
      </w:r>
      <w:r>
        <w:t xml:space="preserve">nanou v článku </w:t>
      </w:r>
      <w:r w:rsidR="0025560D">
        <w:t>2</w:t>
      </w:r>
      <w:r>
        <w:t xml:space="preserve"> </w:t>
      </w:r>
      <w:proofErr w:type="gramStart"/>
      <w:r>
        <w:t>této</w:t>
      </w:r>
      <w:proofErr w:type="gramEnd"/>
      <w:r w:rsidR="0025560D">
        <w:t xml:space="preserve"> S</w:t>
      </w:r>
      <w:r>
        <w:t xml:space="preserve">mlouvy, s výjimkou </w:t>
      </w:r>
      <w:r w:rsidR="0025560D">
        <w:t>ustanovení článku 3.2 této Smlouvy.</w:t>
      </w:r>
    </w:p>
    <w:p w14:paraId="5ACBAC38" w14:textId="5361B979" w:rsidR="00961B37" w:rsidRPr="00610D25" w:rsidRDefault="00961B37" w:rsidP="00DA09AB">
      <w:pPr>
        <w:pStyle w:val="Nadpis2"/>
        <w:ind w:left="576"/>
      </w:pPr>
      <w:r w:rsidRPr="00610D25">
        <w:t xml:space="preserve">Kupující je povinen poskytnout </w:t>
      </w:r>
      <w:r w:rsidR="004268FD">
        <w:t>P</w:t>
      </w:r>
      <w:r w:rsidRPr="00610D25">
        <w:t>rodávajícímu, po předchozím sjednání termínu předání podle čl</w:t>
      </w:r>
      <w:r w:rsidR="004268FD">
        <w:t>ánku 3.3 této Smlouvy,</w:t>
      </w:r>
      <w:r w:rsidRPr="00610D25">
        <w:t xml:space="preserve"> součinnost při předání </w:t>
      </w:r>
      <w:r w:rsidR="004268FD">
        <w:t>P</w:t>
      </w:r>
      <w:r w:rsidRPr="00610D25">
        <w:t>ředmětu plnění.</w:t>
      </w:r>
    </w:p>
    <w:p w14:paraId="529AD216" w14:textId="77777777" w:rsidR="00961B37" w:rsidRDefault="0025560D" w:rsidP="0025560D">
      <w:pPr>
        <w:pStyle w:val="Nadpis1"/>
      </w:pPr>
      <w:r w:rsidRPr="00C80421">
        <w:t>Smluvní sankce</w:t>
      </w:r>
    </w:p>
    <w:p w14:paraId="187A657E" w14:textId="77777777" w:rsidR="0025560D" w:rsidRDefault="0025560D" w:rsidP="00DA09AB">
      <w:pPr>
        <w:pStyle w:val="Nadpis2"/>
        <w:ind w:left="576"/>
      </w:pPr>
      <w:r>
        <w:t xml:space="preserve">Výslovně se touto Smlouvou sjednávají dále stanovené smluvní sankce. </w:t>
      </w:r>
    </w:p>
    <w:p w14:paraId="2A9461E6" w14:textId="77777777" w:rsidR="0025560D" w:rsidRPr="00433A61" w:rsidRDefault="0025560D" w:rsidP="00DA09AB">
      <w:pPr>
        <w:pStyle w:val="Nadpis2"/>
        <w:ind w:left="576"/>
      </w:pPr>
      <w:r w:rsidRPr="00433A61">
        <w:t>Smluvní strany si výslovně ujednaly, že k jiným než zde uvedeným a dále např</w:t>
      </w:r>
      <w:r>
        <w:t>íklad</w:t>
      </w:r>
      <w:r w:rsidRPr="00433A61">
        <w:t xml:space="preserve"> ústně sjednaným smluvním sankcím, jakož i k smluvním sankcím sjednaným dodatečně nebude přihlíženo.</w:t>
      </w:r>
    </w:p>
    <w:p w14:paraId="197C8734" w14:textId="40307D89" w:rsidR="0025560D" w:rsidRPr="00433A61" w:rsidRDefault="0025560D" w:rsidP="00DA09AB">
      <w:pPr>
        <w:pStyle w:val="Nadpis2"/>
        <w:ind w:left="576"/>
      </w:pPr>
      <w:r w:rsidRPr="00FF0C94">
        <w:t xml:space="preserve">V případě, že </w:t>
      </w:r>
      <w:r>
        <w:t>P</w:t>
      </w:r>
      <w:r w:rsidRPr="00FF0C94">
        <w:t>rodávající nedodrží dodací lhůtu tak</w:t>
      </w:r>
      <w:r w:rsidR="004268FD">
        <w:t>,</w:t>
      </w:r>
      <w:r w:rsidRPr="00FF0C94">
        <w:t xml:space="preserve"> jak je uvedeno v</w:t>
      </w:r>
      <w:r>
        <w:t> článku 3.3 této Smlouvy</w:t>
      </w:r>
      <w:r w:rsidRPr="00FF0C94">
        <w:t xml:space="preserve">, je povinen uhradit </w:t>
      </w:r>
      <w:r>
        <w:t>K</w:t>
      </w:r>
      <w:r w:rsidRPr="00FF0C94">
        <w:t xml:space="preserve">upujícímu smluvní pokutu ve </w:t>
      </w:r>
      <w:r w:rsidRPr="00B433C9">
        <w:t>výši 0,</w:t>
      </w:r>
      <w:r w:rsidR="0035548B">
        <w:t>3</w:t>
      </w:r>
      <w:r w:rsidRPr="00B433C9">
        <w:t xml:space="preserve">% </w:t>
      </w:r>
      <w:r>
        <w:t xml:space="preserve">(slovy: </w:t>
      </w:r>
      <w:r w:rsidR="0035548B">
        <w:t>tři desetiny</w:t>
      </w:r>
      <w:r>
        <w:t xml:space="preserve"> procenta) </w:t>
      </w:r>
      <w:r w:rsidRPr="00386CC7">
        <w:t xml:space="preserve">z ceny nedodaného </w:t>
      </w:r>
      <w:r>
        <w:t>P</w:t>
      </w:r>
      <w:r w:rsidRPr="00386CC7">
        <w:t xml:space="preserve">ředmětu plnění </w:t>
      </w:r>
      <w:r>
        <w:t xml:space="preserve">bez DPH </w:t>
      </w:r>
      <w:r w:rsidRPr="00386CC7">
        <w:t>za každý započatý</w:t>
      </w:r>
      <w:r w:rsidRPr="00FF0C94">
        <w:t xml:space="preserve"> den prodlení.</w:t>
      </w:r>
    </w:p>
    <w:p w14:paraId="595B96C7" w14:textId="16E21710" w:rsidR="0025560D" w:rsidRPr="00433A61" w:rsidRDefault="0025560D" w:rsidP="00DA09AB">
      <w:pPr>
        <w:pStyle w:val="Nadpis2"/>
        <w:ind w:left="576"/>
      </w:pPr>
      <w:r w:rsidRPr="00BA61CB">
        <w:t xml:space="preserve">V případě prodlení </w:t>
      </w:r>
      <w:r>
        <w:t>P</w:t>
      </w:r>
      <w:r w:rsidRPr="00BA61CB">
        <w:t xml:space="preserve">rodávajícího s odstraněním vady </w:t>
      </w:r>
      <w:r w:rsidR="004268FD">
        <w:t>P</w:t>
      </w:r>
      <w:r w:rsidRPr="00BA61CB">
        <w:t xml:space="preserve">ředmětu plnění dle </w:t>
      </w:r>
      <w:r>
        <w:t>článku 7.3 této Smlouvy</w:t>
      </w:r>
      <w:r w:rsidRPr="00BA61CB">
        <w:t xml:space="preserve"> je </w:t>
      </w:r>
      <w:r>
        <w:t>Prodávající povinen uhradit K</w:t>
      </w:r>
      <w:r w:rsidRPr="00BA61CB">
        <w:t>up</w:t>
      </w:r>
      <w:r>
        <w:t xml:space="preserve">ujícímu smluvní pokutu ve </w:t>
      </w:r>
      <w:r w:rsidRPr="00B433C9">
        <w:t>výši 1</w:t>
      </w:r>
      <w:r>
        <w:t>.</w:t>
      </w:r>
      <w:r w:rsidRPr="00B433C9">
        <w:t xml:space="preserve">000 Kč </w:t>
      </w:r>
      <w:r>
        <w:t xml:space="preserve">(slovy: jeden tisíc korun českých) </w:t>
      </w:r>
      <w:r w:rsidR="0035548B">
        <w:t xml:space="preserve">za každý </w:t>
      </w:r>
      <w:r w:rsidRPr="00B433C9">
        <w:t>započatý den prodlení.</w:t>
      </w:r>
    </w:p>
    <w:p w14:paraId="29B435AC" w14:textId="77777777" w:rsidR="0025560D" w:rsidRPr="00433A61" w:rsidRDefault="0025560D" w:rsidP="00DA09AB">
      <w:pPr>
        <w:pStyle w:val="Nadpis2"/>
        <w:ind w:left="576"/>
      </w:pPr>
      <w:r w:rsidRPr="000C125D">
        <w:t xml:space="preserve">Při nedodržení termínu splatnosti </w:t>
      </w:r>
      <w:r>
        <w:t>F</w:t>
      </w:r>
      <w:r w:rsidRPr="000C125D">
        <w:t xml:space="preserve">aktury je </w:t>
      </w:r>
      <w:r>
        <w:t>P</w:t>
      </w:r>
      <w:r w:rsidRPr="000C125D">
        <w:t xml:space="preserve">rodávající oprávněn požadovat od </w:t>
      </w:r>
      <w:r>
        <w:t>K</w:t>
      </w:r>
      <w:r w:rsidRPr="000C125D">
        <w:t>upujícího úhradu úroku z prodlení ve výši stanoveném nařízením vlády</w:t>
      </w:r>
      <w:r>
        <w:t xml:space="preserve"> č. 351/2013 Sb.,</w:t>
      </w:r>
      <w:r w:rsidRPr="000C125D">
        <w:t xml:space="preserve">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17BD81D" w14:textId="77777777" w:rsidR="0025560D" w:rsidRPr="00433A61" w:rsidRDefault="0025560D" w:rsidP="00DA09AB">
      <w:pPr>
        <w:pStyle w:val="Nadpis2"/>
        <w:ind w:left="576"/>
      </w:pPr>
      <w:r w:rsidRPr="00433A61">
        <w:t xml:space="preserve">Smluvní strany si výslovně ujednaly, že smluvní pokuta dle </w:t>
      </w:r>
      <w:r>
        <w:t xml:space="preserve">článku 5.3 a 5.4 této Smlouvy </w:t>
      </w:r>
      <w:r w:rsidRPr="00433A61">
        <w:t>se nezapočí</w:t>
      </w:r>
      <w:r>
        <w:t>tává na náhradu škody. Dále si S</w:t>
      </w:r>
      <w:r w:rsidRPr="00433A61">
        <w:t>mluvní st</w:t>
      </w:r>
      <w:r>
        <w:t>r</w:t>
      </w:r>
      <w:r w:rsidRPr="00433A61">
        <w:t xml:space="preserve">any výslovně ujednaly, že v případě porušení dle </w:t>
      </w:r>
      <w:r>
        <w:t xml:space="preserve">článku 5.5 této Smlouvy </w:t>
      </w:r>
      <w:r w:rsidRPr="00433A61">
        <w:t>odpovídá výše úroků náhradě škody.</w:t>
      </w:r>
    </w:p>
    <w:p w14:paraId="071E6EBC" w14:textId="77777777" w:rsidR="0025560D" w:rsidRPr="00433A61" w:rsidRDefault="0025560D" w:rsidP="00DA09AB">
      <w:pPr>
        <w:pStyle w:val="Nadpis2"/>
        <w:ind w:left="576"/>
      </w:pPr>
      <w:r w:rsidRPr="00433A61">
        <w:t xml:space="preserve">Smluvní sankce je splatná do 30 </w:t>
      </w:r>
      <w:r>
        <w:t xml:space="preserve">(třiceti) kalendářních </w:t>
      </w:r>
      <w:r w:rsidRPr="00433A61">
        <w:t>dnů od prokazatelného doručení výzvy k plnění této smluvní sankce.</w:t>
      </w:r>
    </w:p>
    <w:p w14:paraId="358ADD7E" w14:textId="77777777" w:rsidR="0025560D" w:rsidRPr="005E3029" w:rsidRDefault="0025560D" w:rsidP="00DA09AB">
      <w:pPr>
        <w:pStyle w:val="Nadpis2"/>
        <w:ind w:left="576"/>
      </w:pPr>
      <w:r w:rsidRPr="005E3029">
        <w:lastRenderedPageBreak/>
        <w:t>Smluvní strany si ujednaly vyloučení aplikace ustanovení § 1806 Občanského zákoníku.</w:t>
      </w:r>
    </w:p>
    <w:p w14:paraId="2B5FFCC9" w14:textId="77777777" w:rsidR="0025560D" w:rsidRDefault="0025560D" w:rsidP="0025560D">
      <w:pPr>
        <w:pStyle w:val="Nadpis1"/>
      </w:pPr>
      <w:r w:rsidRPr="00C80421">
        <w:t>Rozhodné právo</w:t>
      </w:r>
    </w:p>
    <w:p w14:paraId="1C716A43" w14:textId="77777777" w:rsidR="0025560D" w:rsidRDefault="0025560D" w:rsidP="00DA09AB">
      <w:pPr>
        <w:pStyle w:val="Nadpis2"/>
        <w:ind w:left="576"/>
      </w:pPr>
      <w:r w:rsidRPr="00BA61CB">
        <w:t xml:space="preserve">Vztahy mezi </w:t>
      </w:r>
      <w:r>
        <w:t>Smluvními stranami touto S</w:t>
      </w:r>
      <w:r w:rsidRPr="00BA61CB">
        <w:t xml:space="preserve">mlouvou výslovně neupravené se budou řídit českými, obecně závaznými právními předpisy, zejména </w:t>
      </w:r>
      <w:r>
        <w:t>Občanským zákoníkem.</w:t>
      </w:r>
    </w:p>
    <w:p w14:paraId="7A8B726B" w14:textId="77777777" w:rsidR="0025560D" w:rsidRDefault="0025560D" w:rsidP="0025560D">
      <w:pPr>
        <w:pStyle w:val="Nadpis1"/>
      </w:pPr>
      <w:r>
        <w:t>záruční podmínky</w:t>
      </w:r>
    </w:p>
    <w:p w14:paraId="52B17BEA" w14:textId="77777777" w:rsidR="0025560D" w:rsidRDefault="0025560D" w:rsidP="00DA09AB">
      <w:pPr>
        <w:pStyle w:val="Nadpis2"/>
        <w:ind w:left="576"/>
      </w:pPr>
      <w:r w:rsidRPr="000D7FFC">
        <w:t>Prodávající vý</w:t>
      </w:r>
      <w:r w:rsidR="00DA7061">
        <w:t>slovně prohlašuje, že dodávaný P</w:t>
      </w:r>
      <w:r w:rsidRPr="000D7FFC">
        <w:t>ředmět plnění je bez vad.</w:t>
      </w:r>
      <w:r>
        <w:t xml:space="preserve"> </w:t>
      </w:r>
    </w:p>
    <w:p w14:paraId="7DEBA263" w14:textId="562CE6A9" w:rsidR="0025560D" w:rsidRDefault="0025560D" w:rsidP="00DA09AB">
      <w:pPr>
        <w:pStyle w:val="Nadpis2"/>
        <w:ind w:left="576"/>
      </w:pPr>
      <w:r w:rsidRPr="000D7FFC">
        <w:t xml:space="preserve">Prodávající poskytuje na </w:t>
      </w:r>
      <w:r w:rsidR="00DA7061">
        <w:t>P</w:t>
      </w:r>
      <w:r w:rsidRPr="000D7FFC">
        <w:t>ředmět plnění uvedený v</w:t>
      </w:r>
      <w:r w:rsidR="00DA7061">
        <w:t> </w:t>
      </w:r>
      <w:r w:rsidRPr="000D7FFC">
        <w:t>čl</w:t>
      </w:r>
      <w:r w:rsidR="00DA7061">
        <w:t xml:space="preserve">ánku 1 </w:t>
      </w:r>
      <w:r w:rsidRPr="000D7FFC">
        <w:t xml:space="preserve">této </w:t>
      </w:r>
      <w:r w:rsidR="00DA7061">
        <w:t>S</w:t>
      </w:r>
      <w:r w:rsidRPr="000D7FFC">
        <w:t xml:space="preserve">mlouvy záruku na bezvadnou funkci v délce trvání </w:t>
      </w:r>
      <w:r w:rsidRPr="00BD4276">
        <w:t xml:space="preserve">24 </w:t>
      </w:r>
      <w:r w:rsidR="00DA7061">
        <w:t xml:space="preserve">(dvaceti čtyř) </w:t>
      </w:r>
      <w:r w:rsidRPr="00BD4276">
        <w:t>měsíců</w:t>
      </w:r>
      <w:r w:rsidRPr="000D7FFC">
        <w:t xml:space="preserve">. V případě, že bude na </w:t>
      </w:r>
      <w:r w:rsidR="00DA7061">
        <w:t>F</w:t>
      </w:r>
      <w:r w:rsidRPr="000D7FFC">
        <w:t xml:space="preserve">aktuře nebo na </w:t>
      </w:r>
      <w:r w:rsidR="00DA7061">
        <w:t xml:space="preserve">Předávacím </w:t>
      </w:r>
      <w:r w:rsidRPr="000D7FFC">
        <w:t xml:space="preserve">protokolu vyznačena delší záruční doba, má tato </w:t>
      </w:r>
      <w:r w:rsidR="00DA7061">
        <w:t>přednost před ustanovením této S</w:t>
      </w:r>
      <w:r w:rsidRPr="000D7FFC">
        <w:t xml:space="preserve">mlouvy. Záruční doba začíná běžet ode dne převzetí </w:t>
      </w:r>
      <w:r w:rsidR="00DA7061">
        <w:t>Předmětu plnění K</w:t>
      </w:r>
      <w:r w:rsidR="000211B8">
        <w:t>upujícím.</w:t>
      </w:r>
    </w:p>
    <w:p w14:paraId="53C19CC3" w14:textId="2E192DD7" w:rsidR="0025560D" w:rsidRDefault="0025560D" w:rsidP="00DA09AB">
      <w:pPr>
        <w:pStyle w:val="Nadpis2"/>
        <w:ind w:left="576"/>
      </w:pPr>
      <w:r w:rsidRPr="000D7FFC">
        <w:t>Prodávající se zavazuje v záruční</w:t>
      </w:r>
      <w:r w:rsidR="00DA7061">
        <w:t xml:space="preserve"> době bezplatně odstranit vady P</w:t>
      </w:r>
      <w:r w:rsidRPr="000D7FFC">
        <w:t xml:space="preserve">ředmětu plnění </w:t>
      </w:r>
      <w:r>
        <w:t xml:space="preserve">nejpozději </w:t>
      </w:r>
      <w:r w:rsidRPr="000D7FFC">
        <w:t xml:space="preserve">do 30 </w:t>
      </w:r>
      <w:r w:rsidR="00DA7061">
        <w:t xml:space="preserve">(třiceti) kalendářních </w:t>
      </w:r>
      <w:r w:rsidRPr="000D7FFC">
        <w:t>dnů od prokazatelného nahlášení vady.</w:t>
      </w:r>
      <w:r>
        <w:t xml:space="preserve"> Kontaktními osobami pro nahlášení vady za </w:t>
      </w:r>
      <w:r w:rsidR="00DA7061">
        <w:t>K</w:t>
      </w:r>
      <w:r>
        <w:t>upujícího jsou</w:t>
      </w:r>
      <w:r w:rsidR="00DA7061">
        <w:t xml:space="preserve"> Ko</w:t>
      </w:r>
      <w:r w:rsidR="00A93E8A">
        <w:t>ntaktní osoby uvedené v článku 9</w:t>
      </w:r>
      <w:r w:rsidR="00DA7061">
        <w:t>.3 této Smlouvy.</w:t>
      </w:r>
      <w:r>
        <w:t xml:space="preserve"> </w:t>
      </w:r>
    </w:p>
    <w:p w14:paraId="45A7B4CA" w14:textId="77777777" w:rsidR="0025560D" w:rsidRDefault="0025560D" w:rsidP="00DA09AB">
      <w:pPr>
        <w:pStyle w:val="Nadpis2"/>
        <w:ind w:left="576"/>
      </w:pPr>
      <w:r>
        <w:t>V</w:t>
      </w:r>
      <w:r w:rsidRPr="00BA61CB">
        <w:t xml:space="preserve">eškeré náklady </w:t>
      </w:r>
      <w:r>
        <w:t xml:space="preserve">související se záruční opravou </w:t>
      </w:r>
      <w:r w:rsidRPr="00BA61CB">
        <w:t xml:space="preserve">včetně nákladů spojených s </w:t>
      </w:r>
      <w:r>
        <w:t>dopravou z míst</w:t>
      </w:r>
      <w:r w:rsidR="00DA7061">
        <w:t>a</w:t>
      </w:r>
      <w:r>
        <w:t xml:space="preserve"> plnění a zpět hradí </w:t>
      </w:r>
      <w:r w:rsidR="00DA7061">
        <w:t>P</w:t>
      </w:r>
      <w:r>
        <w:t>rodávající.</w:t>
      </w:r>
    </w:p>
    <w:p w14:paraId="18F24D5A" w14:textId="228E31DD" w:rsidR="00DA09AB" w:rsidRDefault="00DA09AB" w:rsidP="00DA09AB">
      <w:pPr>
        <w:pStyle w:val="Nadpis1"/>
        <w:ind w:left="567" w:hanging="567"/>
      </w:pPr>
      <w:r>
        <w:t>Odstoupení od smlouvy</w:t>
      </w:r>
    </w:p>
    <w:p w14:paraId="75D0542B" w14:textId="2972BC42" w:rsidR="00BA05E9" w:rsidRDefault="00BA05E9" w:rsidP="00BA05E9">
      <w:pPr>
        <w:pStyle w:val="Nadpis2"/>
        <w:ind w:left="576"/>
      </w:pPr>
      <w:r w:rsidRPr="00BA05E9">
        <w:t>Každá ze smluvních stran má právo odstoupit od Smlouvy v případech stanovených zákonem, zejména dojde-li druhou smluvní stranou k porušení Smlouvy podstatným způsobem ve smyslu § 2002 Občanského zákoníku. Za porušení Smlouvy podstatným způsobem ze strany Prodávajícího se považuje zejména:</w:t>
      </w:r>
    </w:p>
    <w:p w14:paraId="31ACE819" w14:textId="584E23CD" w:rsidR="00BA05E9" w:rsidRDefault="00BA05E9" w:rsidP="00B1438C">
      <w:pPr>
        <w:pStyle w:val="Odstavecseseznamem"/>
        <w:numPr>
          <w:ilvl w:val="0"/>
          <w:numId w:val="5"/>
        </w:numPr>
      </w:pPr>
      <w:r w:rsidRPr="00BA05E9">
        <w:t>Prodávající nesplnil termín dodávky o více jak 20 dní</w:t>
      </w:r>
      <w:r>
        <w:t>.</w:t>
      </w:r>
    </w:p>
    <w:p w14:paraId="78B253D6" w14:textId="77777777" w:rsidR="00BA05E9" w:rsidRDefault="00BA05E9" w:rsidP="00BA05E9">
      <w:pPr>
        <w:pStyle w:val="Nadpis2"/>
        <w:ind w:left="576"/>
      </w:pPr>
      <w:r w:rsidRPr="00BA05E9">
        <w:t>Kupující je mimo jiné oprávněn od Smlouvy odstoupit v případech, že:</w:t>
      </w:r>
    </w:p>
    <w:p w14:paraId="77B26991" w14:textId="77777777" w:rsidR="00BA05E9" w:rsidRDefault="00BA05E9" w:rsidP="00B1438C">
      <w:pPr>
        <w:pStyle w:val="Nadpis2"/>
        <w:numPr>
          <w:ilvl w:val="0"/>
          <w:numId w:val="5"/>
        </w:numPr>
      </w:pPr>
      <w:r>
        <w:t>Prodávající vstoupí do likvidace, nebo</w:t>
      </w:r>
    </w:p>
    <w:p w14:paraId="0237626A" w14:textId="77777777" w:rsidR="00BA05E9" w:rsidRDefault="00BA05E9" w:rsidP="00B1438C">
      <w:pPr>
        <w:pStyle w:val="Nadpis2"/>
        <w:numPr>
          <w:ilvl w:val="0"/>
          <w:numId w:val="5"/>
        </w:numPr>
      </w:pPr>
      <w:r>
        <w:t>je proti Prodávajícímu zahájeno insolvenční řízení, pokud nebude insolvenční návrh v zákonné lhůtě odmítnut pro zjevnou bezdůvodnost, nebo</w:t>
      </w:r>
    </w:p>
    <w:p w14:paraId="30309822" w14:textId="21C72FC3" w:rsidR="00BA05E9" w:rsidRDefault="00BA05E9" w:rsidP="00B1438C">
      <w:pPr>
        <w:pStyle w:val="Nadpis2"/>
        <w:numPr>
          <w:ilvl w:val="0"/>
          <w:numId w:val="5"/>
        </w:numPr>
      </w:pPr>
      <w:r>
        <w:t>je proti Prodávajícímu zahájeno trestní stíhání.</w:t>
      </w:r>
    </w:p>
    <w:p w14:paraId="571FF805" w14:textId="6CF2BC90" w:rsidR="00BA05E9" w:rsidRDefault="00BA05E9" w:rsidP="00B1438C">
      <w:pPr>
        <w:pStyle w:val="Nadpis2"/>
        <w:ind w:left="576"/>
      </w:pPr>
      <w:r>
        <w:t>Odstoupení od Smlouvy musí být písemné, jinak je neplatné. Odstoupení je účinné ode dne, kdy bude doručeno druhé smluvní straně.</w:t>
      </w:r>
    </w:p>
    <w:p w14:paraId="7180089B" w14:textId="6CF207CF" w:rsidR="00BA05E9" w:rsidRPr="00BA05E9" w:rsidRDefault="00BA05E9" w:rsidP="00B1438C">
      <w:pPr>
        <w:pStyle w:val="Nadpis2"/>
        <w:ind w:left="576"/>
      </w:pPr>
      <w:r>
        <w:t>Ukončením Smlouvy nejsou dotčena ustanovení týkající se nároků z odpovědnosti za vady a ze záruky za jakost, nároků z odpovědnosti za škodu a nároků ze smluvních pokut, ustanovení o ochraně důvěrných informací, ani další ustanovení o právech a povinnostech, z jejichž povahy vyplývá, že mají trvat i po ukončení Smlouvy.</w:t>
      </w:r>
    </w:p>
    <w:p w14:paraId="4DCF7BF4" w14:textId="77777777" w:rsidR="00DA7061" w:rsidRDefault="00DA7061" w:rsidP="00DA7061">
      <w:pPr>
        <w:pStyle w:val="Nadpis1"/>
      </w:pPr>
      <w:r w:rsidRPr="00C80421">
        <w:lastRenderedPageBreak/>
        <w:t>Závěrečná ustanovení</w:t>
      </w:r>
    </w:p>
    <w:p w14:paraId="2BD31FED" w14:textId="77777777" w:rsidR="009F48CF" w:rsidRDefault="009F48CF" w:rsidP="009F48CF">
      <w:pPr>
        <w:pStyle w:val="Nadpis2"/>
        <w:ind w:left="576"/>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kurýrem či prostřednictvím datové schránky (není-li v této Smlouvě dohodnuto jinak) na adresy uvedené v tomto článku nebo na jinou adresu, kterou příslušná Smluvní strana v předstihu písemně oznámí druhé Smluvní straně.</w:t>
      </w:r>
    </w:p>
    <w:p w14:paraId="5D7C8A3B" w14:textId="510D5F40" w:rsidR="0010308D" w:rsidRDefault="00DA7061" w:rsidP="00CA0556">
      <w:pPr>
        <w:pStyle w:val="Nadpis4"/>
        <w:numPr>
          <w:ilvl w:val="0"/>
          <w:numId w:val="0"/>
        </w:numPr>
        <w:spacing w:after="60"/>
        <w:ind w:left="1134" w:hanging="567"/>
      </w:pPr>
      <w:r>
        <w:t>Kupující</w:t>
      </w:r>
      <w:r w:rsidR="0010308D">
        <w:t>:</w:t>
      </w:r>
      <w:r w:rsidR="0010308D">
        <w:tab/>
      </w:r>
      <w:r>
        <w:tab/>
      </w:r>
      <w:r w:rsidR="0010308D">
        <w:t>Název</w:t>
      </w:r>
      <w:r w:rsidR="008F2C6F">
        <w:t xml:space="preserve">: </w:t>
      </w:r>
      <w:r w:rsidR="00830BDF" w:rsidRPr="00F51244">
        <w:rPr>
          <w:rFonts w:cs="Arial"/>
          <w:highlight w:val="yellow"/>
        </w:rPr>
        <w:fldChar w:fldCharType="begin">
          <w:ffData>
            <w:name w:val=""/>
            <w:enabled/>
            <w:calcOnExit w:val="0"/>
            <w:textInput>
              <w:default w:val="[Bude doplněno před podpisem smlouvy]"/>
            </w:textInput>
          </w:ffData>
        </w:fldChar>
      </w:r>
      <w:r w:rsidR="00830BDF" w:rsidRPr="00F51244">
        <w:rPr>
          <w:rFonts w:cs="Arial"/>
          <w:highlight w:val="yellow"/>
        </w:rPr>
        <w:instrText xml:space="preserve"> FORMTEXT </w:instrText>
      </w:r>
      <w:r w:rsidR="00830BDF" w:rsidRPr="00F51244">
        <w:rPr>
          <w:rFonts w:cs="Arial"/>
          <w:highlight w:val="yellow"/>
        </w:rPr>
      </w:r>
      <w:r w:rsidR="00830BDF" w:rsidRPr="00F51244">
        <w:rPr>
          <w:rFonts w:cs="Arial"/>
          <w:highlight w:val="yellow"/>
        </w:rPr>
        <w:fldChar w:fldCharType="separate"/>
      </w:r>
      <w:r w:rsidR="00830BDF" w:rsidRPr="00F51244">
        <w:rPr>
          <w:rFonts w:cs="Arial"/>
          <w:noProof/>
          <w:highlight w:val="yellow"/>
        </w:rPr>
        <w:t>[Bude doplněno před podpisem smlouvy]</w:t>
      </w:r>
      <w:r w:rsidR="00830BDF" w:rsidRPr="00F51244">
        <w:rPr>
          <w:rFonts w:cs="Arial"/>
          <w:highlight w:val="yellow"/>
        </w:rPr>
        <w:fldChar w:fldCharType="end"/>
      </w:r>
    </w:p>
    <w:p w14:paraId="0DCFF00C" w14:textId="77777777" w:rsidR="0010308D" w:rsidRDefault="0010308D" w:rsidP="00CA0556">
      <w:pPr>
        <w:spacing w:after="60"/>
        <w:ind w:left="1842" w:firstLine="282"/>
      </w:pPr>
      <w:r>
        <w:t xml:space="preserve">Adresa: </w:t>
      </w:r>
      <w:r w:rsidR="00830BDF" w:rsidRPr="00F51244">
        <w:rPr>
          <w:rFonts w:cs="Arial"/>
          <w:highlight w:val="yellow"/>
        </w:rPr>
        <w:fldChar w:fldCharType="begin">
          <w:ffData>
            <w:name w:val=""/>
            <w:enabled/>
            <w:calcOnExit w:val="0"/>
            <w:textInput>
              <w:default w:val="[Bude doplněno před podpisem smlouvy]"/>
            </w:textInput>
          </w:ffData>
        </w:fldChar>
      </w:r>
      <w:r w:rsidR="00830BDF" w:rsidRPr="00F51244">
        <w:rPr>
          <w:rFonts w:cs="Arial"/>
          <w:highlight w:val="yellow"/>
        </w:rPr>
        <w:instrText xml:space="preserve"> FORMTEXT </w:instrText>
      </w:r>
      <w:r w:rsidR="00830BDF" w:rsidRPr="00F51244">
        <w:rPr>
          <w:rFonts w:cs="Arial"/>
          <w:highlight w:val="yellow"/>
        </w:rPr>
      </w:r>
      <w:r w:rsidR="00830BDF" w:rsidRPr="00F51244">
        <w:rPr>
          <w:rFonts w:cs="Arial"/>
          <w:highlight w:val="yellow"/>
        </w:rPr>
        <w:fldChar w:fldCharType="separate"/>
      </w:r>
      <w:r w:rsidR="00830BDF" w:rsidRPr="00F51244">
        <w:rPr>
          <w:rFonts w:cs="Arial"/>
          <w:noProof/>
          <w:highlight w:val="yellow"/>
        </w:rPr>
        <w:t>[Bude doplněno před podpisem smlouvy]</w:t>
      </w:r>
      <w:r w:rsidR="00830BDF" w:rsidRPr="00F51244">
        <w:rPr>
          <w:rFonts w:cs="Arial"/>
          <w:highlight w:val="yellow"/>
        </w:rPr>
        <w:fldChar w:fldCharType="end"/>
      </w:r>
    </w:p>
    <w:p w14:paraId="7D38C470" w14:textId="56AA885B" w:rsidR="00271714" w:rsidRPr="00C5476F" w:rsidRDefault="00271714" w:rsidP="00830BDF">
      <w:pPr>
        <w:spacing w:after="60"/>
        <w:ind w:left="2127"/>
      </w:pPr>
      <w:r w:rsidRPr="00EF7319">
        <w:t>K</w:t>
      </w:r>
      <w:r>
        <w:t> </w:t>
      </w:r>
      <w:r w:rsidRPr="00EF7319">
        <w:t xml:space="preserve">rukám: jméno </w:t>
      </w:r>
      <w:r w:rsidR="00E32008">
        <w:t>Kontaktní</w:t>
      </w:r>
      <w:r w:rsidRPr="00EF7319">
        <w:t xml:space="preserve"> osoby </w:t>
      </w:r>
      <w:r w:rsidR="00F77393">
        <w:t>Kupujícího</w:t>
      </w:r>
      <w:r w:rsidR="00830BDF">
        <w:t xml:space="preserve"> </w:t>
      </w:r>
      <w:r w:rsidR="00830BDF" w:rsidRPr="00F51244">
        <w:rPr>
          <w:rFonts w:cs="Arial"/>
          <w:highlight w:val="yellow"/>
        </w:rPr>
        <w:fldChar w:fldCharType="begin">
          <w:ffData>
            <w:name w:val=""/>
            <w:enabled/>
            <w:calcOnExit w:val="0"/>
            <w:textInput>
              <w:default w:val="[Bude doplněno před podpisem smlouvy]"/>
            </w:textInput>
          </w:ffData>
        </w:fldChar>
      </w:r>
      <w:r w:rsidR="00830BDF" w:rsidRPr="00F51244">
        <w:rPr>
          <w:rFonts w:cs="Arial"/>
          <w:highlight w:val="yellow"/>
        </w:rPr>
        <w:instrText xml:space="preserve"> FORMTEXT </w:instrText>
      </w:r>
      <w:r w:rsidR="00830BDF" w:rsidRPr="00F51244">
        <w:rPr>
          <w:rFonts w:cs="Arial"/>
          <w:highlight w:val="yellow"/>
        </w:rPr>
      </w:r>
      <w:r w:rsidR="00830BDF" w:rsidRPr="00F51244">
        <w:rPr>
          <w:rFonts w:cs="Arial"/>
          <w:highlight w:val="yellow"/>
        </w:rPr>
        <w:fldChar w:fldCharType="separate"/>
      </w:r>
      <w:r w:rsidR="00830BDF" w:rsidRPr="00F51244">
        <w:rPr>
          <w:rFonts w:cs="Arial"/>
          <w:noProof/>
          <w:highlight w:val="yellow"/>
        </w:rPr>
        <w:t>[Bude doplněno před podpisem smlouvy]</w:t>
      </w:r>
      <w:r w:rsidR="00830BDF" w:rsidRPr="00F51244">
        <w:rPr>
          <w:rFonts w:cs="Arial"/>
          <w:highlight w:val="yellow"/>
        </w:rPr>
        <w:fldChar w:fldCharType="end"/>
      </w:r>
    </w:p>
    <w:p w14:paraId="05D4F2DA" w14:textId="77777777" w:rsidR="0010308D" w:rsidRDefault="0010308D" w:rsidP="00CA0556">
      <w:pPr>
        <w:spacing w:after="60"/>
        <w:ind w:left="1560" w:firstLine="564"/>
      </w:pPr>
      <w:r>
        <w:t xml:space="preserve">E-mail: </w:t>
      </w:r>
      <w:r w:rsidR="00830BDF" w:rsidRPr="00F51244">
        <w:rPr>
          <w:rFonts w:cs="Arial"/>
          <w:highlight w:val="yellow"/>
        </w:rPr>
        <w:fldChar w:fldCharType="begin">
          <w:ffData>
            <w:name w:val=""/>
            <w:enabled/>
            <w:calcOnExit w:val="0"/>
            <w:textInput>
              <w:default w:val="[Bude doplněno před podpisem smlouvy]"/>
            </w:textInput>
          </w:ffData>
        </w:fldChar>
      </w:r>
      <w:r w:rsidR="00830BDF" w:rsidRPr="00F51244">
        <w:rPr>
          <w:rFonts w:cs="Arial"/>
          <w:highlight w:val="yellow"/>
        </w:rPr>
        <w:instrText xml:space="preserve"> FORMTEXT </w:instrText>
      </w:r>
      <w:r w:rsidR="00830BDF" w:rsidRPr="00F51244">
        <w:rPr>
          <w:rFonts w:cs="Arial"/>
          <w:highlight w:val="yellow"/>
        </w:rPr>
      </w:r>
      <w:r w:rsidR="00830BDF" w:rsidRPr="00F51244">
        <w:rPr>
          <w:rFonts w:cs="Arial"/>
          <w:highlight w:val="yellow"/>
        </w:rPr>
        <w:fldChar w:fldCharType="separate"/>
      </w:r>
      <w:r w:rsidR="00830BDF" w:rsidRPr="00F51244">
        <w:rPr>
          <w:rFonts w:cs="Arial"/>
          <w:noProof/>
          <w:highlight w:val="yellow"/>
        </w:rPr>
        <w:t>[Bude doplněno před podpisem smlouvy]</w:t>
      </w:r>
      <w:r w:rsidR="00830BDF" w:rsidRPr="00F51244">
        <w:rPr>
          <w:rFonts w:cs="Arial"/>
          <w:highlight w:val="yellow"/>
        </w:rPr>
        <w:fldChar w:fldCharType="end"/>
      </w:r>
    </w:p>
    <w:p w14:paraId="557559E7" w14:textId="77777777" w:rsidR="0010308D" w:rsidRDefault="0010308D" w:rsidP="00CA0556">
      <w:pPr>
        <w:spacing w:after="240"/>
        <w:ind w:left="1843" w:firstLine="284"/>
      </w:pPr>
      <w:r>
        <w:t xml:space="preserve">Datová schránka: </w:t>
      </w:r>
      <w:r w:rsidR="00830BDF" w:rsidRPr="00F51244">
        <w:rPr>
          <w:rFonts w:cs="Arial"/>
          <w:highlight w:val="yellow"/>
        </w:rPr>
        <w:fldChar w:fldCharType="begin">
          <w:ffData>
            <w:name w:val=""/>
            <w:enabled/>
            <w:calcOnExit w:val="0"/>
            <w:textInput>
              <w:default w:val="[Bude doplněno před podpisem smlouvy]"/>
            </w:textInput>
          </w:ffData>
        </w:fldChar>
      </w:r>
      <w:r w:rsidR="00830BDF" w:rsidRPr="00F51244">
        <w:rPr>
          <w:rFonts w:cs="Arial"/>
          <w:highlight w:val="yellow"/>
        </w:rPr>
        <w:instrText xml:space="preserve"> FORMTEXT </w:instrText>
      </w:r>
      <w:r w:rsidR="00830BDF" w:rsidRPr="00F51244">
        <w:rPr>
          <w:rFonts w:cs="Arial"/>
          <w:highlight w:val="yellow"/>
        </w:rPr>
      </w:r>
      <w:r w:rsidR="00830BDF" w:rsidRPr="00F51244">
        <w:rPr>
          <w:rFonts w:cs="Arial"/>
          <w:highlight w:val="yellow"/>
        </w:rPr>
        <w:fldChar w:fldCharType="separate"/>
      </w:r>
      <w:r w:rsidR="00830BDF" w:rsidRPr="00F51244">
        <w:rPr>
          <w:rFonts w:cs="Arial"/>
          <w:noProof/>
          <w:highlight w:val="yellow"/>
        </w:rPr>
        <w:t>[Bude doplněno před podpisem smlouvy]</w:t>
      </w:r>
      <w:r w:rsidR="00830BDF" w:rsidRPr="00F51244">
        <w:rPr>
          <w:rFonts w:cs="Arial"/>
          <w:highlight w:val="yellow"/>
        </w:rPr>
        <w:fldChar w:fldCharType="end"/>
      </w:r>
    </w:p>
    <w:p w14:paraId="1206E26A" w14:textId="77777777" w:rsidR="0010308D" w:rsidRDefault="00DA7061" w:rsidP="00CA0556">
      <w:pPr>
        <w:pStyle w:val="Nadpis4"/>
        <w:numPr>
          <w:ilvl w:val="0"/>
          <w:numId w:val="0"/>
        </w:numPr>
        <w:spacing w:after="60"/>
        <w:ind w:left="1134" w:hanging="567"/>
      </w:pPr>
      <w:r>
        <w:t>Prodávající</w:t>
      </w:r>
      <w:r w:rsidR="0010308D">
        <w:t>:</w:t>
      </w:r>
      <w:r w:rsidR="0010308D">
        <w:tab/>
        <w:t>Název:</w:t>
      </w:r>
      <w:r w:rsidR="0010308D" w:rsidRPr="00780354">
        <w:t xml:space="preserve"> </w:t>
      </w:r>
      <w:r w:rsidR="00830BDF" w:rsidRPr="00F51244">
        <w:rPr>
          <w:rFonts w:cs="Arial"/>
          <w:highlight w:val="yellow"/>
        </w:rPr>
        <w:fldChar w:fldCharType="begin">
          <w:ffData>
            <w:name w:val=""/>
            <w:enabled/>
            <w:calcOnExit w:val="0"/>
            <w:textInput>
              <w:default w:val="[Bude doplněno před podpisem smlouvy]"/>
            </w:textInput>
          </w:ffData>
        </w:fldChar>
      </w:r>
      <w:r w:rsidR="00830BDF" w:rsidRPr="00F51244">
        <w:rPr>
          <w:rFonts w:cs="Arial"/>
          <w:highlight w:val="yellow"/>
        </w:rPr>
        <w:instrText xml:space="preserve"> FORMTEXT </w:instrText>
      </w:r>
      <w:r w:rsidR="00830BDF" w:rsidRPr="00F51244">
        <w:rPr>
          <w:rFonts w:cs="Arial"/>
          <w:highlight w:val="yellow"/>
        </w:rPr>
      </w:r>
      <w:r w:rsidR="00830BDF" w:rsidRPr="00F51244">
        <w:rPr>
          <w:rFonts w:cs="Arial"/>
          <w:highlight w:val="yellow"/>
        </w:rPr>
        <w:fldChar w:fldCharType="separate"/>
      </w:r>
      <w:r w:rsidR="00830BDF" w:rsidRPr="00F51244">
        <w:rPr>
          <w:rFonts w:cs="Arial"/>
          <w:noProof/>
          <w:highlight w:val="yellow"/>
        </w:rPr>
        <w:t>[Bude doplněno před podpisem smlouvy]</w:t>
      </w:r>
      <w:r w:rsidR="00830BDF" w:rsidRPr="00F51244">
        <w:rPr>
          <w:rFonts w:cs="Arial"/>
          <w:highlight w:val="yellow"/>
        </w:rPr>
        <w:fldChar w:fldCharType="end"/>
      </w:r>
    </w:p>
    <w:p w14:paraId="2D28BAC6" w14:textId="77777777" w:rsidR="0010308D" w:rsidRDefault="0010308D" w:rsidP="00CA0556">
      <w:pPr>
        <w:spacing w:after="60"/>
        <w:ind w:left="1842" w:firstLine="282"/>
      </w:pPr>
      <w:r>
        <w:t xml:space="preserve">Adresa: </w:t>
      </w:r>
      <w:r w:rsidR="00830BDF" w:rsidRPr="00F51244">
        <w:rPr>
          <w:rFonts w:cs="Arial"/>
          <w:highlight w:val="yellow"/>
        </w:rPr>
        <w:fldChar w:fldCharType="begin">
          <w:ffData>
            <w:name w:val=""/>
            <w:enabled/>
            <w:calcOnExit w:val="0"/>
            <w:textInput>
              <w:default w:val="[Bude doplněno před podpisem smlouvy]"/>
            </w:textInput>
          </w:ffData>
        </w:fldChar>
      </w:r>
      <w:r w:rsidR="00830BDF" w:rsidRPr="00F51244">
        <w:rPr>
          <w:rFonts w:cs="Arial"/>
          <w:highlight w:val="yellow"/>
        </w:rPr>
        <w:instrText xml:space="preserve"> FORMTEXT </w:instrText>
      </w:r>
      <w:r w:rsidR="00830BDF" w:rsidRPr="00F51244">
        <w:rPr>
          <w:rFonts w:cs="Arial"/>
          <w:highlight w:val="yellow"/>
        </w:rPr>
      </w:r>
      <w:r w:rsidR="00830BDF" w:rsidRPr="00F51244">
        <w:rPr>
          <w:rFonts w:cs="Arial"/>
          <w:highlight w:val="yellow"/>
        </w:rPr>
        <w:fldChar w:fldCharType="separate"/>
      </w:r>
      <w:r w:rsidR="00830BDF" w:rsidRPr="00F51244">
        <w:rPr>
          <w:rFonts w:cs="Arial"/>
          <w:noProof/>
          <w:highlight w:val="yellow"/>
        </w:rPr>
        <w:t>[Bude doplněno před podpisem smlouvy]</w:t>
      </w:r>
      <w:r w:rsidR="00830BDF" w:rsidRPr="00F51244">
        <w:rPr>
          <w:rFonts w:cs="Arial"/>
          <w:highlight w:val="yellow"/>
        </w:rPr>
        <w:fldChar w:fldCharType="end"/>
      </w:r>
    </w:p>
    <w:p w14:paraId="0E921599" w14:textId="77777777" w:rsidR="0010308D" w:rsidRDefault="0010308D" w:rsidP="00CA0556">
      <w:pPr>
        <w:spacing w:after="60"/>
        <w:ind w:left="1560" w:firstLine="564"/>
      </w:pPr>
      <w:r>
        <w:t xml:space="preserve">E-mail: </w:t>
      </w:r>
      <w:r w:rsidR="00830BDF" w:rsidRPr="00F51244">
        <w:rPr>
          <w:rFonts w:cs="Arial"/>
          <w:highlight w:val="yellow"/>
        </w:rPr>
        <w:fldChar w:fldCharType="begin">
          <w:ffData>
            <w:name w:val=""/>
            <w:enabled/>
            <w:calcOnExit w:val="0"/>
            <w:textInput>
              <w:default w:val="[Bude doplněno před podpisem smlouvy]"/>
            </w:textInput>
          </w:ffData>
        </w:fldChar>
      </w:r>
      <w:r w:rsidR="00830BDF" w:rsidRPr="00F51244">
        <w:rPr>
          <w:rFonts w:cs="Arial"/>
          <w:highlight w:val="yellow"/>
        </w:rPr>
        <w:instrText xml:space="preserve"> FORMTEXT </w:instrText>
      </w:r>
      <w:r w:rsidR="00830BDF" w:rsidRPr="00F51244">
        <w:rPr>
          <w:rFonts w:cs="Arial"/>
          <w:highlight w:val="yellow"/>
        </w:rPr>
      </w:r>
      <w:r w:rsidR="00830BDF" w:rsidRPr="00F51244">
        <w:rPr>
          <w:rFonts w:cs="Arial"/>
          <w:highlight w:val="yellow"/>
        </w:rPr>
        <w:fldChar w:fldCharType="separate"/>
      </w:r>
      <w:r w:rsidR="00830BDF" w:rsidRPr="00F51244">
        <w:rPr>
          <w:rFonts w:cs="Arial"/>
          <w:noProof/>
          <w:highlight w:val="yellow"/>
        </w:rPr>
        <w:t>[Bude doplněno před podpisem smlouvy]</w:t>
      </w:r>
      <w:r w:rsidR="00830BDF" w:rsidRPr="00F51244">
        <w:rPr>
          <w:rFonts w:cs="Arial"/>
          <w:highlight w:val="yellow"/>
        </w:rPr>
        <w:fldChar w:fldCharType="end"/>
      </w:r>
    </w:p>
    <w:p w14:paraId="155355FE" w14:textId="77777777" w:rsidR="0010308D" w:rsidRDefault="0010308D" w:rsidP="0010308D">
      <w:pPr>
        <w:ind w:left="1560" w:firstLine="564"/>
      </w:pPr>
      <w:r>
        <w:t xml:space="preserve">Datová schránka: </w:t>
      </w:r>
      <w:r w:rsidR="00830BDF" w:rsidRPr="00F51244">
        <w:rPr>
          <w:rFonts w:cs="Arial"/>
          <w:highlight w:val="yellow"/>
        </w:rPr>
        <w:fldChar w:fldCharType="begin">
          <w:ffData>
            <w:name w:val=""/>
            <w:enabled/>
            <w:calcOnExit w:val="0"/>
            <w:textInput>
              <w:default w:val="[Bude doplněno před podpisem smlouvy]"/>
            </w:textInput>
          </w:ffData>
        </w:fldChar>
      </w:r>
      <w:r w:rsidR="00830BDF" w:rsidRPr="00F51244">
        <w:rPr>
          <w:rFonts w:cs="Arial"/>
          <w:highlight w:val="yellow"/>
        </w:rPr>
        <w:instrText xml:space="preserve"> FORMTEXT </w:instrText>
      </w:r>
      <w:r w:rsidR="00830BDF" w:rsidRPr="00F51244">
        <w:rPr>
          <w:rFonts w:cs="Arial"/>
          <w:highlight w:val="yellow"/>
        </w:rPr>
      </w:r>
      <w:r w:rsidR="00830BDF" w:rsidRPr="00F51244">
        <w:rPr>
          <w:rFonts w:cs="Arial"/>
          <w:highlight w:val="yellow"/>
        </w:rPr>
        <w:fldChar w:fldCharType="separate"/>
      </w:r>
      <w:r w:rsidR="00830BDF" w:rsidRPr="00F51244">
        <w:rPr>
          <w:rFonts w:cs="Arial"/>
          <w:noProof/>
          <w:highlight w:val="yellow"/>
        </w:rPr>
        <w:t>[Bude doplněno před podpisem smlouvy]</w:t>
      </w:r>
      <w:r w:rsidR="00830BDF" w:rsidRPr="00F51244">
        <w:rPr>
          <w:rFonts w:cs="Arial"/>
          <w:highlight w:val="yellow"/>
        </w:rPr>
        <w:fldChar w:fldCharType="end"/>
      </w:r>
    </w:p>
    <w:p w14:paraId="3916A8B9" w14:textId="77777777" w:rsidR="00CA0556" w:rsidRPr="006C310F" w:rsidRDefault="00271714" w:rsidP="00CA0556">
      <w:pPr>
        <w:pStyle w:val="Nadpis2"/>
        <w:ind w:left="576"/>
      </w:pPr>
      <w:r w:rsidRPr="006C310F">
        <w:t>Účinnost oznámení nastává v</w:t>
      </w:r>
      <w:r>
        <w:t> </w:t>
      </w:r>
      <w:r w:rsidRPr="006C310F">
        <w:t>pracovní den následující po dni doručení tohoto oznámení druhé Smluvní straně</w:t>
      </w:r>
      <w:r>
        <w:t>, není-li ve Smlouvě nebo dohodou Smluvních stran stanoveno jinak</w:t>
      </w:r>
      <w:r w:rsidR="00CA0556" w:rsidRPr="006C310F">
        <w:t>.</w:t>
      </w:r>
    </w:p>
    <w:p w14:paraId="35538492" w14:textId="77777777" w:rsidR="00CA0556" w:rsidRDefault="00CA0556" w:rsidP="00CA0556">
      <w:pPr>
        <w:pStyle w:val="Nadpis2"/>
        <w:ind w:left="576"/>
      </w:pPr>
      <w:r>
        <w:t xml:space="preserve">Smluvní strany se dohodly na určení </w:t>
      </w:r>
      <w:r w:rsidR="00DA7061">
        <w:t>Kontaktních</w:t>
      </w:r>
      <w:r>
        <w:t xml:space="preserve"> osob za </w:t>
      </w:r>
      <w:r w:rsidR="00DA7061">
        <w:t>Kupujícího a Prodávajícího</w:t>
      </w:r>
      <w:r>
        <w:t xml:space="preserve"> (dále jen „</w:t>
      </w:r>
      <w:r w:rsidR="00DA7061">
        <w:rPr>
          <w:b/>
        </w:rPr>
        <w:t>Kontaktní</w:t>
      </w:r>
      <w:r w:rsidRPr="00FA306C">
        <w:rPr>
          <w:b/>
        </w:rPr>
        <w:t xml:space="preserve"> osoby</w:t>
      </w:r>
      <w:r>
        <w:t xml:space="preserve">“). </w:t>
      </w:r>
      <w:r w:rsidR="00DA7061">
        <w:t>Kontaktní</w:t>
      </w:r>
      <w:r>
        <w:t xml:space="preserve"> osoby jsou oprávněné ke všem jednáním týkající se této Smlouvy, není-li v této Smlouvě stanoveno jinak, s výjimkou změn nebo ukončení této Smlouvy. V případě, že má Smluvní strana více </w:t>
      </w:r>
      <w:r w:rsidR="00A64A84">
        <w:t>Kontaktních</w:t>
      </w:r>
      <w:r>
        <w:t xml:space="preserve"> osob, zasílají se veškeré e-mailové zprávy na adresy všech </w:t>
      </w:r>
      <w:r w:rsidR="00A64A84">
        <w:t>Kontaktních</w:t>
      </w:r>
      <w:r>
        <w:t xml:space="preserve"> osob </w:t>
      </w:r>
      <w:r w:rsidR="00271714">
        <w:t>v kopii</w:t>
      </w:r>
      <w:r>
        <w:t>.</w:t>
      </w:r>
    </w:p>
    <w:p w14:paraId="601193D4" w14:textId="3FC407D1" w:rsidR="00CA0556" w:rsidRDefault="00A64A84" w:rsidP="004C1A26">
      <w:pPr>
        <w:pStyle w:val="Nadpis4"/>
        <w:keepNext/>
        <w:numPr>
          <w:ilvl w:val="0"/>
          <w:numId w:val="10"/>
        </w:numPr>
        <w:spacing w:after="60"/>
      </w:pPr>
      <w:r>
        <w:t>Kontaktními</w:t>
      </w:r>
      <w:r w:rsidR="00CA0556">
        <w:t xml:space="preserve"> osobami </w:t>
      </w:r>
      <w:r>
        <w:t>Kupujícího</w:t>
      </w:r>
      <w:r w:rsidR="00CA0556">
        <w:t xml:space="preserve"> jsou:</w:t>
      </w:r>
    </w:p>
    <w:p w14:paraId="2F66A602" w14:textId="342767EB" w:rsidR="00A64A84" w:rsidRDefault="00830BDF" w:rsidP="00D01E4B">
      <w:pPr>
        <w:pStyle w:val="Odstavecseseznamem"/>
        <w:tabs>
          <w:tab w:val="left" w:pos="2694"/>
        </w:tabs>
        <w:spacing w:after="60"/>
        <w:ind w:left="1134"/>
      </w:pPr>
      <w:r>
        <w:t xml:space="preserve">Jméno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r>
        <w:t>,</w:t>
      </w:r>
      <w:r w:rsidR="00A64A84">
        <w:t xml:space="preserve"> tel</w:t>
      </w:r>
      <w:r>
        <w:t xml:space="preserve">: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r w:rsidR="00A64A84">
        <w:t xml:space="preserve">, e-mail: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p>
    <w:p w14:paraId="0FFB54CD" w14:textId="7FF37C6A" w:rsidR="00CA0556" w:rsidRDefault="00E32008" w:rsidP="004C1A26">
      <w:pPr>
        <w:pStyle w:val="Nadpis4"/>
        <w:numPr>
          <w:ilvl w:val="0"/>
          <w:numId w:val="10"/>
        </w:numPr>
      </w:pPr>
      <w:r>
        <w:t>Kontaktními</w:t>
      </w:r>
      <w:r w:rsidR="00CA0556">
        <w:t xml:space="preserve"> osobami </w:t>
      </w:r>
      <w:r w:rsidR="00A64A84">
        <w:t>Prodávajícího</w:t>
      </w:r>
      <w:r w:rsidR="00CA0556">
        <w:t xml:space="preserve"> jsou:</w:t>
      </w:r>
    </w:p>
    <w:p w14:paraId="2FE1BE15" w14:textId="4A84CC65" w:rsidR="00CA0556" w:rsidRDefault="005F5A05" w:rsidP="00D01E4B">
      <w:pPr>
        <w:pStyle w:val="Odstavecseseznamem"/>
        <w:tabs>
          <w:tab w:val="left" w:pos="2694"/>
        </w:tabs>
        <w:spacing w:after="60"/>
        <w:ind w:left="1134"/>
      </w:pPr>
      <w:r>
        <w:t xml:space="preserve">Jméno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r>
        <w:t xml:space="preserve">, tel: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r>
        <w:t xml:space="preserve">, e-mail: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p>
    <w:p w14:paraId="0245F477" w14:textId="34C1C126" w:rsidR="009F48CF" w:rsidRDefault="009F48CF" w:rsidP="00F77393">
      <w:pPr>
        <w:pStyle w:val="Nadpis2"/>
        <w:ind w:left="576"/>
      </w:pPr>
      <w:r w:rsidRPr="00F77393">
        <w:t xml:space="preserve">Ke </w:t>
      </w:r>
      <w:r>
        <w:t xml:space="preserve">změně nebo zrušení této Smlouvy je za </w:t>
      </w:r>
      <w:r w:rsidR="00A64A84">
        <w:t>Kupujícího</w:t>
      </w:r>
      <w:r>
        <w:t xml:space="preserve"> oprávněn </w:t>
      </w:r>
      <w:r w:rsidR="00B051F5" w:rsidRPr="00D01E4B">
        <w:rPr>
          <w:highlight w:val="yellow"/>
        </w:rPr>
        <w:fldChar w:fldCharType="begin">
          <w:ffData>
            <w:name w:val=""/>
            <w:enabled/>
            <w:calcOnExit w:val="0"/>
            <w:textInput>
              <w:default w:val="[Bude doplněno před podpisem smlouvy]"/>
            </w:textInput>
          </w:ffData>
        </w:fldChar>
      </w:r>
      <w:r w:rsidR="00B051F5" w:rsidRPr="00D01E4B">
        <w:rPr>
          <w:highlight w:val="yellow"/>
        </w:rPr>
        <w:instrText xml:space="preserve"> FORMTEXT </w:instrText>
      </w:r>
      <w:r w:rsidR="00B051F5" w:rsidRPr="00D01E4B">
        <w:rPr>
          <w:highlight w:val="yellow"/>
        </w:rPr>
      </w:r>
      <w:r w:rsidR="00B051F5" w:rsidRPr="00D01E4B">
        <w:rPr>
          <w:highlight w:val="yellow"/>
        </w:rPr>
        <w:fldChar w:fldCharType="separate"/>
      </w:r>
      <w:r w:rsidR="00B051F5" w:rsidRPr="00D01E4B">
        <w:rPr>
          <w:highlight w:val="yellow"/>
        </w:rPr>
        <w:t>[Bude doplněno před podpisem smlouvy]</w:t>
      </w:r>
      <w:r w:rsidR="00B051F5" w:rsidRPr="00D01E4B">
        <w:rPr>
          <w:highlight w:val="yellow"/>
        </w:rPr>
        <w:fldChar w:fldCharType="end"/>
      </w:r>
      <w:r>
        <w:t xml:space="preserve">. K jednáním směřujícím ke změně nebo ukončení této Smlouvy je za </w:t>
      </w:r>
      <w:r w:rsidR="00A64A84">
        <w:t>Prodávajícího</w:t>
      </w:r>
      <w:r>
        <w:t xml:space="preserve"> oprávněn </w:t>
      </w:r>
      <w:r w:rsidR="00A64A84">
        <w:t>Prodávající</w:t>
      </w:r>
      <w:r>
        <w:t xml:space="preserve"> sám, je-li fyzickou osobou podnikající nebo statutární orgán </w:t>
      </w:r>
      <w:r w:rsidR="00A64A84">
        <w:t>Prodávajícího</w:t>
      </w:r>
      <w:r>
        <w:t>, příp. prokurista, a to dle způsobu jednání uvedeném v obchodním rejstříku. Jiné osoby mohou tato právní jednání činit pouze s písemným pověřením osoby či orgánu vymezených v předchozí větě (dále jen „</w:t>
      </w:r>
      <w:r w:rsidRPr="00F77393">
        <w:t>Odpovědné osoby pro věci smluvní</w:t>
      </w:r>
      <w:r>
        <w:t xml:space="preserve">“). Odpovědné osoby pro věci smluvní mají současně všechna oprávnění </w:t>
      </w:r>
      <w:r w:rsidR="00A64A84">
        <w:t>Kontaktních</w:t>
      </w:r>
      <w:r>
        <w:t xml:space="preserve"> osob.</w:t>
      </w:r>
    </w:p>
    <w:p w14:paraId="50C01B9F" w14:textId="77777777" w:rsidR="00CA0556" w:rsidRPr="00FA306C" w:rsidRDefault="00CA0556" w:rsidP="00CA0556">
      <w:pPr>
        <w:pStyle w:val="Nadpis2"/>
        <w:ind w:left="578" w:hanging="578"/>
      </w:pPr>
      <w:r>
        <w:t xml:space="preserve">Jakékoliv změny kontaktních údajů, bankovních údajů, požadovaného formátu Faktury, </w:t>
      </w:r>
      <w:r w:rsidR="00A64A84">
        <w:t>Kontaktních</w:t>
      </w:r>
      <w:r>
        <w:t xml:space="preserve"> osob nebo </w:t>
      </w:r>
      <w:r w:rsidR="00A64A84">
        <w:t>místa plnění</w:t>
      </w:r>
      <w:r>
        <w:t xml:space="preserve"> jsou Smluvní strany oprávněny provádět jednostranně </w:t>
      </w:r>
      <w:r>
        <w:br/>
        <w:t xml:space="preserve">a jsou povinny tyto změny neprodleně písemně oznámit </w:t>
      </w:r>
      <w:r w:rsidR="00B55EB1">
        <w:t>druhé Smluvní straně</w:t>
      </w:r>
      <w:r>
        <w:t xml:space="preserve">. </w:t>
      </w:r>
    </w:p>
    <w:p w14:paraId="74F08AE9" w14:textId="081B947E" w:rsidR="00B55EB1" w:rsidRPr="00736E80" w:rsidRDefault="00A64A84" w:rsidP="00F77393">
      <w:pPr>
        <w:pStyle w:val="Nadpis2"/>
        <w:ind w:left="576"/>
      </w:pPr>
      <w:r>
        <w:lastRenderedPageBreak/>
        <w:t>Prodávající</w:t>
      </w:r>
      <w:r w:rsidR="00B55EB1">
        <w:t xml:space="preserve"> prohlašuje, že tato Smlouva, </w:t>
      </w:r>
      <w:r w:rsidR="00B55EB1" w:rsidRPr="00736E80">
        <w:t>jakož i jej</w:t>
      </w:r>
      <w:r w:rsidR="00B55EB1">
        <w:t>í</w:t>
      </w:r>
      <w:r w:rsidR="00B55EB1" w:rsidRPr="00736E80">
        <w:t xml:space="preserve"> text a přílohy, </w:t>
      </w:r>
      <w:r w:rsidR="00B55EB1">
        <w:t xml:space="preserve">neobsahuje obchodní tajemství a souhlasí, aby ji </w:t>
      </w:r>
      <w:r w:rsidR="00667095">
        <w:t xml:space="preserve">Kupující </w:t>
      </w:r>
      <w:r w:rsidR="00B55EB1" w:rsidRPr="00736E80">
        <w:t>v</w:t>
      </w:r>
      <w:r w:rsidR="00B55EB1">
        <w:t> </w:t>
      </w:r>
      <w:r w:rsidR="00B55EB1" w:rsidRPr="00736E80">
        <w:t xml:space="preserve">plném rozsahu </w:t>
      </w:r>
      <w:r w:rsidR="00B55EB1">
        <w:t xml:space="preserve">(s vyloučením jinak chráněných informací) </w:t>
      </w:r>
      <w:r w:rsidR="00B55EB1" w:rsidRPr="00736E80">
        <w:t xml:space="preserve">v elektronické podobě </w:t>
      </w:r>
      <w:r w:rsidR="00B55EB1">
        <w:t>u</w:t>
      </w:r>
      <w:r w:rsidR="00B55EB1" w:rsidRPr="00736E80">
        <w:t>veřejn</w:t>
      </w:r>
      <w:r w:rsidR="00B55EB1">
        <w:t>il</w:t>
      </w:r>
      <w:r w:rsidR="00B55EB1" w:rsidRPr="00736E80">
        <w:t xml:space="preserve"> </w:t>
      </w:r>
      <w:r w:rsidR="00B55EB1">
        <w:t xml:space="preserve">na profilu zadavatele ve smyslu Zákona o zadávání veřejných zakázek a v registru smluv ve smyslu zákona </w:t>
      </w:r>
      <w:r w:rsidR="00B55EB1" w:rsidRPr="0033455F">
        <w:t>č. 340/2015 Sb., o zvláštních podmínkách účinnosti některých smluv, uveřejňování těchto smluv a o registru smluv (zákon o registru smluv)</w:t>
      </w:r>
      <w:r w:rsidR="00B55EB1" w:rsidRPr="00736E80">
        <w:t xml:space="preserve">, </w:t>
      </w:r>
      <w:r w:rsidR="008F2C6F">
        <w:t xml:space="preserve">ve znění pozdějších předpisů, </w:t>
      </w:r>
      <w:r w:rsidR="00B55EB1" w:rsidRPr="00736E80">
        <w:t>případně na jiném místě, bude-li k</w:t>
      </w:r>
      <w:r w:rsidR="00B55EB1">
        <w:t> </w:t>
      </w:r>
      <w:r w:rsidR="00B55EB1" w:rsidRPr="00736E80">
        <w:t xml:space="preserve">tomu </w:t>
      </w:r>
      <w:r>
        <w:t>Kupující</w:t>
      </w:r>
      <w:r w:rsidR="00B55EB1" w:rsidRPr="00736E80">
        <w:t xml:space="preserve"> povinován, a to bez časového omezení. </w:t>
      </w:r>
    </w:p>
    <w:p w14:paraId="4B0E0FEB" w14:textId="77777777" w:rsidR="00B55EB1" w:rsidRPr="006C310F" w:rsidRDefault="00B55EB1" w:rsidP="00B55EB1">
      <w:pPr>
        <w:pStyle w:val="Nadpis2"/>
        <w:ind w:left="576"/>
      </w:pPr>
      <w:r w:rsidRPr="006C310F">
        <w:t>Stane-li se kterékoli ustanovení této Smlouvy neplatným, neúčinným nebo nevykonatelným, zůstává platnost, účinnost a vykonatelnost ostatních ustanovení této Smlouvy neovlivněna a nedotčena, nevyplývá-li z</w:t>
      </w:r>
      <w:r>
        <w:t> </w:t>
      </w:r>
      <w:r w:rsidRPr="006C310F">
        <w:t>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75858D33" w14:textId="77777777" w:rsidR="00B55EB1" w:rsidRPr="00736E80" w:rsidRDefault="00B55EB1" w:rsidP="00F77393">
      <w:pPr>
        <w:pStyle w:val="Nadpis2"/>
        <w:ind w:left="576"/>
      </w:pPr>
      <w:r w:rsidRPr="00736E80">
        <w:t xml:space="preserve">Jestliže kterákoli ze Smluvních stran neuplatní nárok nebo nevykoná právo podle této </w:t>
      </w:r>
      <w:r>
        <w:t>Smlouvy</w:t>
      </w:r>
      <w:r w:rsidRPr="00736E80">
        <w:t xml:space="preserve"> nebo je vykoná se zpožděním či pouze částečně, nebude to znamenat vzdání se těchto nároků nebo práv. Vzdání se práva z</w:t>
      </w:r>
      <w:r>
        <w:t> </w:t>
      </w:r>
      <w:r w:rsidRPr="00736E80">
        <w:t xml:space="preserve">titulu porušení této </w:t>
      </w:r>
      <w:r>
        <w:t>Smlouvy</w:t>
      </w:r>
      <w:r w:rsidRPr="00736E80">
        <w:t xml:space="preserve"> nebo práva na nápravu anebo jakéhokoliv jiného práva podle této </w:t>
      </w:r>
      <w:r>
        <w:t>Smlouvy</w:t>
      </w:r>
      <w:r w:rsidRPr="00736E80">
        <w:t xml:space="preserve"> musí být vyhotoveno písemně a podepsáno Smluvní stranou, která takové vzdání se činí.</w:t>
      </w:r>
    </w:p>
    <w:p w14:paraId="1F86CDC6" w14:textId="00C530C6" w:rsidR="00B55EB1" w:rsidRPr="006C310F" w:rsidRDefault="00B55EB1" w:rsidP="00B55EB1">
      <w:pPr>
        <w:pStyle w:val="Nadpis2"/>
        <w:ind w:left="576"/>
      </w:pPr>
      <w:r w:rsidRPr="007C0013">
        <w:t xml:space="preserve">Žádná ze Smluvních stran není oprávněna bez </w:t>
      </w:r>
      <w:r w:rsidR="005C5C31">
        <w:t xml:space="preserve">písemného </w:t>
      </w:r>
      <w:r w:rsidRPr="007C0013">
        <w:t>souhlasu druhé Smluvní strany postoupit Smlouvu</w:t>
      </w:r>
      <w:r>
        <w:t>, jednotlivý závazek ze Smlouvy</w:t>
      </w:r>
      <w:r w:rsidRPr="006C310F">
        <w:t xml:space="preserve"> ani pohledávky vzniklé v</w:t>
      </w:r>
      <w:r>
        <w:t> </w:t>
      </w:r>
      <w:r w:rsidRPr="006C310F">
        <w:t>souvislosti s</w:t>
      </w:r>
      <w:r>
        <w:t> </w:t>
      </w:r>
      <w:r w:rsidRPr="006C310F">
        <w:t>touto Smlouvou na třetí osoby, ani učinit jakékoliv právní jednání, v</w:t>
      </w:r>
      <w:r>
        <w:t> </w:t>
      </w:r>
      <w:r w:rsidRPr="006C310F">
        <w:t>jehož důsledku by došlo k</w:t>
      </w:r>
      <w:r>
        <w:t> </w:t>
      </w:r>
      <w:r w:rsidRPr="006C310F">
        <w:t>převodu či přechodu práv či povinností vyplývajících z</w:t>
      </w:r>
      <w:r>
        <w:t> </w:t>
      </w:r>
      <w:r w:rsidRPr="006C310F">
        <w:t>této Smlouvy.</w:t>
      </w:r>
    </w:p>
    <w:p w14:paraId="1190DC4E" w14:textId="77777777" w:rsidR="00271714" w:rsidRPr="0028261D" w:rsidRDefault="00271714" w:rsidP="00F77393">
      <w:pPr>
        <w:pStyle w:val="Nadpis2"/>
        <w:ind w:left="576"/>
      </w:pPr>
      <w:r w:rsidRPr="00547FD9">
        <w:t>Smluvní strany se dohodly, že v</w:t>
      </w:r>
      <w:r>
        <w:t> </w:t>
      </w:r>
      <w:r w:rsidRPr="00547FD9">
        <w:t xml:space="preserve">rámci této </w:t>
      </w:r>
      <w:r>
        <w:t>Smlouvy</w:t>
      </w:r>
      <w:r w:rsidRPr="00547FD9">
        <w:t xml:space="preserve"> vylučují aplikaci ustanovení § 557 Občanského zákoníku.</w:t>
      </w:r>
    </w:p>
    <w:p w14:paraId="7D6058BA" w14:textId="1921DE41" w:rsidR="00A64A84" w:rsidRDefault="00A64A84" w:rsidP="00F77393">
      <w:pPr>
        <w:pStyle w:val="Nadpis2"/>
        <w:ind w:left="576"/>
      </w:pPr>
      <w:r w:rsidRPr="009D25DA">
        <w:t xml:space="preserve">Smluvní strany si ujednaly, že </w:t>
      </w:r>
      <w:r w:rsidR="002F5878">
        <w:t>práva</w:t>
      </w:r>
      <w:r w:rsidRPr="009D25DA">
        <w:t xml:space="preserve"> vyplývající z této </w:t>
      </w:r>
      <w:r>
        <w:t>S</w:t>
      </w:r>
      <w:r w:rsidRPr="009D25DA">
        <w:t xml:space="preserve">mlouvy se promlčují ve lhůtě 5 </w:t>
      </w:r>
      <w:r>
        <w:t xml:space="preserve">(pěti) </w:t>
      </w:r>
      <w:r w:rsidRPr="009D25DA">
        <w:t xml:space="preserve">let ode dne, kdy </w:t>
      </w:r>
      <w:r>
        <w:t>S</w:t>
      </w:r>
      <w:r w:rsidRPr="009D25DA">
        <w:t>mluvní strana mohla poprvé toto právo uplatnit.</w:t>
      </w:r>
    </w:p>
    <w:p w14:paraId="7438C0D7" w14:textId="77777777" w:rsidR="0010308D" w:rsidRPr="00F77393" w:rsidRDefault="0010308D" w:rsidP="00F77393">
      <w:pPr>
        <w:pStyle w:val="Nadpis2"/>
        <w:ind w:left="576"/>
      </w:pPr>
      <w:r w:rsidRPr="00A64A84">
        <w:t>Nedílnou</w:t>
      </w:r>
      <w:r w:rsidRPr="00EA3E3B">
        <w:t xml:space="preserve"> součástí této Smlouvy j</w:t>
      </w:r>
      <w:r w:rsidR="00A64A84">
        <w:t xml:space="preserve">e </w:t>
      </w:r>
      <w:r w:rsidRPr="00F77393">
        <w:t xml:space="preserve">Příloha č. 1 – </w:t>
      </w:r>
      <w:r w:rsidR="00A64A84" w:rsidRPr="00F77393">
        <w:t>Specifikace Předmětu plnění.</w:t>
      </w:r>
    </w:p>
    <w:p w14:paraId="404B0040" w14:textId="77777777" w:rsidR="00B55EB1" w:rsidRDefault="00B55EB1" w:rsidP="00F77393">
      <w:pPr>
        <w:pStyle w:val="Nadpis2"/>
        <w:ind w:left="576"/>
      </w:pPr>
      <w:r w:rsidRPr="00B237BC">
        <w:t>Změny nebo doplňky této Smlouvy včetně jejích příloh musejí být vyhotoveny písemně formou dodatku, datovány a podepsány oběma Smluvními stranami s</w:t>
      </w:r>
      <w:r>
        <w:t> </w:t>
      </w:r>
      <w:r w:rsidRPr="00B237BC">
        <w:t>podpisy Smluvních stran na jedné listině.</w:t>
      </w:r>
    </w:p>
    <w:p w14:paraId="185572BD" w14:textId="000A7E41" w:rsidR="00B55EB1" w:rsidRDefault="00F77393" w:rsidP="00F77393">
      <w:pPr>
        <w:pStyle w:val="Nadpis2"/>
        <w:ind w:left="576"/>
      </w:pPr>
      <w:r w:rsidRPr="00F77393">
        <w:t>Tato Smlouva je vyhotovena ve 2 vyhotoveních v českém jazyce, přičemž každá ze Smluvních stran obdrží po 1 vyhotovení / Tato Smlouva se uzavírá elektronickou formou [</w:t>
      </w:r>
      <w:r w:rsidRPr="00F77393">
        <w:rPr>
          <w:highlight w:val="yellow"/>
        </w:rPr>
        <w:t>Konkrétní forma uzavření bude zvolena příslušným kupujícím před podpisem Smlouvy]</w:t>
      </w:r>
      <w:r w:rsidRPr="00F77393">
        <w:t>.</w:t>
      </w:r>
    </w:p>
    <w:p w14:paraId="00429BD6" w14:textId="6FDBA05B" w:rsidR="00E32008" w:rsidRDefault="00E32008" w:rsidP="00F77393">
      <w:pPr>
        <w:pStyle w:val="Nadpis2"/>
        <w:ind w:left="576"/>
      </w:pPr>
      <w:r w:rsidRPr="00E32008">
        <w:t>Prodávající bere na vědomí, že jeho osobní údaje specifikované v této Smlouvě jsou ze strany Kupujícího zpracovávány v souvislosti s plněním povinností dle této Smlouvy a v souladu s Nařízením Evropského parlamentu a Rady (EU) 2016/679 ze dne 27. dubna 2016 obecného nařízení o ochraně osobních údajů</w:t>
      </w:r>
      <w:r>
        <w:t>.</w:t>
      </w:r>
    </w:p>
    <w:p w14:paraId="68BC1C02" w14:textId="488DEC92" w:rsidR="00AA0105" w:rsidRPr="00AA0105" w:rsidRDefault="00AA0105" w:rsidP="00AA0105">
      <w:pPr>
        <w:pStyle w:val="Nadpis2"/>
        <w:ind w:left="576"/>
      </w:pPr>
      <w:r w:rsidRPr="00AA0105">
        <w:t xml:space="preserve">Tato </w:t>
      </w:r>
      <w:r w:rsidR="00CD46B7">
        <w:t>S</w:t>
      </w:r>
      <w:r w:rsidRPr="00AA0105">
        <w:t>mlouva nabývá platnosti dnem jejího podpisu oběma smluvními stranami a účinnosti dnem jejího uveřejnění v souladu se zákonem o registru smluv.</w:t>
      </w:r>
    </w:p>
    <w:p w14:paraId="211F8E2F" w14:textId="77777777" w:rsidR="00B55EB1" w:rsidRPr="00B55EB1" w:rsidRDefault="00B55EB1" w:rsidP="00B55EB1"/>
    <w:p w14:paraId="529E6C87" w14:textId="77777777" w:rsidR="004519F2" w:rsidRPr="00B27BAC" w:rsidRDefault="004519F2" w:rsidP="004519F2">
      <w:pPr>
        <w:pStyle w:val="Nadpis2"/>
        <w:numPr>
          <w:ilvl w:val="0"/>
          <w:numId w:val="0"/>
        </w:numPr>
        <w:rPr>
          <w:b/>
          <w:i/>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14:paraId="22B64D83" w14:textId="77777777" w:rsidR="004519F2" w:rsidRPr="00EA3E3B" w:rsidRDefault="004519F2" w:rsidP="004519F2">
      <w:pPr>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C24CFD" w14:paraId="052D0B72" w14:textId="77777777" w:rsidTr="00CF5932">
        <w:tc>
          <w:tcPr>
            <w:tcW w:w="3969" w:type="dxa"/>
            <w:shd w:val="clear" w:color="auto" w:fill="auto"/>
          </w:tcPr>
          <w:p w14:paraId="46C86598" w14:textId="77777777" w:rsidR="004519F2" w:rsidRPr="00B6708A" w:rsidRDefault="004519F2" w:rsidP="00A64A84">
            <w:pPr>
              <w:spacing w:after="60"/>
              <w:ind w:left="-108"/>
              <w:rPr>
                <w:rFonts w:cs="Arial"/>
              </w:rPr>
            </w:pPr>
            <w:r w:rsidRPr="00C24CFD">
              <w:rPr>
                <w:rFonts w:cs="Arial"/>
              </w:rPr>
              <w:t xml:space="preserve">Za </w:t>
            </w:r>
            <w:r w:rsidR="00A64A84">
              <w:rPr>
                <w:rFonts w:cs="Arial"/>
              </w:rPr>
              <w:t>Kupujícího</w:t>
            </w:r>
            <w:r>
              <w:rPr>
                <w:rFonts w:cs="Arial"/>
              </w:rPr>
              <w:t>:</w:t>
            </w:r>
          </w:p>
        </w:tc>
        <w:tc>
          <w:tcPr>
            <w:tcW w:w="1134" w:type="dxa"/>
            <w:shd w:val="clear" w:color="auto" w:fill="auto"/>
          </w:tcPr>
          <w:p w14:paraId="10EE4B3E" w14:textId="77777777" w:rsidR="004519F2" w:rsidRPr="00C24CFD" w:rsidRDefault="004519F2" w:rsidP="00CF5932">
            <w:pPr>
              <w:ind w:left="-108"/>
              <w:rPr>
                <w:rFonts w:cs="Arial"/>
                <w:iCs/>
              </w:rPr>
            </w:pPr>
          </w:p>
        </w:tc>
        <w:tc>
          <w:tcPr>
            <w:tcW w:w="3969" w:type="dxa"/>
            <w:shd w:val="clear" w:color="auto" w:fill="auto"/>
          </w:tcPr>
          <w:p w14:paraId="20C946E4" w14:textId="77777777" w:rsidR="004519F2" w:rsidRDefault="004519F2" w:rsidP="00CF5932">
            <w:pPr>
              <w:spacing w:after="60"/>
              <w:ind w:left="-108"/>
              <w:rPr>
                <w:rFonts w:cs="Arial"/>
              </w:rPr>
            </w:pPr>
            <w:r w:rsidRPr="00C24CFD">
              <w:rPr>
                <w:rFonts w:cs="Arial"/>
              </w:rPr>
              <w:t xml:space="preserve">Za </w:t>
            </w:r>
            <w:r w:rsidR="00A64A84">
              <w:rPr>
                <w:rFonts w:cs="Arial"/>
              </w:rPr>
              <w:t>Prodávajícího</w:t>
            </w:r>
            <w:r>
              <w:rPr>
                <w:rFonts w:cs="Arial"/>
              </w:rPr>
              <w:t>:</w:t>
            </w:r>
          </w:p>
          <w:p w14:paraId="64B16999" w14:textId="77777777" w:rsidR="004519F2" w:rsidRPr="00C24CFD" w:rsidRDefault="004519F2" w:rsidP="00CF5932">
            <w:pPr>
              <w:ind w:left="-108"/>
              <w:rPr>
                <w:rFonts w:cs="Arial"/>
                <w:iCs/>
              </w:rPr>
            </w:pPr>
          </w:p>
        </w:tc>
      </w:tr>
      <w:tr w:rsidR="004519F2" w:rsidRPr="00C24CFD" w14:paraId="08BD11A3" w14:textId="77777777" w:rsidTr="00CF5932">
        <w:tc>
          <w:tcPr>
            <w:tcW w:w="3969" w:type="dxa"/>
            <w:shd w:val="clear" w:color="auto" w:fill="auto"/>
          </w:tcPr>
          <w:p w14:paraId="2C1CC75E" w14:textId="12FC367B" w:rsidR="004519F2" w:rsidRPr="00C24CFD" w:rsidRDefault="004519F2" w:rsidP="00B051F5">
            <w:pPr>
              <w:ind w:left="-108"/>
              <w:rPr>
                <w:rFonts w:cs="Arial"/>
                <w:iCs/>
              </w:rPr>
            </w:pPr>
            <w:r w:rsidRPr="00C24CFD">
              <w:rPr>
                <w:rFonts w:cs="Arial"/>
                <w:iCs/>
              </w:rPr>
              <w:lastRenderedPageBreak/>
              <w:t>V</w:t>
            </w:r>
            <w:r w:rsidR="00990A51">
              <w:rPr>
                <w:rFonts w:cs="Arial"/>
                <w:iCs/>
              </w:rPr>
              <w:t xml:space="preserve"> </w:t>
            </w:r>
            <w:r w:rsidR="00990A51" w:rsidRPr="00990A51">
              <w:rPr>
                <w:rFonts w:cs="Arial"/>
                <w:iCs/>
              </w:rPr>
              <w:t>_______</w:t>
            </w:r>
            <w:r w:rsidR="000211B8">
              <w:rPr>
                <w:rFonts w:cs="Arial"/>
                <w:iCs/>
              </w:rPr>
              <w:t> </w:t>
            </w:r>
            <w:r w:rsidRPr="00C24CFD">
              <w:rPr>
                <w:rFonts w:cs="Arial"/>
                <w:iCs/>
              </w:rPr>
              <w:t>dne</w:t>
            </w:r>
            <w:r>
              <w:rPr>
                <w:rFonts w:cs="Arial"/>
                <w:iCs/>
              </w:rPr>
              <w:t xml:space="preserve"> ________________</w:t>
            </w:r>
          </w:p>
        </w:tc>
        <w:tc>
          <w:tcPr>
            <w:tcW w:w="1134" w:type="dxa"/>
            <w:shd w:val="clear" w:color="auto" w:fill="auto"/>
          </w:tcPr>
          <w:p w14:paraId="67192867" w14:textId="77777777" w:rsidR="004519F2" w:rsidRPr="00C24CFD" w:rsidRDefault="004519F2" w:rsidP="00CF5932">
            <w:pPr>
              <w:ind w:left="-108"/>
              <w:rPr>
                <w:rFonts w:cs="Arial"/>
                <w:iCs/>
              </w:rPr>
            </w:pPr>
          </w:p>
        </w:tc>
        <w:tc>
          <w:tcPr>
            <w:tcW w:w="3969" w:type="dxa"/>
            <w:shd w:val="clear" w:color="auto" w:fill="auto"/>
          </w:tcPr>
          <w:p w14:paraId="4B2FEDA8" w14:textId="77777777" w:rsidR="004519F2" w:rsidRPr="00C24CFD" w:rsidRDefault="004519F2" w:rsidP="00CF5932">
            <w:pPr>
              <w:ind w:left="-108"/>
              <w:rPr>
                <w:rFonts w:cs="Arial"/>
                <w:iCs/>
              </w:rPr>
            </w:pPr>
            <w:r w:rsidRPr="00C24CFD">
              <w:rPr>
                <w:rFonts w:cs="Arial"/>
                <w:iCs/>
              </w:rPr>
              <w:t xml:space="preserve">V </w:t>
            </w:r>
            <w:r>
              <w:rPr>
                <w:rFonts w:cs="Arial"/>
                <w:iCs/>
              </w:rPr>
              <w:t>_______</w:t>
            </w:r>
            <w:r w:rsidRPr="00C24CFD">
              <w:rPr>
                <w:rFonts w:cs="Arial"/>
                <w:iCs/>
              </w:rPr>
              <w:t xml:space="preserve"> dne</w:t>
            </w:r>
            <w:r>
              <w:rPr>
                <w:rFonts w:cs="Arial"/>
                <w:iCs/>
              </w:rPr>
              <w:t xml:space="preserve"> ________________</w:t>
            </w:r>
            <w:r w:rsidRPr="00C24CFD">
              <w:rPr>
                <w:rFonts w:cs="Arial"/>
                <w:iCs/>
              </w:rPr>
              <w:t xml:space="preserve"> </w:t>
            </w:r>
          </w:p>
        </w:tc>
      </w:tr>
      <w:tr w:rsidR="004519F2" w:rsidRPr="00C24CFD" w14:paraId="5F27444F" w14:textId="77777777" w:rsidTr="00CF5932">
        <w:tc>
          <w:tcPr>
            <w:tcW w:w="3969" w:type="dxa"/>
            <w:tcBorders>
              <w:bottom w:val="single" w:sz="4" w:space="0" w:color="auto"/>
            </w:tcBorders>
            <w:shd w:val="clear" w:color="auto" w:fill="auto"/>
          </w:tcPr>
          <w:p w14:paraId="585A5841" w14:textId="77777777" w:rsidR="004519F2" w:rsidRDefault="004519F2" w:rsidP="00CF5932">
            <w:pPr>
              <w:ind w:left="-108"/>
              <w:rPr>
                <w:rFonts w:cs="Arial"/>
                <w:iCs/>
              </w:rPr>
            </w:pPr>
          </w:p>
          <w:p w14:paraId="1CF89EBD" w14:textId="77777777" w:rsidR="004519F2" w:rsidRDefault="004519F2" w:rsidP="00CF5932">
            <w:pPr>
              <w:ind w:left="-108"/>
              <w:rPr>
                <w:rFonts w:cs="Arial"/>
                <w:iCs/>
              </w:rPr>
            </w:pPr>
          </w:p>
          <w:p w14:paraId="08EE8C6F" w14:textId="77777777" w:rsidR="004519F2" w:rsidRDefault="004519F2" w:rsidP="00CF5932">
            <w:pPr>
              <w:ind w:left="-108"/>
              <w:rPr>
                <w:rFonts w:cs="Arial"/>
                <w:iCs/>
              </w:rPr>
            </w:pPr>
          </w:p>
          <w:p w14:paraId="428E34A6" w14:textId="77777777" w:rsidR="004519F2" w:rsidRPr="00C24CFD" w:rsidRDefault="004519F2" w:rsidP="00CF5932">
            <w:pPr>
              <w:ind w:left="-108"/>
              <w:rPr>
                <w:rFonts w:cs="Arial"/>
                <w:iCs/>
              </w:rPr>
            </w:pPr>
          </w:p>
        </w:tc>
        <w:tc>
          <w:tcPr>
            <w:tcW w:w="1134" w:type="dxa"/>
            <w:shd w:val="clear" w:color="auto" w:fill="auto"/>
          </w:tcPr>
          <w:p w14:paraId="6486923A" w14:textId="77777777" w:rsidR="004519F2" w:rsidRPr="00C24CFD" w:rsidRDefault="004519F2" w:rsidP="00CF5932">
            <w:pPr>
              <w:ind w:left="-108"/>
              <w:rPr>
                <w:rFonts w:cs="Arial"/>
                <w:iCs/>
              </w:rPr>
            </w:pPr>
          </w:p>
        </w:tc>
        <w:tc>
          <w:tcPr>
            <w:tcW w:w="3969" w:type="dxa"/>
            <w:tcBorders>
              <w:bottom w:val="single" w:sz="4" w:space="0" w:color="auto"/>
            </w:tcBorders>
            <w:shd w:val="clear" w:color="auto" w:fill="auto"/>
          </w:tcPr>
          <w:p w14:paraId="19A4B7AE" w14:textId="77777777" w:rsidR="004519F2" w:rsidRPr="00C24CFD" w:rsidRDefault="004519F2" w:rsidP="00CF5932">
            <w:pPr>
              <w:ind w:left="-108"/>
              <w:rPr>
                <w:rFonts w:cs="Arial"/>
                <w:iCs/>
              </w:rPr>
            </w:pPr>
          </w:p>
        </w:tc>
      </w:tr>
      <w:tr w:rsidR="004519F2" w:rsidRPr="00C24CFD" w14:paraId="064566D2" w14:textId="77777777" w:rsidTr="00CF5932">
        <w:tc>
          <w:tcPr>
            <w:tcW w:w="3969" w:type="dxa"/>
            <w:tcBorders>
              <w:top w:val="single" w:sz="4" w:space="0" w:color="auto"/>
            </w:tcBorders>
            <w:shd w:val="clear" w:color="auto" w:fill="auto"/>
          </w:tcPr>
          <w:p w14:paraId="00746A16" w14:textId="77777777" w:rsidR="004519F2" w:rsidRPr="00C24CFD" w:rsidRDefault="00B051F5" w:rsidP="00B051F5">
            <w:pPr>
              <w:spacing w:after="0"/>
              <w:ind w:left="-108"/>
              <w:rPr>
                <w:rFonts w:cs="Arial"/>
                <w:iCs/>
              </w:rPr>
            </w:pP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r>
              <w:t>,</w:t>
            </w:r>
          </w:p>
        </w:tc>
        <w:tc>
          <w:tcPr>
            <w:tcW w:w="1134" w:type="dxa"/>
            <w:shd w:val="clear" w:color="auto" w:fill="auto"/>
          </w:tcPr>
          <w:p w14:paraId="0D168A3D" w14:textId="77777777" w:rsidR="004519F2" w:rsidRPr="00C24CFD" w:rsidRDefault="004519F2" w:rsidP="00CF5932">
            <w:pPr>
              <w:rPr>
                <w:rFonts w:cs="Arial"/>
                <w:iCs/>
              </w:rPr>
            </w:pPr>
          </w:p>
        </w:tc>
        <w:tc>
          <w:tcPr>
            <w:tcW w:w="3969" w:type="dxa"/>
            <w:tcBorders>
              <w:top w:val="single" w:sz="4" w:space="0" w:color="auto"/>
            </w:tcBorders>
            <w:shd w:val="clear" w:color="auto" w:fill="auto"/>
          </w:tcPr>
          <w:p w14:paraId="34C1FB23" w14:textId="77777777" w:rsidR="004519F2" w:rsidRPr="00B27BAC" w:rsidRDefault="004519F2" w:rsidP="00CF5932">
            <w:pPr>
              <w:spacing w:before="120" w:after="0"/>
              <w:ind w:left="-108"/>
              <w:rPr>
                <w:rFonts w:cs="Arial"/>
                <w:iCs/>
              </w:rPr>
            </w:pPr>
            <w:r w:rsidRPr="005E4B2B">
              <w:rPr>
                <w:rFonts w:cs="Arial"/>
              </w:rPr>
              <w:t xml:space="preserve"> </w:t>
            </w:r>
            <w:r w:rsidR="00B051F5" w:rsidRPr="00F51244">
              <w:rPr>
                <w:rFonts w:cs="Arial"/>
                <w:highlight w:val="yellow"/>
              </w:rPr>
              <w:fldChar w:fldCharType="begin">
                <w:ffData>
                  <w:name w:val=""/>
                  <w:enabled/>
                  <w:calcOnExit w:val="0"/>
                  <w:textInput>
                    <w:default w:val="[Bude doplněno před podpisem smlouvy]"/>
                  </w:textInput>
                </w:ffData>
              </w:fldChar>
            </w:r>
            <w:r w:rsidR="00B051F5" w:rsidRPr="00F51244">
              <w:rPr>
                <w:rFonts w:cs="Arial"/>
                <w:highlight w:val="yellow"/>
              </w:rPr>
              <w:instrText xml:space="preserve"> FORMTEXT </w:instrText>
            </w:r>
            <w:r w:rsidR="00B051F5" w:rsidRPr="00F51244">
              <w:rPr>
                <w:rFonts w:cs="Arial"/>
                <w:highlight w:val="yellow"/>
              </w:rPr>
            </w:r>
            <w:r w:rsidR="00B051F5" w:rsidRPr="00F51244">
              <w:rPr>
                <w:rFonts w:cs="Arial"/>
                <w:highlight w:val="yellow"/>
              </w:rPr>
              <w:fldChar w:fldCharType="separate"/>
            </w:r>
            <w:r w:rsidR="00B051F5" w:rsidRPr="00F51244">
              <w:rPr>
                <w:rFonts w:cs="Arial"/>
                <w:noProof/>
                <w:highlight w:val="yellow"/>
              </w:rPr>
              <w:t>[Bude doplněno před podpisem smlouvy]</w:t>
            </w:r>
            <w:r w:rsidR="00B051F5" w:rsidRPr="00F51244">
              <w:rPr>
                <w:rFonts w:cs="Arial"/>
                <w:highlight w:val="yellow"/>
              </w:rPr>
              <w:fldChar w:fldCharType="end"/>
            </w:r>
            <w:r w:rsidR="00B051F5">
              <w:t>,</w:t>
            </w:r>
          </w:p>
          <w:p w14:paraId="10CC3CCE" w14:textId="77777777" w:rsidR="004519F2" w:rsidRPr="00C24CFD" w:rsidRDefault="004519F2" w:rsidP="00CF5932">
            <w:pPr>
              <w:spacing w:before="120" w:after="0"/>
              <w:ind w:left="-108"/>
              <w:rPr>
                <w:rFonts w:cs="Arial"/>
                <w:iCs/>
              </w:rPr>
            </w:pPr>
          </w:p>
        </w:tc>
      </w:tr>
    </w:tbl>
    <w:p w14:paraId="2F86360F" w14:textId="77777777" w:rsidR="004519F2" w:rsidRDefault="004519F2" w:rsidP="004519F2"/>
    <w:p w14:paraId="4AD49C47" w14:textId="77777777" w:rsidR="00CC7293" w:rsidRDefault="00CC7293" w:rsidP="004519F2"/>
    <w:p w14:paraId="597C222D" w14:textId="77777777" w:rsidR="00CC7293" w:rsidRDefault="00CC7293" w:rsidP="004519F2">
      <w:pPr>
        <w:sectPr w:rsidR="00CC7293">
          <w:footerReference w:type="default" r:id="rId10"/>
          <w:pgSz w:w="11906" w:h="16838"/>
          <w:pgMar w:top="1417" w:right="1417" w:bottom="1417" w:left="1417" w:header="708" w:footer="708" w:gutter="0"/>
          <w:cols w:space="708"/>
          <w:docGrid w:linePitch="360"/>
        </w:sectPr>
      </w:pPr>
    </w:p>
    <w:p w14:paraId="0A37FA5C" w14:textId="77777777" w:rsidR="00CC7293" w:rsidRPr="00CC7293" w:rsidRDefault="00CC7293" w:rsidP="00CC7293">
      <w:pPr>
        <w:spacing w:after="60"/>
        <w:jc w:val="center"/>
        <w:rPr>
          <w:b/>
        </w:rPr>
      </w:pPr>
      <w:r w:rsidRPr="00CC7293">
        <w:rPr>
          <w:b/>
        </w:rPr>
        <w:lastRenderedPageBreak/>
        <w:t>Příloha č. 1</w:t>
      </w:r>
    </w:p>
    <w:p w14:paraId="208C3F04" w14:textId="77777777" w:rsidR="00CC7293" w:rsidRPr="00A64A84" w:rsidRDefault="00A64A84" w:rsidP="00CC7293">
      <w:pPr>
        <w:jc w:val="center"/>
        <w:rPr>
          <w:b/>
        </w:rPr>
      </w:pPr>
      <w:r w:rsidRPr="00A64A84">
        <w:rPr>
          <w:rFonts w:cs="Arial"/>
          <w:b/>
          <w:snapToGrid w:val="0"/>
        </w:rPr>
        <w:t>Specifikace Předmětu plnění</w:t>
      </w:r>
    </w:p>
    <w:p w14:paraId="3F5A3AA5" w14:textId="77777777" w:rsidR="00CC7293" w:rsidRPr="00CC7293" w:rsidRDefault="00CC7293" w:rsidP="00CC7293">
      <w:pPr>
        <w:jc w:val="center"/>
        <w:rPr>
          <w:b/>
        </w:rPr>
      </w:pPr>
    </w:p>
    <w:p w14:paraId="03889CA5" w14:textId="77777777" w:rsidR="00CC7293" w:rsidRPr="00CC7293" w:rsidRDefault="00CC7293" w:rsidP="00D9644C">
      <w:pPr>
        <w:spacing w:after="200"/>
        <w:jc w:val="left"/>
        <w:rPr>
          <w:b/>
        </w:rPr>
      </w:pPr>
    </w:p>
    <w:p w14:paraId="2AEE0B1C" w14:textId="77777777" w:rsidR="00833A80" w:rsidRPr="00833A80" w:rsidRDefault="00833A80" w:rsidP="00833A80"/>
    <w:p w14:paraId="092CE83F" w14:textId="4A3773BD" w:rsidR="00C45D9C" w:rsidRPr="001903A9" w:rsidRDefault="00E72C8E" w:rsidP="001903A9">
      <w:pPr>
        <w:pStyle w:val="Zhlav"/>
        <w:pageBreakBefore/>
        <w:jc w:val="center"/>
        <w:rPr>
          <w:b/>
        </w:rPr>
      </w:pPr>
      <w:r w:rsidRPr="001903A9">
        <w:rPr>
          <w:b/>
        </w:rPr>
        <w:lastRenderedPageBreak/>
        <w:t>Příloha č. 2</w:t>
      </w:r>
    </w:p>
    <w:p w14:paraId="44068C0C" w14:textId="201FC2F4" w:rsidR="00E72C8E" w:rsidRPr="001903A9" w:rsidRDefault="00476153" w:rsidP="00C45D9C">
      <w:pPr>
        <w:pStyle w:val="Zhlav"/>
        <w:jc w:val="center"/>
        <w:rPr>
          <w:b/>
        </w:rPr>
      </w:pPr>
      <w:r>
        <w:rPr>
          <w:b/>
        </w:rPr>
        <w:t>Seznam odběrných míst</w:t>
      </w:r>
    </w:p>
    <w:p w14:paraId="4C5FE929" w14:textId="0EDFF7DF" w:rsidR="00E72C8E" w:rsidRPr="00C45D9C" w:rsidRDefault="00E72C8E" w:rsidP="00C45D9C">
      <w:pPr>
        <w:pStyle w:val="Zhlav"/>
        <w:jc w:val="center"/>
      </w:pPr>
      <w:r w:rsidRPr="001903A9">
        <w:rPr>
          <w:highlight w:val="yellow"/>
        </w:rPr>
        <w:t>[</w:t>
      </w:r>
      <w:r w:rsidR="00F21B9B">
        <w:rPr>
          <w:highlight w:val="yellow"/>
        </w:rPr>
        <w:t>bude doplněno v souladu s</w:t>
      </w:r>
      <w:r w:rsidRPr="001903A9">
        <w:rPr>
          <w:highlight w:val="yellow"/>
        </w:rPr>
        <w:t xml:space="preserve"> Příloh</w:t>
      </w:r>
      <w:r w:rsidR="00900BE1">
        <w:rPr>
          <w:highlight w:val="yellow"/>
        </w:rPr>
        <w:t>ou</w:t>
      </w:r>
      <w:r w:rsidRPr="001903A9">
        <w:rPr>
          <w:highlight w:val="yellow"/>
        </w:rPr>
        <w:t xml:space="preserve"> č. 4 Výzvy]</w:t>
      </w:r>
    </w:p>
    <w:sectPr w:rsidR="00E72C8E" w:rsidRPr="00C45D9C">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F07BF6" w15:done="0"/>
  <w15:commentEx w15:paraId="6AD35D5D" w15:done="0"/>
  <w15:commentEx w15:paraId="34568EAD" w15:done="0"/>
  <w15:commentEx w15:paraId="71D06C93" w15:done="0"/>
  <w15:commentEx w15:paraId="63E225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D3D7C" w14:textId="77777777" w:rsidR="00521FC8" w:rsidRDefault="00521FC8" w:rsidP="00CC7293">
      <w:pPr>
        <w:spacing w:after="0" w:line="240" w:lineRule="auto"/>
      </w:pPr>
      <w:r>
        <w:separator/>
      </w:r>
    </w:p>
  </w:endnote>
  <w:endnote w:type="continuationSeparator" w:id="0">
    <w:p w14:paraId="492B6485" w14:textId="77777777" w:rsidR="00521FC8" w:rsidRDefault="00521FC8"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944D7" w14:textId="4AD57453" w:rsidR="0007496D" w:rsidRDefault="0007496D">
    <w:pPr>
      <w:pStyle w:val="Zpat"/>
      <w:jc w:val="center"/>
    </w:pPr>
    <w:r w:rsidRPr="00CC7293">
      <w:rPr>
        <w:szCs w:val="20"/>
      </w:rPr>
      <w:t>Stránka</w:t>
    </w:r>
    <w:r>
      <w:t xml:space="preserve"> </w:t>
    </w:r>
    <w:sdt>
      <w:sdtPr>
        <w:id w:val="-1102176497"/>
        <w:docPartObj>
          <w:docPartGallery w:val="Page Numbers (Bottom of Page)"/>
          <w:docPartUnique/>
        </w:docPartObj>
      </w:sdtPr>
      <w:sdtEndPr/>
      <w:sdtContent>
        <w:r>
          <w:fldChar w:fldCharType="begin"/>
        </w:r>
        <w:r>
          <w:instrText>PAGE   \* MERGEFORMAT</w:instrText>
        </w:r>
        <w:r>
          <w:fldChar w:fldCharType="separate"/>
        </w:r>
        <w:r w:rsidR="00D65E9F">
          <w:rPr>
            <w:noProof/>
          </w:rPr>
          <w:t>1</w:t>
        </w:r>
        <w:r>
          <w:fldChar w:fldCharType="end"/>
        </w:r>
      </w:sdtContent>
    </w:sdt>
  </w:p>
  <w:p w14:paraId="3A21EBF6" w14:textId="77777777" w:rsidR="0007496D" w:rsidRDefault="0007496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22385E0B" w14:textId="5099ED43" w:rsidR="00CC7293" w:rsidRPr="00CC7293" w:rsidRDefault="00CC7293">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sidR="00D65E9F">
              <w:rPr>
                <w:bCs/>
                <w:noProof/>
                <w:szCs w:val="20"/>
              </w:rPr>
              <w:t>8</w:t>
            </w:r>
            <w:r w:rsidRPr="00CC7293">
              <w:rPr>
                <w:bCs/>
                <w:szCs w:val="20"/>
              </w:rPr>
              <w:fldChar w:fldCharType="end"/>
            </w:r>
          </w:p>
        </w:sdtContent>
      </w:sdt>
    </w:sdtContent>
  </w:sdt>
  <w:p w14:paraId="677C987F" w14:textId="77777777" w:rsidR="00CC7293" w:rsidRDefault="00CC729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050A" w14:textId="15A64938" w:rsidR="0007496D" w:rsidRDefault="0007496D">
    <w:pPr>
      <w:pStyle w:val="Zpat"/>
      <w:jc w:val="center"/>
    </w:pPr>
    <w:r w:rsidRPr="00CC7293">
      <w:rPr>
        <w:szCs w:val="20"/>
      </w:rPr>
      <w:t>Stránka</w:t>
    </w:r>
    <w:r>
      <w:t xml:space="preserve"> </w:t>
    </w:r>
    <w:sdt>
      <w:sdtPr>
        <w:id w:val="1121270460"/>
        <w:docPartObj>
          <w:docPartGallery w:val="Page Numbers (Bottom of Page)"/>
          <w:docPartUnique/>
        </w:docPartObj>
      </w:sdtPr>
      <w:sdtEndPr/>
      <w:sdtContent>
        <w:r>
          <w:fldChar w:fldCharType="begin"/>
        </w:r>
        <w:r>
          <w:instrText>PAGE   \* MERGEFORMAT</w:instrText>
        </w:r>
        <w:r>
          <w:fldChar w:fldCharType="separate"/>
        </w:r>
        <w:r w:rsidR="00D65E9F">
          <w:rPr>
            <w:noProof/>
          </w:rPr>
          <w:t>10</w:t>
        </w:r>
        <w:r>
          <w:fldChar w:fldCharType="end"/>
        </w:r>
      </w:sdtContent>
    </w:sdt>
  </w:p>
  <w:p w14:paraId="23AF19D1" w14:textId="2BE540F0" w:rsidR="00CC7293" w:rsidRDefault="00CC72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ABC84" w14:textId="77777777" w:rsidR="00521FC8" w:rsidRDefault="00521FC8" w:rsidP="00CC7293">
      <w:pPr>
        <w:spacing w:after="0" w:line="240" w:lineRule="auto"/>
      </w:pPr>
      <w:r>
        <w:separator/>
      </w:r>
    </w:p>
  </w:footnote>
  <w:footnote w:type="continuationSeparator" w:id="0">
    <w:p w14:paraId="2CD394AA" w14:textId="77777777" w:rsidR="00521FC8" w:rsidRDefault="00521FC8" w:rsidP="00CC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5B78" w14:textId="77777777" w:rsidR="00CC7293" w:rsidRDefault="00CC7293" w:rsidP="00CC7293">
    <w:pPr>
      <w:pStyle w:val="Zhlav"/>
      <w:jc w:val="right"/>
    </w:pPr>
    <w:r w:rsidRPr="00FB23DF">
      <w:t>Číslo v CES</w:t>
    </w:r>
    <w:r w:rsidRPr="00C45D9C">
      <w:t xml:space="preserve">: </w:t>
    </w:r>
    <w:r w:rsidR="00A64A84">
      <w:rPr>
        <w:rFonts w:cs="Arial"/>
      </w:rPr>
      <w:t>[</w:t>
    </w:r>
    <w:r w:rsidR="00A64A84" w:rsidRPr="00754174">
      <w:rPr>
        <w:highlight w:val="green"/>
      </w:rPr>
      <w:t xml:space="preserve">doplní </w:t>
    </w:r>
    <w:r w:rsidR="00A64A84">
      <w:rPr>
        <w:highlight w:val="green"/>
      </w:rPr>
      <w:t>Kupující</w:t>
    </w:r>
    <w:r w:rsidR="00A64A84" w:rsidRPr="00754174">
      <w:rPr>
        <w:highlight w:val="green"/>
      </w:rPr>
      <w:t xml:space="preserve"> před podpisem Smlouvy</w:t>
    </w:r>
    <w:r w:rsidR="00A64A84">
      <w:rPr>
        <w:rFonts w:cs="Arial"/>
      </w:rPr>
      <w:t>]</w:t>
    </w:r>
  </w:p>
  <w:p w14:paraId="48B4F2F8" w14:textId="77777777" w:rsidR="00CC7293" w:rsidRDefault="00CC72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171"/>
    <w:multiLevelType w:val="hybridMultilevel"/>
    <w:tmpl w:val="866C3CB8"/>
    <w:lvl w:ilvl="0" w:tplc="86342306">
      <w:start w:val="8"/>
      <w:numFmt w:val="bullet"/>
      <w:lvlText w:val="-"/>
      <w:lvlJc w:val="left"/>
      <w:pPr>
        <w:ind w:left="1776" w:hanging="360"/>
      </w:pPr>
      <w:rPr>
        <w:rFonts w:ascii="Arial" w:eastAsiaTheme="minorEastAsia"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nsid w:val="2D235D99"/>
    <w:multiLevelType w:val="multilevel"/>
    <w:tmpl w:val="8BBC0BDC"/>
    <w:lvl w:ilvl="0">
      <w:start w:val="1"/>
      <w:numFmt w:val="decimal"/>
      <w:pStyle w:val="Nadpis1"/>
      <w:lvlText w:val="%1"/>
      <w:lvlJc w:val="left"/>
      <w:pPr>
        <w:ind w:left="432" w:hanging="432"/>
      </w:pPr>
    </w:lvl>
    <w:lvl w:ilvl="1">
      <w:start w:val="1"/>
      <w:numFmt w:val="decimal"/>
      <w:pStyle w:val="Nadpis2"/>
      <w:lvlText w:val="%1.%2"/>
      <w:lvlJc w:val="left"/>
      <w:pPr>
        <w:ind w:left="2987" w:hanging="576"/>
      </w:pPr>
      <w:rPr>
        <w:b w:val="0"/>
        <w:i w:val="0"/>
        <w:strike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579D726D"/>
    <w:multiLevelType w:val="hybridMultilevel"/>
    <w:tmpl w:val="0D3284E2"/>
    <w:lvl w:ilvl="0" w:tplc="5CB883CA">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2"/>
  </w:num>
  <w:num w:numId="5">
    <w:abstractNumId w:val="0"/>
  </w:num>
  <w:num w:numId="6">
    <w:abstractNumId w:val="1"/>
  </w:num>
  <w:num w:numId="7">
    <w:abstractNumId w:val="1"/>
  </w:num>
  <w:num w:numId="8">
    <w:abstractNumId w:val="1"/>
  </w:num>
  <w:num w:numId="9">
    <w:abstractNumId w:val="1"/>
  </w:num>
  <w:num w:numId="10">
    <w:abstractNumId w:val="2"/>
    <w:lvlOverride w:ilvl="0">
      <w:startOverride w:val="1"/>
    </w:lvlOverride>
  </w:num>
  <w:num w:numId="11">
    <w:abstractNumId w:val="1"/>
  </w:num>
  <w:num w:numId="12">
    <w:abstractNumId w:val="1"/>
  </w:num>
  <w:num w:numId="13">
    <w:abstractNumId w:val="1"/>
  </w:num>
  <w:num w:numId="14">
    <w:abstractNumId w:val="1"/>
  </w:num>
  <w:num w:numId="15">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míd Pavel, Ing.">
    <w15:presenceInfo w15:providerId="AD" w15:userId="S-1-5-21-546485500-1578478505-2966661195-1957"/>
  </w15:person>
  <w15:person w15:author="Polák Petr Mgr.">
    <w15:presenceInfo w15:providerId="None" w15:userId="Polák Petr Mg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39"/>
    <w:rsid w:val="00006246"/>
    <w:rsid w:val="000211B8"/>
    <w:rsid w:val="00037A8A"/>
    <w:rsid w:val="0004742A"/>
    <w:rsid w:val="0007496D"/>
    <w:rsid w:val="00080C92"/>
    <w:rsid w:val="000813DF"/>
    <w:rsid w:val="000A1779"/>
    <w:rsid w:val="000F2EDA"/>
    <w:rsid w:val="0010308D"/>
    <w:rsid w:val="00104BA5"/>
    <w:rsid w:val="001325DD"/>
    <w:rsid w:val="0014094B"/>
    <w:rsid w:val="00151354"/>
    <w:rsid w:val="00187319"/>
    <w:rsid w:val="001903A9"/>
    <w:rsid w:val="001A415D"/>
    <w:rsid w:val="001E1CEF"/>
    <w:rsid w:val="001F16E9"/>
    <w:rsid w:val="002018AB"/>
    <w:rsid w:val="00213B87"/>
    <w:rsid w:val="00230AF0"/>
    <w:rsid w:val="00235759"/>
    <w:rsid w:val="00243B33"/>
    <w:rsid w:val="0025560D"/>
    <w:rsid w:val="002655A1"/>
    <w:rsid w:val="00271714"/>
    <w:rsid w:val="002A2876"/>
    <w:rsid w:val="002B4AE5"/>
    <w:rsid w:val="002C1EA5"/>
    <w:rsid w:val="002C4586"/>
    <w:rsid w:val="002C55EC"/>
    <w:rsid w:val="002F1DBB"/>
    <w:rsid w:val="002F5878"/>
    <w:rsid w:val="003473FD"/>
    <w:rsid w:val="0035548B"/>
    <w:rsid w:val="003634DD"/>
    <w:rsid w:val="003B4BD0"/>
    <w:rsid w:val="003B5A94"/>
    <w:rsid w:val="003C7742"/>
    <w:rsid w:val="003D588B"/>
    <w:rsid w:val="003E35E3"/>
    <w:rsid w:val="004268FD"/>
    <w:rsid w:val="00430863"/>
    <w:rsid w:val="00430DF6"/>
    <w:rsid w:val="004519F2"/>
    <w:rsid w:val="00476153"/>
    <w:rsid w:val="004C1A26"/>
    <w:rsid w:val="00507D49"/>
    <w:rsid w:val="00517490"/>
    <w:rsid w:val="00521FC8"/>
    <w:rsid w:val="00522C7B"/>
    <w:rsid w:val="005512AD"/>
    <w:rsid w:val="005603C6"/>
    <w:rsid w:val="0059790C"/>
    <w:rsid w:val="005A38A3"/>
    <w:rsid w:val="005C5C31"/>
    <w:rsid w:val="005E3029"/>
    <w:rsid w:val="005F5A05"/>
    <w:rsid w:val="00601045"/>
    <w:rsid w:val="00611CDF"/>
    <w:rsid w:val="00626E04"/>
    <w:rsid w:val="006415EA"/>
    <w:rsid w:val="00645F30"/>
    <w:rsid w:val="00667095"/>
    <w:rsid w:val="0068531F"/>
    <w:rsid w:val="00686EEF"/>
    <w:rsid w:val="00697548"/>
    <w:rsid w:val="006C72AA"/>
    <w:rsid w:val="006C7E58"/>
    <w:rsid w:val="0071193D"/>
    <w:rsid w:val="007127A0"/>
    <w:rsid w:val="00730733"/>
    <w:rsid w:val="00750788"/>
    <w:rsid w:val="00754174"/>
    <w:rsid w:val="00787B35"/>
    <w:rsid w:val="007945AE"/>
    <w:rsid w:val="007A3AD9"/>
    <w:rsid w:val="007A6185"/>
    <w:rsid w:val="007D28CF"/>
    <w:rsid w:val="007D38EF"/>
    <w:rsid w:val="00810DA4"/>
    <w:rsid w:val="00830BDF"/>
    <w:rsid w:val="00833A80"/>
    <w:rsid w:val="008A2707"/>
    <w:rsid w:val="008B25CC"/>
    <w:rsid w:val="008F2C6F"/>
    <w:rsid w:val="00900BE1"/>
    <w:rsid w:val="00916B94"/>
    <w:rsid w:val="00917771"/>
    <w:rsid w:val="009332B7"/>
    <w:rsid w:val="009516D8"/>
    <w:rsid w:val="00961B37"/>
    <w:rsid w:val="009709AC"/>
    <w:rsid w:val="00985112"/>
    <w:rsid w:val="009854C2"/>
    <w:rsid w:val="00990A51"/>
    <w:rsid w:val="009D4ADB"/>
    <w:rsid w:val="009F48CF"/>
    <w:rsid w:val="009F5373"/>
    <w:rsid w:val="00A27F9D"/>
    <w:rsid w:val="00A30C20"/>
    <w:rsid w:val="00A33841"/>
    <w:rsid w:val="00A4216D"/>
    <w:rsid w:val="00A51319"/>
    <w:rsid w:val="00A64A84"/>
    <w:rsid w:val="00A812D3"/>
    <w:rsid w:val="00A93E8A"/>
    <w:rsid w:val="00A96772"/>
    <w:rsid w:val="00AA0105"/>
    <w:rsid w:val="00B051F5"/>
    <w:rsid w:val="00B1438C"/>
    <w:rsid w:val="00B21499"/>
    <w:rsid w:val="00B24B58"/>
    <w:rsid w:val="00B55EB1"/>
    <w:rsid w:val="00B67C91"/>
    <w:rsid w:val="00B8070B"/>
    <w:rsid w:val="00B8185B"/>
    <w:rsid w:val="00BA05E9"/>
    <w:rsid w:val="00BC0638"/>
    <w:rsid w:val="00BD2DCE"/>
    <w:rsid w:val="00BE12CA"/>
    <w:rsid w:val="00BE572F"/>
    <w:rsid w:val="00BF4C96"/>
    <w:rsid w:val="00C05CEC"/>
    <w:rsid w:val="00C20D17"/>
    <w:rsid w:val="00C34515"/>
    <w:rsid w:val="00C45D9C"/>
    <w:rsid w:val="00C47594"/>
    <w:rsid w:val="00C54EBD"/>
    <w:rsid w:val="00C6479D"/>
    <w:rsid w:val="00C731E1"/>
    <w:rsid w:val="00C805E4"/>
    <w:rsid w:val="00C96F67"/>
    <w:rsid w:val="00CA0556"/>
    <w:rsid w:val="00CA16C1"/>
    <w:rsid w:val="00CA3814"/>
    <w:rsid w:val="00CA40A8"/>
    <w:rsid w:val="00CC7293"/>
    <w:rsid w:val="00CD46B7"/>
    <w:rsid w:val="00D00C24"/>
    <w:rsid w:val="00D01E4B"/>
    <w:rsid w:val="00D067E0"/>
    <w:rsid w:val="00D24CBF"/>
    <w:rsid w:val="00D36FD5"/>
    <w:rsid w:val="00D65E9F"/>
    <w:rsid w:val="00D9644C"/>
    <w:rsid w:val="00DA09AB"/>
    <w:rsid w:val="00DA7061"/>
    <w:rsid w:val="00DC7D3B"/>
    <w:rsid w:val="00DD2FE0"/>
    <w:rsid w:val="00E06258"/>
    <w:rsid w:val="00E07837"/>
    <w:rsid w:val="00E07AD8"/>
    <w:rsid w:val="00E201E5"/>
    <w:rsid w:val="00E25D49"/>
    <w:rsid w:val="00E32008"/>
    <w:rsid w:val="00E336EF"/>
    <w:rsid w:val="00E54274"/>
    <w:rsid w:val="00E60E8D"/>
    <w:rsid w:val="00E72C8E"/>
    <w:rsid w:val="00E737AD"/>
    <w:rsid w:val="00E80539"/>
    <w:rsid w:val="00E961CE"/>
    <w:rsid w:val="00EC3515"/>
    <w:rsid w:val="00EC3516"/>
    <w:rsid w:val="00EC5048"/>
    <w:rsid w:val="00EF2EAF"/>
    <w:rsid w:val="00EF63DB"/>
    <w:rsid w:val="00F21B9B"/>
    <w:rsid w:val="00F44EFE"/>
    <w:rsid w:val="00F51244"/>
    <w:rsid w:val="00F51B34"/>
    <w:rsid w:val="00F5672B"/>
    <w:rsid w:val="00F6158A"/>
    <w:rsid w:val="00F77393"/>
    <w:rsid w:val="00F81CDC"/>
    <w:rsid w:val="00F94852"/>
    <w:rsid w:val="00FA5B38"/>
    <w:rsid w:val="00FB4C6B"/>
    <w:rsid w:val="00FC60F4"/>
    <w:rsid w:val="00FD59A3"/>
    <w:rsid w:val="00FE00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D9644C"/>
    <w:pPr>
      <w:keepLines/>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uiPriority w:val="99"/>
    <w:rsid w:val="004519F2"/>
    <w:rPr>
      <w:sz w:val="16"/>
      <w:szCs w:val="16"/>
    </w:rPr>
  </w:style>
  <w:style w:type="paragraph" w:styleId="Textkomente">
    <w:name w:val="annotation text"/>
    <w:basedOn w:val="Normln"/>
    <w:link w:val="TextkomenteChar"/>
    <w:uiPriority w:val="99"/>
    <w:rsid w:val="004519F2"/>
    <w:rPr>
      <w:rFonts w:eastAsia="Times New Roman" w:cs="Times New Roman"/>
      <w:szCs w:val="20"/>
    </w:rPr>
  </w:style>
  <w:style w:type="character" w:customStyle="1" w:styleId="TextkomenteChar">
    <w:name w:val="Text komentáře Char"/>
    <w:basedOn w:val="Standardnpsmoodstavce"/>
    <w:link w:val="Textkomente"/>
    <w:uiPriority w:val="99"/>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 w:type="character" w:customStyle="1" w:styleId="formdata">
    <w:name w:val="form_data"/>
    <w:rsid w:val="00A338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D9644C"/>
    <w:pPr>
      <w:keepLines/>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uiPriority w:val="99"/>
    <w:rsid w:val="004519F2"/>
    <w:rPr>
      <w:sz w:val="16"/>
      <w:szCs w:val="16"/>
    </w:rPr>
  </w:style>
  <w:style w:type="paragraph" w:styleId="Textkomente">
    <w:name w:val="annotation text"/>
    <w:basedOn w:val="Normln"/>
    <w:link w:val="TextkomenteChar"/>
    <w:uiPriority w:val="99"/>
    <w:rsid w:val="004519F2"/>
    <w:rPr>
      <w:rFonts w:eastAsia="Times New Roman" w:cs="Times New Roman"/>
      <w:szCs w:val="20"/>
    </w:rPr>
  </w:style>
  <w:style w:type="character" w:customStyle="1" w:styleId="TextkomenteChar">
    <w:name w:val="Text komentáře Char"/>
    <w:basedOn w:val="Standardnpsmoodstavce"/>
    <w:link w:val="Textkomente"/>
    <w:uiPriority w:val="99"/>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 w:type="character" w:customStyle="1" w:styleId="formdata">
    <w:name w:val="form_data"/>
    <w:rsid w:val="00A338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1027293657">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dodavky_sluzb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95D1-9D07-4D65-8991-5255D10D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Smlouva_dodavky_sluzby.dotx</Template>
  <TotalTime>11</TotalTime>
  <Pages>10</Pages>
  <Words>2864</Words>
  <Characters>16902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Milec Tomáš Ing.</cp:lastModifiedBy>
  <cp:revision>13</cp:revision>
  <dcterms:created xsi:type="dcterms:W3CDTF">2019-05-16T09:22:00Z</dcterms:created>
  <dcterms:modified xsi:type="dcterms:W3CDTF">2019-07-31T12:24:00Z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