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EDB3" w14:textId="77777777" w:rsidR="00B95FEB" w:rsidRDefault="00EE4C76" w:rsidP="00D05283">
      <w:pPr>
        <w:pStyle w:val="Styl2"/>
        <w:spacing w:before="360" w:line="240" w:lineRule="auto"/>
        <w:ind w:left="0" w:firstLine="0"/>
        <w:jc w:val="center"/>
        <w:rPr>
          <w:rFonts w:eastAsia="Times New Roman"/>
          <w:lang w:eastAsia="cs-CZ"/>
        </w:rPr>
      </w:pPr>
      <w:bookmarkStart w:id="0" w:name="_Hlk99367255"/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 xml:space="preserve">o neexistenci </w:t>
      </w:r>
      <w:r w:rsidR="00181DBE">
        <w:rPr>
          <w:rFonts w:eastAsia="Times New Roman"/>
          <w:lang w:eastAsia="cs-CZ"/>
        </w:rPr>
        <w:t xml:space="preserve">významného vztahu k Ruské federaci </w:t>
      </w:r>
    </w:p>
    <w:bookmarkEnd w:id="0"/>
    <w:p w14:paraId="04CBAE1E" w14:textId="015EA578" w:rsidR="00420BC4" w:rsidRPr="00AB28ED" w:rsidRDefault="00181DBE" w:rsidP="00D05283">
      <w:pPr>
        <w:pStyle w:val="Styl2"/>
        <w:spacing w:before="0" w:after="120" w:line="240" w:lineRule="auto"/>
        <w:ind w:left="0" w:firstLine="0"/>
        <w:jc w:val="center"/>
        <w:rPr>
          <w:rFonts w:eastAsia="Times New Roman"/>
          <w:color w:val="auto"/>
          <w:sz w:val="18"/>
          <w:szCs w:val="18"/>
          <w:lang w:eastAsia="cs-CZ"/>
        </w:rPr>
      </w:pPr>
      <w:r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>v souladu s</w:t>
      </w:r>
      <w:r w:rsidR="003870DE"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> </w:t>
      </w:r>
      <w:bookmarkStart w:id="1" w:name="_Hlk99367118"/>
      <w:r w:rsidR="003870DE"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 xml:space="preserve">varováním </w:t>
      </w:r>
      <w:r w:rsidR="00936A3D" w:rsidRPr="00AB28ED">
        <w:rPr>
          <w:b w:val="0"/>
          <w:bCs w:val="0"/>
          <w:color w:val="auto"/>
          <w:sz w:val="18"/>
          <w:szCs w:val="18"/>
        </w:rPr>
        <w:t>Národního úřad</w:t>
      </w:r>
      <w:r w:rsidR="00C11720" w:rsidRPr="00AB28ED">
        <w:rPr>
          <w:b w:val="0"/>
          <w:bCs w:val="0"/>
          <w:color w:val="auto"/>
          <w:sz w:val="18"/>
          <w:szCs w:val="18"/>
        </w:rPr>
        <w:t>u</w:t>
      </w:r>
      <w:r w:rsidR="00936A3D" w:rsidRPr="00AB28ED">
        <w:rPr>
          <w:b w:val="0"/>
          <w:bCs w:val="0"/>
          <w:color w:val="auto"/>
          <w:sz w:val="18"/>
          <w:szCs w:val="18"/>
        </w:rPr>
        <w:t xml:space="preserve"> pro kybernetickou a informační bezpečnost, </w:t>
      </w:r>
      <w:r w:rsidR="00C11720" w:rsidRPr="00AB28ED">
        <w:rPr>
          <w:b w:val="0"/>
          <w:bCs w:val="0"/>
          <w:color w:val="auto"/>
          <w:sz w:val="18"/>
          <w:szCs w:val="18"/>
        </w:rPr>
        <w:t xml:space="preserve">vydaným </w:t>
      </w:r>
      <w:r w:rsidR="00936A3D" w:rsidRPr="00AB28ED">
        <w:rPr>
          <w:b w:val="0"/>
          <w:bCs w:val="0"/>
          <w:color w:val="auto"/>
          <w:sz w:val="18"/>
          <w:szCs w:val="18"/>
        </w:rPr>
        <w:t>podle §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12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odst.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1 zákona č. 181/2014 Sb., o kybernetické bezpečnosti a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o</w:t>
      </w:r>
      <w:r w:rsidR="0017789C" w:rsidRPr="00AB28ED">
        <w:rPr>
          <w:b w:val="0"/>
          <w:bCs w:val="0"/>
          <w:color w:val="auto"/>
          <w:sz w:val="18"/>
          <w:szCs w:val="18"/>
        </w:rPr>
        <w:t> </w:t>
      </w:r>
      <w:r w:rsidR="00936A3D" w:rsidRPr="00AB28ED">
        <w:rPr>
          <w:b w:val="0"/>
          <w:bCs w:val="0"/>
          <w:color w:val="auto"/>
          <w:sz w:val="18"/>
          <w:szCs w:val="18"/>
        </w:rPr>
        <w:t>změně souvisejících zákonů, ve znění pozdějších předpisů</w:t>
      </w:r>
      <w:r w:rsidR="00C11720" w:rsidRPr="00AB28ED">
        <w:rPr>
          <w:b w:val="0"/>
          <w:bCs w:val="0"/>
          <w:color w:val="auto"/>
          <w:sz w:val="18"/>
          <w:szCs w:val="18"/>
        </w:rPr>
        <w:t>,</w:t>
      </w:r>
      <w:r w:rsidR="001F0CB8">
        <w:rPr>
          <w:b w:val="0"/>
          <w:bCs w:val="0"/>
          <w:color w:val="auto"/>
          <w:sz w:val="18"/>
          <w:szCs w:val="18"/>
        </w:rPr>
        <w:t xml:space="preserve"> </w:t>
      </w:r>
      <w:r w:rsidR="00C11720" w:rsidRPr="00AB28ED">
        <w:rPr>
          <w:b w:val="0"/>
          <w:bCs w:val="0"/>
          <w:color w:val="auto"/>
          <w:sz w:val="18"/>
          <w:szCs w:val="18"/>
        </w:rPr>
        <w:t xml:space="preserve">ze dne 21. 3. 2022, sp. zn. </w:t>
      </w:r>
      <w:r w:rsidR="00D05283" w:rsidRPr="00AB28ED">
        <w:rPr>
          <w:b w:val="0"/>
          <w:bCs w:val="0"/>
          <w:color w:val="auto"/>
          <w:sz w:val="18"/>
          <w:szCs w:val="18"/>
        </w:rPr>
        <w:t>350–401</w:t>
      </w:r>
      <w:r w:rsidR="00C11720" w:rsidRPr="00AB28ED">
        <w:rPr>
          <w:b w:val="0"/>
          <w:bCs w:val="0"/>
          <w:color w:val="auto"/>
          <w:sz w:val="18"/>
          <w:szCs w:val="18"/>
        </w:rPr>
        <w:t>/2022, č. j. 3381/2022-NÚKIB-E/350</w:t>
      </w:r>
      <w:bookmarkEnd w:id="1"/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14E37052" w14:textId="4D08E5D8" w:rsidR="00D93AF6" w:rsidRPr="006B218F" w:rsidRDefault="00D93AF6" w:rsidP="00B65251">
          <w:pPr>
            <w:pStyle w:val="Styl2"/>
            <w:spacing w:before="240"/>
            <w:ind w:left="431" w:hanging="431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72"/>
      </w:tblGrid>
      <w:tr w:rsidR="00D93AF6" w:rsidRPr="0070006D" w14:paraId="093838AA" w14:textId="77777777" w:rsidTr="00B65251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7458AED6" w14:textId="77777777" w:rsidR="00D93AF6" w:rsidRPr="0070006D" w:rsidRDefault="00D93AF6" w:rsidP="0089376D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6E6833DA" w14:textId="77777777" w:rsidTr="00B65251">
        <w:tc>
          <w:tcPr>
            <w:tcW w:w="4390" w:type="dxa"/>
            <w:vAlign w:val="center"/>
            <w:hideMark/>
          </w:tcPr>
          <w:p w14:paraId="4CE27B0B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4672" w:type="dxa"/>
            <w:vAlign w:val="center"/>
          </w:tcPr>
          <w:p w14:paraId="2797320F" w14:textId="188C9141" w:rsidR="00D93AF6" w:rsidRPr="0070006D" w:rsidRDefault="0089376D" w:rsidP="0089376D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395DD247" w14:textId="77777777" w:rsidTr="00B65251">
        <w:tc>
          <w:tcPr>
            <w:tcW w:w="4390" w:type="dxa"/>
            <w:vAlign w:val="center"/>
            <w:hideMark/>
          </w:tcPr>
          <w:p w14:paraId="2E9A1A32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4672" w:type="dxa"/>
            <w:vAlign w:val="center"/>
          </w:tcPr>
          <w:p w14:paraId="68EBCE7F" w14:textId="049E9C10" w:rsidR="00D93AF6" w:rsidRPr="0070006D" w:rsidRDefault="0089376D" w:rsidP="0089376D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0D6D1AA8" w14:textId="77777777" w:rsidTr="00B65251">
        <w:tc>
          <w:tcPr>
            <w:tcW w:w="4390" w:type="dxa"/>
            <w:vAlign w:val="center"/>
            <w:hideMark/>
          </w:tcPr>
          <w:p w14:paraId="5F58B619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4672" w:type="dxa"/>
            <w:vAlign w:val="center"/>
          </w:tcPr>
          <w:p w14:paraId="694EC1C9" w14:textId="4D379FF3" w:rsidR="00D93AF6" w:rsidRPr="0070006D" w:rsidRDefault="0089376D" w:rsidP="0089376D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79CA95DF" w14:textId="77777777" w:rsidTr="00B65251">
        <w:tc>
          <w:tcPr>
            <w:tcW w:w="4390" w:type="dxa"/>
            <w:vAlign w:val="center"/>
            <w:hideMark/>
          </w:tcPr>
          <w:p w14:paraId="2DA46251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4672" w:type="dxa"/>
            <w:vAlign w:val="center"/>
          </w:tcPr>
          <w:p w14:paraId="165C9B9D" w14:textId="1C7FEE32" w:rsidR="00D93AF6" w:rsidRPr="0070006D" w:rsidRDefault="0089376D" w:rsidP="0089376D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6BE482EC" w14:textId="0F7AE922" w:rsidR="00D00978" w:rsidRDefault="00D93AF6" w:rsidP="00D05283">
      <w:pPr>
        <w:spacing w:before="60" w:after="60"/>
      </w:pPr>
      <w:r w:rsidRPr="00D93AF6">
        <w:rPr>
          <w:szCs w:val="18"/>
        </w:rPr>
        <w:t xml:space="preserve">tímto ve věci </w:t>
      </w:r>
      <w:r w:rsidR="00485E55">
        <w:rPr>
          <w:szCs w:val="18"/>
        </w:rPr>
        <w:t>V</w:t>
      </w:r>
      <w:r w:rsidRPr="00D93AF6">
        <w:rPr>
          <w:szCs w:val="18"/>
        </w:rPr>
        <w:t xml:space="preserve">eřejné zakázky s názvem </w:t>
      </w:r>
      <w:r w:rsidR="002F459B" w:rsidRPr="002F459B">
        <w:rPr>
          <w:b/>
          <w:bCs/>
          <w:szCs w:val="18"/>
        </w:rPr>
        <w:t xml:space="preserve">Zajištění HW a SW podpory IBM </w:t>
      </w:r>
      <w:proofErr w:type="spellStart"/>
      <w:r w:rsidR="002F459B" w:rsidRPr="002F459B">
        <w:rPr>
          <w:b/>
          <w:bCs/>
          <w:szCs w:val="18"/>
        </w:rPr>
        <w:t>power</w:t>
      </w:r>
      <w:proofErr w:type="spellEnd"/>
      <w:r w:rsidR="002F459B" w:rsidRPr="002F459B">
        <w:rPr>
          <w:b/>
          <w:bCs/>
          <w:szCs w:val="18"/>
        </w:rPr>
        <w:t xml:space="preserve"> serverů a</w:t>
      </w:r>
      <w:r w:rsidR="002F459B">
        <w:rPr>
          <w:b/>
          <w:bCs/>
          <w:szCs w:val="18"/>
        </w:rPr>
        <w:t> </w:t>
      </w:r>
      <w:r w:rsidR="002F459B" w:rsidRPr="002F459B">
        <w:rPr>
          <w:b/>
          <w:bCs/>
          <w:szCs w:val="18"/>
        </w:rPr>
        <w:t>ovládacích prvků na rok 2023</w:t>
      </w:r>
      <w:r w:rsidR="0056509A" w:rsidRPr="0056509A">
        <w:rPr>
          <w:szCs w:val="18"/>
        </w:rPr>
        <w:t xml:space="preserve"> </w:t>
      </w:r>
      <w:r w:rsidRPr="00D93AF6">
        <w:rPr>
          <w:szCs w:val="18"/>
        </w:rPr>
        <w:t>prohlašuje, že</w:t>
      </w:r>
      <w:r w:rsidR="00B37B05">
        <w:rPr>
          <w:szCs w:val="18"/>
        </w:rPr>
        <w:t xml:space="preserve"> nemá </w:t>
      </w:r>
      <w:r w:rsidR="00B37B05">
        <w:t>významný vztah k Ruské federaci</w:t>
      </w:r>
      <w:r w:rsidR="00D00978">
        <w:t>, tj.</w:t>
      </w:r>
      <w:r w:rsidR="00B37B05">
        <w:t xml:space="preserve">: </w:t>
      </w:r>
    </w:p>
    <w:p w14:paraId="387F7BC4" w14:textId="77777777" w:rsidR="00223A1C" w:rsidRPr="00223A1C" w:rsidRDefault="00223A1C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ne</w:t>
      </w:r>
      <w:r w:rsidR="00B37B05">
        <w:t>má sídlo v Ruské federaci</w:t>
      </w:r>
      <w:r w:rsidR="00B66EBE">
        <w:t>;</w:t>
      </w:r>
      <w:r w:rsidR="00B37B05">
        <w:t xml:space="preserve"> </w:t>
      </w:r>
    </w:p>
    <w:p w14:paraId="0DBBD490" w14:textId="77777777" w:rsidR="00D00978" w:rsidRPr="00D00978" w:rsidRDefault="00223A1C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není</w:t>
      </w:r>
      <w:r w:rsidR="00B37B05">
        <w:t xml:space="preserve"> závislý na dodávkách z území Ruské federace</w:t>
      </w:r>
      <w:r w:rsidR="00FF7CF1">
        <w:t>;</w:t>
      </w:r>
    </w:p>
    <w:p w14:paraId="79D6614A" w14:textId="77777777" w:rsidR="00D00978" w:rsidRPr="00D00978" w:rsidRDefault="00B37B05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ICT produkt nebo služba podstatná pro funkčnost spravovaného či provozovaného informačního či komunikačního systému</w:t>
      </w:r>
      <w:r w:rsidR="00FF7CF1">
        <w:t xml:space="preserve"> v rámci předmětné veřejné zakázky</w:t>
      </w:r>
      <w:r>
        <w:t xml:space="preserve"> </w:t>
      </w:r>
      <w:r w:rsidR="00FF7CF1">
        <w:t>není</w:t>
      </w:r>
      <w:r>
        <w:t xml:space="preserve"> dodávána prostřednictvím pobočky </w:t>
      </w:r>
      <w:r w:rsidR="00FF7CF1">
        <w:t>D</w:t>
      </w:r>
      <w:r>
        <w:t>odavatele v Ruské federaci</w:t>
      </w:r>
      <w:r w:rsidR="00FF7CF1">
        <w:t>;</w:t>
      </w:r>
    </w:p>
    <w:p w14:paraId="305F50F0" w14:textId="77777777" w:rsidR="00DD32B4" w:rsidRPr="00DD32B4" w:rsidRDefault="00B37B05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>ICT produkt nebo služba podstatná pro funkčnost spravovaného či provozovaného informačního či komunikačního systému</w:t>
      </w:r>
      <w:r w:rsidR="00FF7CF1">
        <w:t xml:space="preserve"> v rámci předmětné veřejné zakázky</w:t>
      </w:r>
      <w:r>
        <w:t xml:space="preserve"> </w:t>
      </w:r>
      <w:r w:rsidR="00DD32B4">
        <w:t>ne</w:t>
      </w:r>
      <w:r>
        <w:t>má svůj vývoj či výrobu lokalizované v Ruské federaci</w:t>
      </w:r>
      <w:r w:rsidR="00050F6A">
        <w:t>;</w:t>
      </w:r>
    </w:p>
    <w:p w14:paraId="53B0E72B" w14:textId="77777777" w:rsidR="00D93AF6" w:rsidRPr="0089376D" w:rsidRDefault="00DD32B4" w:rsidP="00B65251">
      <w:pPr>
        <w:pStyle w:val="Odstavecseseznamem"/>
        <w:numPr>
          <w:ilvl w:val="0"/>
          <w:numId w:val="6"/>
        </w:numPr>
        <w:spacing w:before="60" w:after="60"/>
        <w:ind w:left="284" w:hanging="284"/>
        <w:rPr>
          <w:szCs w:val="18"/>
        </w:rPr>
      </w:pPr>
      <w:r>
        <w:t xml:space="preserve">jeho </w:t>
      </w:r>
      <w:r w:rsidR="00B37B05">
        <w:t xml:space="preserve">významní dodavatelé ve smyslu § 2 písm. n) vyhlášky č. 82/2018 Sb., o bezpečnostních opatřeních, kybernetických bezpečnostních incidentech, reaktivních opatřeních, náležitostech podání v oblasti kybernetické bezpečnosti a likvidaci dat (dále jen „vyhláška o kybernetické bezpečnosti“) </w:t>
      </w:r>
      <w:r>
        <w:t>ne</w:t>
      </w:r>
      <w:r w:rsidR="00B37B05">
        <w:t>používají ICT služby či produkty závislé na dodavatelích s významným vztahem k Ruské federaci.</w:t>
      </w:r>
    </w:p>
    <w:tbl>
      <w:tblPr>
        <w:tblpPr w:leftFromText="141" w:rightFromText="141" w:vertAnchor="text" w:tblpY="1"/>
        <w:tblOverlap w:val="never"/>
        <w:tblW w:w="3203" w:type="pct"/>
        <w:tblLook w:val="01E0" w:firstRow="1" w:lastRow="1" w:firstColumn="1" w:lastColumn="1" w:noHBand="0" w:noVBand="0"/>
      </w:tblPr>
      <w:tblGrid>
        <w:gridCol w:w="395"/>
        <w:gridCol w:w="2015"/>
        <w:gridCol w:w="551"/>
        <w:gridCol w:w="2851"/>
      </w:tblGrid>
      <w:tr w:rsidR="0089376D" w:rsidRPr="00B96315" w14:paraId="429BC886" w14:textId="77777777" w:rsidTr="00B8548C">
        <w:tc>
          <w:tcPr>
            <w:tcW w:w="395" w:type="dxa"/>
          </w:tcPr>
          <w:p w14:paraId="7AB9C2AC" w14:textId="77777777" w:rsidR="0089376D" w:rsidRPr="0089376D" w:rsidRDefault="0089376D" w:rsidP="00B65251">
            <w:pPr>
              <w:keepNext/>
              <w:keepLines/>
              <w:spacing w:line="240" w:lineRule="auto"/>
              <w:rPr>
                <w:rFonts w:cs="Arial"/>
                <w:szCs w:val="18"/>
              </w:rPr>
            </w:pPr>
            <w:r w:rsidRPr="0089376D">
              <w:rPr>
                <w:rFonts w:cs="Arial"/>
                <w:szCs w:val="18"/>
              </w:rPr>
              <w:t>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36E4089" w14:textId="77777777" w:rsidR="0089376D" w:rsidRPr="00B96315" w:rsidRDefault="0089376D" w:rsidP="00B65251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551" w:type="dxa"/>
          </w:tcPr>
          <w:p w14:paraId="77AEB1F1" w14:textId="77777777" w:rsidR="0089376D" w:rsidRPr="00B96315" w:rsidRDefault="0089376D" w:rsidP="00B65251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03ED5328" w14:textId="77777777" w:rsidR="0089376D" w:rsidRPr="00B96315" w:rsidRDefault="0089376D" w:rsidP="00B65251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 xml:space="preserve">- </w:t>
            </w:r>
            <w:r w:rsidRPr="00F22987">
              <w:rPr>
                <w:szCs w:val="18"/>
                <w:highlight w:val="yellow"/>
              </w:rPr>
              <w:t>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89376D" w:rsidRPr="00B96315" w14:paraId="5F63697F" w14:textId="77777777" w:rsidTr="00B8548C"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6D688FD9" w14:textId="77777777" w:rsidR="0089376D" w:rsidRPr="00B96315" w:rsidRDefault="0089376D" w:rsidP="00B65251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9376D" w:rsidRPr="00D82C7B" w14:paraId="32C23E55" w14:textId="77777777" w:rsidTr="00B8548C"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14:paraId="03D31C1C" w14:textId="77777777" w:rsidR="0089376D" w:rsidRDefault="0089376D" w:rsidP="00B65251">
            <w:pPr>
              <w:pStyle w:val="Bezmezer"/>
              <w:keepNext/>
              <w:keepLines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rFonts w:cs="Arial"/>
                <w:szCs w:val="18"/>
                <w:highlight w:val="yellow"/>
              </w:rPr>
              <w:t xml:space="preserve"> 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54EA1205" w14:textId="77777777" w:rsidR="0089376D" w:rsidRPr="00D82C7B" w:rsidRDefault="0089376D" w:rsidP="00B65251">
            <w:pPr>
              <w:pStyle w:val="Bezmezer"/>
              <w:keepNext/>
              <w:keepLines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6A6028">
              <w:rPr>
                <w:rFonts w:cs="Arial"/>
                <w:szCs w:val="18"/>
                <w:highlight w:val="yellow"/>
              </w:rPr>
              <w:t>DOPLNÍ DODAVATEL</w:t>
            </w:r>
            <w:r>
              <w:rPr>
                <w:szCs w:val="18"/>
                <w:highlight w:val="yellow"/>
              </w:rPr>
              <w:t xml:space="preserve"> – 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25C2070" w14:textId="3BF4CEBE" w:rsidR="006E3413" w:rsidRDefault="006E3413" w:rsidP="0089376D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34AD" w14:textId="77777777" w:rsidR="00442C6A" w:rsidRDefault="00442C6A" w:rsidP="003A4756">
      <w:r>
        <w:separator/>
      </w:r>
    </w:p>
  </w:endnote>
  <w:endnote w:type="continuationSeparator" w:id="0">
    <w:p w14:paraId="48DD5E58" w14:textId="77777777" w:rsidR="00442C6A" w:rsidRDefault="00442C6A" w:rsidP="003A4756">
      <w:r>
        <w:continuationSeparator/>
      </w:r>
    </w:p>
  </w:endnote>
  <w:endnote w:type="continuationNotice" w:id="1">
    <w:p w14:paraId="169F1036" w14:textId="77777777" w:rsidR="00442C6A" w:rsidRDefault="00442C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C55C" w14:textId="3637498A" w:rsidR="007A6864" w:rsidRDefault="005650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3365" behindDoc="0" locked="0" layoutInCell="1" allowOverlap="1" wp14:anchorId="020CF779" wp14:editId="7D631F1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DDAC2" w14:textId="3D3E3146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CF779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336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7E7DDAC2" w14:textId="3D3E3146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3C65" w14:textId="4F491FBC" w:rsidR="00DD2A64" w:rsidRPr="00797DC3" w:rsidRDefault="0056509A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4389" behindDoc="0" locked="0" layoutInCell="1" allowOverlap="1" wp14:anchorId="43535127" wp14:editId="47D549A2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312A9" w14:textId="04AF86FC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35127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438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6C312A9" w14:textId="04AF86FC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DC6A" w14:textId="0227164E" w:rsidR="00FE700B" w:rsidRPr="00797DC3" w:rsidRDefault="0056509A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308F6290" wp14:editId="5086F36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8F2319" w14:textId="50423EFD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F6290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A8F2319" w14:textId="50423EFD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CDB971D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EA56" w14:textId="77777777" w:rsidR="00442C6A" w:rsidRDefault="00442C6A" w:rsidP="003A4756">
      <w:r>
        <w:separator/>
      </w:r>
    </w:p>
  </w:footnote>
  <w:footnote w:type="continuationSeparator" w:id="0">
    <w:p w14:paraId="411AC807" w14:textId="77777777" w:rsidR="00442C6A" w:rsidRDefault="00442C6A" w:rsidP="003A4756">
      <w:r>
        <w:continuationSeparator/>
      </w:r>
    </w:p>
  </w:footnote>
  <w:footnote w:type="continuationNotice" w:id="1">
    <w:p w14:paraId="18631527" w14:textId="77777777" w:rsidR="00442C6A" w:rsidRDefault="00442C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FC7" w14:textId="721D4406" w:rsidR="007A6864" w:rsidRDefault="0056509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67C785ED" wp14:editId="12B4D36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3F169" w14:textId="7CA11C16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785ED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2E93F169" w14:textId="7CA11C16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37DFBF7E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25EA568B" w14:textId="6A38EBC4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C3F58AF" wp14:editId="73622A3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A06D6FB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37235C5" w14:textId="49740ED1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46E4C">
            <w:rPr>
              <w:rFonts w:cs="Calibri"/>
              <w:b/>
              <w:bCs/>
              <w:color w:val="004666"/>
              <w:szCs w:val="18"/>
            </w:rPr>
            <w:t>9</w:t>
          </w:r>
          <w:r w:rsidR="000C2460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AA327F">
            <w:rPr>
              <w:rFonts w:cs="Calibri"/>
              <w:b/>
              <w:bCs/>
              <w:color w:val="004666"/>
              <w:szCs w:val="18"/>
            </w:rPr>
            <w:t>o neexistenci</w:t>
          </w:r>
          <w:r w:rsidR="000541CD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87CC4" w:rsidRPr="00787CC4">
            <w:rPr>
              <w:rFonts w:cs="Calibri"/>
              <w:b/>
              <w:bCs/>
              <w:color w:val="004666"/>
              <w:szCs w:val="18"/>
            </w:rPr>
            <w:t>významného vztahu k Ruské federaci</w:t>
          </w:r>
        </w:p>
      </w:tc>
      <w:tc>
        <w:tcPr>
          <w:tcW w:w="1758" w:type="dxa"/>
          <w:vMerge w:val="restart"/>
          <w:vAlign w:val="center"/>
        </w:tcPr>
        <w:p w14:paraId="2F85B78F" w14:textId="413A5B7B" w:rsidR="000A68B6" w:rsidRPr="00885DF2" w:rsidRDefault="00ED5B17" w:rsidP="00807950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5A6FA4">
            <w:rPr>
              <w:rFonts w:cs="Calibri"/>
              <w:b/>
              <w:bCs/>
              <w:color w:val="004666"/>
              <w:szCs w:val="18"/>
            </w:rPr>
            <w:t>202</w:t>
          </w:r>
          <w:r w:rsidR="00485E55">
            <w:rPr>
              <w:rFonts w:cs="Calibri"/>
              <w:b/>
              <w:bCs/>
              <w:color w:val="004666"/>
              <w:szCs w:val="18"/>
            </w:rPr>
            <w:t>20</w:t>
          </w:r>
          <w:r w:rsidR="002F459B">
            <w:rPr>
              <w:rFonts w:cs="Calibri"/>
              <w:b/>
              <w:bCs/>
              <w:color w:val="004666"/>
              <w:szCs w:val="18"/>
            </w:rPr>
            <w:t>43</w:t>
          </w:r>
        </w:p>
      </w:tc>
    </w:tr>
    <w:tr w:rsidR="000A68B6" w:rsidRPr="00D10A6F" w14:paraId="4FFC9760" w14:textId="77777777" w:rsidTr="00485E55">
      <w:trPr>
        <w:trHeight w:val="403"/>
      </w:trPr>
      <w:tc>
        <w:tcPr>
          <w:tcW w:w="2361" w:type="dxa"/>
          <w:vMerge/>
          <w:vAlign w:val="center"/>
        </w:tcPr>
        <w:p w14:paraId="1DC216BF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9EF6C49" w14:textId="6D7DC798" w:rsidR="000A68B6" w:rsidRPr="006B218F" w:rsidRDefault="002F459B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2664C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2664C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2664C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 na rok 2023</w:t>
          </w:r>
        </w:p>
      </w:tc>
      <w:tc>
        <w:tcPr>
          <w:tcW w:w="1758" w:type="dxa"/>
          <w:vMerge/>
          <w:vAlign w:val="center"/>
        </w:tcPr>
        <w:p w14:paraId="311A10A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8482221" w14:textId="24B9A0A9" w:rsidR="003A4756" w:rsidRPr="00F91304" w:rsidRDefault="0056509A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4287E7D5" wp14:editId="2B93C080">
              <wp:simplePos x="0" y="0"/>
              <wp:positionH relativeFrom="rightMargin">
                <wp:posOffset>-975360</wp:posOffset>
              </wp:positionH>
              <wp:positionV relativeFrom="paragraph">
                <wp:posOffset>-1263015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D358A" w14:textId="237B9E1D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7D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TLP: AMBER  " style="position:absolute;left:0;text-align:left;margin-left:-76.8pt;margin-top:-99.45pt;width:34.95pt;height:34.95pt;z-index:251661317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" filled="f" stroked="f">
              <v:fill o:detectmouseclick="t"/>
              <v:textbox style="mso-fit-shape-to-text:t" inset="0,0,5pt,0">
                <w:txbxContent>
                  <w:p w14:paraId="097D358A" w14:textId="237B9E1D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5E97" w14:textId="20F7B606" w:rsidR="007A6864" w:rsidRDefault="0056509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9" behindDoc="0" locked="0" layoutInCell="1" allowOverlap="1" wp14:anchorId="5A0ED51A" wp14:editId="711F5FF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A56D1" w14:textId="67913191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ED51A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5926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016A56D1" w14:textId="67913191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B11AC5"/>
    <w:multiLevelType w:val="hybridMultilevel"/>
    <w:tmpl w:val="6120A6B4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4611F1E"/>
    <w:multiLevelType w:val="hybridMultilevel"/>
    <w:tmpl w:val="5DA4E9FA"/>
    <w:lvl w:ilvl="0" w:tplc="DFF0A7E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63775">
    <w:abstractNumId w:val="1"/>
  </w:num>
  <w:num w:numId="2" w16cid:durableId="15935149">
    <w:abstractNumId w:val="3"/>
  </w:num>
  <w:num w:numId="3" w16cid:durableId="2053573224">
    <w:abstractNumId w:val="0"/>
  </w:num>
  <w:num w:numId="4" w16cid:durableId="1411464174">
    <w:abstractNumId w:val="5"/>
  </w:num>
  <w:num w:numId="5" w16cid:durableId="142235219">
    <w:abstractNumId w:val="2"/>
  </w:num>
  <w:num w:numId="6" w16cid:durableId="124761940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E8"/>
    <w:rsid w:val="00001C57"/>
    <w:rsid w:val="000200DF"/>
    <w:rsid w:val="000216E9"/>
    <w:rsid w:val="0004172C"/>
    <w:rsid w:val="000429C3"/>
    <w:rsid w:val="00050F6A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96BC4"/>
    <w:rsid w:val="000A1187"/>
    <w:rsid w:val="000A49ED"/>
    <w:rsid w:val="000A68B6"/>
    <w:rsid w:val="000B40E8"/>
    <w:rsid w:val="000C2460"/>
    <w:rsid w:val="000D1341"/>
    <w:rsid w:val="000D2DCD"/>
    <w:rsid w:val="000D7D36"/>
    <w:rsid w:val="000E06F4"/>
    <w:rsid w:val="000E2499"/>
    <w:rsid w:val="000E3409"/>
    <w:rsid w:val="000E5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7789C"/>
    <w:rsid w:val="00181DBE"/>
    <w:rsid w:val="00192776"/>
    <w:rsid w:val="001A46A1"/>
    <w:rsid w:val="001B5EB5"/>
    <w:rsid w:val="001C0F29"/>
    <w:rsid w:val="001C173F"/>
    <w:rsid w:val="001E62BE"/>
    <w:rsid w:val="001F0CB8"/>
    <w:rsid w:val="001F2188"/>
    <w:rsid w:val="001F2FCB"/>
    <w:rsid w:val="00206341"/>
    <w:rsid w:val="0021755D"/>
    <w:rsid w:val="00220C5C"/>
    <w:rsid w:val="00221A80"/>
    <w:rsid w:val="00223A1C"/>
    <w:rsid w:val="00231F6A"/>
    <w:rsid w:val="00231FD1"/>
    <w:rsid w:val="00240141"/>
    <w:rsid w:val="00245B80"/>
    <w:rsid w:val="002528C8"/>
    <w:rsid w:val="00257019"/>
    <w:rsid w:val="00263866"/>
    <w:rsid w:val="00273769"/>
    <w:rsid w:val="00275218"/>
    <w:rsid w:val="002858D0"/>
    <w:rsid w:val="00285B6A"/>
    <w:rsid w:val="00290609"/>
    <w:rsid w:val="0029071A"/>
    <w:rsid w:val="002A24E4"/>
    <w:rsid w:val="002A5B56"/>
    <w:rsid w:val="002B0B29"/>
    <w:rsid w:val="002C0480"/>
    <w:rsid w:val="002C47A4"/>
    <w:rsid w:val="002C47B1"/>
    <w:rsid w:val="002D1524"/>
    <w:rsid w:val="002D23A0"/>
    <w:rsid w:val="002D7C5A"/>
    <w:rsid w:val="002E35E2"/>
    <w:rsid w:val="002F459B"/>
    <w:rsid w:val="002F7345"/>
    <w:rsid w:val="003025E2"/>
    <w:rsid w:val="00307565"/>
    <w:rsid w:val="003107F9"/>
    <w:rsid w:val="003110BB"/>
    <w:rsid w:val="003116AA"/>
    <w:rsid w:val="00321CC2"/>
    <w:rsid w:val="003221FE"/>
    <w:rsid w:val="003334E7"/>
    <w:rsid w:val="0033464F"/>
    <w:rsid w:val="00342432"/>
    <w:rsid w:val="003442A4"/>
    <w:rsid w:val="0035523E"/>
    <w:rsid w:val="003619F3"/>
    <w:rsid w:val="00375CB7"/>
    <w:rsid w:val="00382867"/>
    <w:rsid w:val="003849C4"/>
    <w:rsid w:val="003870DE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2C6A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4218"/>
    <w:rsid w:val="00475CA0"/>
    <w:rsid w:val="00481DA7"/>
    <w:rsid w:val="00485E55"/>
    <w:rsid w:val="00492037"/>
    <w:rsid w:val="00497F26"/>
    <w:rsid w:val="004A26B5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11E65"/>
    <w:rsid w:val="00523AA8"/>
    <w:rsid w:val="00523EE6"/>
    <w:rsid w:val="00527456"/>
    <w:rsid w:val="00531F59"/>
    <w:rsid w:val="005369E9"/>
    <w:rsid w:val="00540B4A"/>
    <w:rsid w:val="00552F61"/>
    <w:rsid w:val="0055755D"/>
    <w:rsid w:val="00564506"/>
    <w:rsid w:val="0056509A"/>
    <w:rsid w:val="005814CA"/>
    <w:rsid w:val="00582EDB"/>
    <w:rsid w:val="005837FD"/>
    <w:rsid w:val="00585A08"/>
    <w:rsid w:val="005A51DE"/>
    <w:rsid w:val="005A5901"/>
    <w:rsid w:val="005A6FA4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3CE7"/>
    <w:rsid w:val="00675A3A"/>
    <w:rsid w:val="006763AB"/>
    <w:rsid w:val="00676846"/>
    <w:rsid w:val="006832E0"/>
    <w:rsid w:val="006A45E3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87CC4"/>
    <w:rsid w:val="00795C19"/>
    <w:rsid w:val="00796654"/>
    <w:rsid w:val="00797DC3"/>
    <w:rsid w:val="007A210A"/>
    <w:rsid w:val="007A6864"/>
    <w:rsid w:val="007A7BE5"/>
    <w:rsid w:val="007B6F76"/>
    <w:rsid w:val="007D0D19"/>
    <w:rsid w:val="007D144D"/>
    <w:rsid w:val="007D49A7"/>
    <w:rsid w:val="007D50C9"/>
    <w:rsid w:val="007D684F"/>
    <w:rsid w:val="007D7C6A"/>
    <w:rsid w:val="007E0EA5"/>
    <w:rsid w:val="007E22E8"/>
    <w:rsid w:val="007F3B9D"/>
    <w:rsid w:val="007F6605"/>
    <w:rsid w:val="007F7A41"/>
    <w:rsid w:val="00800244"/>
    <w:rsid w:val="00805567"/>
    <w:rsid w:val="00806BC7"/>
    <w:rsid w:val="00807950"/>
    <w:rsid w:val="008237E2"/>
    <w:rsid w:val="00831CBF"/>
    <w:rsid w:val="00833DF5"/>
    <w:rsid w:val="00836808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376D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36A3D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542C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030E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327F"/>
    <w:rsid w:val="00AB0792"/>
    <w:rsid w:val="00AB28ED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37B05"/>
    <w:rsid w:val="00B44DD5"/>
    <w:rsid w:val="00B51BDF"/>
    <w:rsid w:val="00B5603E"/>
    <w:rsid w:val="00B61317"/>
    <w:rsid w:val="00B61616"/>
    <w:rsid w:val="00B65251"/>
    <w:rsid w:val="00B6698F"/>
    <w:rsid w:val="00B66EBE"/>
    <w:rsid w:val="00B73440"/>
    <w:rsid w:val="00B74BB2"/>
    <w:rsid w:val="00B81006"/>
    <w:rsid w:val="00B81054"/>
    <w:rsid w:val="00B8146C"/>
    <w:rsid w:val="00B84D4F"/>
    <w:rsid w:val="00B95520"/>
    <w:rsid w:val="00B95FEB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37FD"/>
    <w:rsid w:val="00C06C87"/>
    <w:rsid w:val="00C11720"/>
    <w:rsid w:val="00C222AF"/>
    <w:rsid w:val="00C2678F"/>
    <w:rsid w:val="00C2768D"/>
    <w:rsid w:val="00C27B13"/>
    <w:rsid w:val="00C3222D"/>
    <w:rsid w:val="00C5586D"/>
    <w:rsid w:val="00C62C44"/>
    <w:rsid w:val="00C62C8A"/>
    <w:rsid w:val="00C671DA"/>
    <w:rsid w:val="00C764D2"/>
    <w:rsid w:val="00C76A8F"/>
    <w:rsid w:val="00C81531"/>
    <w:rsid w:val="00C859E2"/>
    <w:rsid w:val="00C86266"/>
    <w:rsid w:val="00C920AD"/>
    <w:rsid w:val="00C9226E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0978"/>
    <w:rsid w:val="00D03057"/>
    <w:rsid w:val="00D05283"/>
    <w:rsid w:val="00D063E2"/>
    <w:rsid w:val="00D10A6F"/>
    <w:rsid w:val="00D1127C"/>
    <w:rsid w:val="00D12D17"/>
    <w:rsid w:val="00D4057A"/>
    <w:rsid w:val="00D46E4C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2B4"/>
    <w:rsid w:val="00DD385B"/>
    <w:rsid w:val="00DD4D88"/>
    <w:rsid w:val="00DD58B8"/>
    <w:rsid w:val="00E0569F"/>
    <w:rsid w:val="00E07B85"/>
    <w:rsid w:val="00E116FA"/>
    <w:rsid w:val="00E125D1"/>
    <w:rsid w:val="00E27B4F"/>
    <w:rsid w:val="00E37B9A"/>
    <w:rsid w:val="00E4559C"/>
    <w:rsid w:val="00E45D26"/>
    <w:rsid w:val="00E51278"/>
    <w:rsid w:val="00E519B0"/>
    <w:rsid w:val="00E52E01"/>
    <w:rsid w:val="00E52F84"/>
    <w:rsid w:val="00E5381F"/>
    <w:rsid w:val="00E60AA5"/>
    <w:rsid w:val="00E65D48"/>
    <w:rsid w:val="00E66987"/>
    <w:rsid w:val="00E74925"/>
    <w:rsid w:val="00E74C4A"/>
    <w:rsid w:val="00E768D2"/>
    <w:rsid w:val="00E807A8"/>
    <w:rsid w:val="00E92C52"/>
    <w:rsid w:val="00EA1171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0143"/>
    <w:rsid w:val="00EF3647"/>
    <w:rsid w:val="00EF4BDC"/>
    <w:rsid w:val="00F167D2"/>
    <w:rsid w:val="00F43941"/>
    <w:rsid w:val="00F451AF"/>
    <w:rsid w:val="00F5159A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51976"/>
  <w15:docId w15:val="{2EB16774-6C50-4493-983D-969F430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spackova\AppData\Local\Microsoft\Windows\INetCache\Content.Outlook\4H9G98SP\SPCSS_CP-vztah-Rusko_VZYYYYXXX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6" ma:contentTypeDescription="Vytvoří nový dokument" ma:contentTypeScope="" ma:versionID="2113dd02c8586295f5186c152cbf77f8">
  <xsd:schema xmlns:xsd="http://www.w3.org/2001/XMLSchema" xmlns:xs="http://www.w3.org/2001/XMLSchema" xmlns:p="http://schemas.microsoft.com/office/2006/metadata/properties" xmlns:ns2="a88f9020-128b-4188-8efe-33c8f67af56a" targetNamespace="http://schemas.microsoft.com/office/2006/metadata/properties" ma:root="true" ma:fieldsID="ea910e689af958478365a83263292f48" ns2:_="">
    <xsd:import namespace="a88f9020-128b-4188-8efe-33c8f67af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0D67C6-94F3-44C4-AF6C-B6126E2963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6912B7-C34E-400E-A603-38F4FEB1F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SPCSS_CP-vztah-Rusko_VZYYYYXXX_VZOR</Template>
  <TotalTime>9</TotalTime>
  <Pages>1</Pages>
  <Words>266</Words>
  <Characters>1650</Characters>
  <Application>Microsoft Office Word</Application>
  <DocSecurity>0</DocSecurity>
  <Lines>71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Špačková Helena</dc:creator>
  <cp:keywords/>
  <cp:lastModifiedBy>Špačková Helena</cp:lastModifiedBy>
  <cp:revision>15</cp:revision>
  <cp:lastPrinted>2017-07-28T00:47:00Z</cp:lastPrinted>
  <dcterms:created xsi:type="dcterms:W3CDTF">2022-04-06T08:50:00Z</dcterms:created>
  <dcterms:modified xsi:type="dcterms:W3CDTF">2022-10-14T15:10:00Z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0x01010062E2628660A0D74F8A942959FA7FE19C</vt:lpwstr>
  </property>
  <property fmtid="{D5CDD505-2E9C-101B-9397-08002B2CF9AE}" pid="3" name="Order">
    <vt:r8>154800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2022-04-06T08:51:48Z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153851f6-6caf-483e-945b-0ae9ffb82c98</vt:lpwstr>
  </property>
  <property fmtid="{D5CDD505-2E9C-101B-9397-08002B2CF9AE}" pid="16" name="MSIP_Label_22c5d95a-8ae7-458f-9507-70e0cc24520d_ContentBits">
    <vt:lpwstr>3</vt:lpwstr>
  </property>
</Properties>
</file>